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8D8D8" w:themeColor="background1" w:themeShade="D8"/>
  <w:body>
    <w:p w14:paraId="27FD45F4" w14:textId="06E35D0A" w:rsidR="00EF2109" w:rsidRPr="003F2058" w:rsidRDefault="00EF2109" w:rsidP="00EF2109">
      <w:pPr>
        <w:autoSpaceDE w:val="0"/>
        <w:autoSpaceDN w:val="0"/>
        <w:adjustRightInd w:val="0"/>
        <w:jc w:val="center"/>
        <w:rPr>
          <w:rFonts w:ascii="Calibri" w:hAnsi="Calibri" w:cs="Calibri"/>
          <w:sz w:val="48"/>
          <w:szCs w:val="48"/>
        </w:rPr>
      </w:pPr>
      <w:r w:rsidRPr="003F2058">
        <w:rPr>
          <w:rFonts w:ascii="Calibri" w:hAnsi="Calibri" w:cs="Calibri"/>
          <w:b/>
          <w:bCs/>
          <w:i/>
          <w:iCs/>
          <w:sz w:val="48"/>
          <w:szCs w:val="48"/>
          <w:highlight w:val="green"/>
        </w:rPr>
        <w:t>2023 Padua Days on Muscle &amp; Mobility Medicine</w:t>
      </w:r>
    </w:p>
    <w:p w14:paraId="091C92EE" w14:textId="59CAC3DD" w:rsidR="00907D56" w:rsidRPr="004953A8" w:rsidRDefault="00907D56" w:rsidP="00470E9C">
      <w:pPr>
        <w:autoSpaceDE w:val="0"/>
        <w:autoSpaceDN w:val="0"/>
        <w:adjustRightInd w:val="0"/>
        <w:rPr>
          <w:rFonts w:ascii="Calibri" w:hAnsi="Calibri" w:cs="Calibri"/>
          <w:b/>
          <w:i/>
          <w:sz w:val="4"/>
          <w:szCs w:val="4"/>
          <w:highlight w:val="green"/>
        </w:rPr>
      </w:pPr>
    </w:p>
    <w:p w14:paraId="330E56A6" w14:textId="563B8468" w:rsidR="009572F6" w:rsidRDefault="003F2058" w:rsidP="003F20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FF"/>
          <w:sz w:val="28"/>
          <w:szCs w:val="28"/>
          <w:highlight w:val="green"/>
        </w:rPr>
      </w:pPr>
      <w:r w:rsidRPr="00E6153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1008" behindDoc="0" locked="1" layoutInCell="1" allowOverlap="1" wp14:anchorId="78AC789D" wp14:editId="458202C5">
                <wp:simplePos x="0" y="0"/>
                <wp:positionH relativeFrom="margin">
                  <wp:align>right</wp:align>
                </wp:positionH>
                <wp:positionV relativeFrom="paragraph">
                  <wp:posOffset>-402590</wp:posOffset>
                </wp:positionV>
                <wp:extent cx="6174105" cy="45085"/>
                <wp:effectExtent l="0" t="0" r="17145" b="12065"/>
                <wp:wrapTopAndBottom/>
                <wp:docPr id="2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4105" cy="45085"/>
                        </a:xfrm>
                        <a:prstGeom prst="rect">
                          <a:avLst/>
                        </a:prstGeom>
                        <a:solidFill>
                          <a:srgbClr val="FFD213"/>
                        </a:solidFill>
                        <a:ln w="9525">
                          <a:solidFill>
                            <a:srgbClr val="FFFF00">
                              <a:alpha val="5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36A711" id="Rectangle 27" o:spid="_x0000_s1026" style="position:absolute;margin-left:434.95pt;margin-top:-31.7pt;width:486.15pt;height:3.55pt;z-index:2516910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" fillcolor="#ffd213" strokecolor="yellow">
                <v:stroke opacity="32896f"/>
                <w10:wrap type="topAndBottom" anchorx="margin"/>
                <w10:anchorlock/>
              </v:rect>
            </w:pict>
          </mc:Fallback>
        </mc:AlternateContent>
      </w:r>
      <w:r w:rsidR="001265FE" w:rsidRPr="009572F6">
        <w:rPr>
          <w:rFonts w:ascii="Calibri" w:hAnsi="Calibri" w:cs="Calibri"/>
          <w:b/>
          <w:bCs/>
          <w:color w:val="0000FF"/>
          <w:sz w:val="28"/>
          <w:szCs w:val="28"/>
          <w:highlight w:val="green"/>
        </w:rPr>
        <w:t xml:space="preserve">Hotel </w:t>
      </w:r>
      <w:proofErr w:type="spellStart"/>
      <w:r w:rsidR="001265FE" w:rsidRPr="009572F6">
        <w:rPr>
          <w:rFonts w:ascii="Calibri" w:hAnsi="Calibri" w:cs="Calibri"/>
          <w:b/>
          <w:bCs/>
          <w:color w:val="0000FF"/>
          <w:sz w:val="28"/>
          <w:szCs w:val="28"/>
          <w:highlight w:val="green"/>
        </w:rPr>
        <w:t>Petrarca</w:t>
      </w:r>
      <w:proofErr w:type="spellEnd"/>
      <w:r w:rsidR="001265FE" w:rsidRPr="009572F6">
        <w:rPr>
          <w:rFonts w:ascii="Calibri" w:hAnsi="Calibri" w:cs="Calibri"/>
          <w:b/>
          <w:bCs/>
          <w:color w:val="0000FF"/>
          <w:sz w:val="28"/>
          <w:szCs w:val="28"/>
          <w:highlight w:val="green"/>
        </w:rPr>
        <w:t xml:space="preserve">, </w:t>
      </w:r>
      <w:proofErr w:type="spellStart"/>
      <w:r w:rsidR="001265FE" w:rsidRPr="009572F6">
        <w:rPr>
          <w:rFonts w:ascii="Calibri" w:hAnsi="Calibri" w:cs="Calibri"/>
          <w:b/>
          <w:bCs/>
          <w:color w:val="0000FF"/>
          <w:sz w:val="28"/>
          <w:szCs w:val="28"/>
          <w:highlight w:val="green"/>
        </w:rPr>
        <w:t>Montegrotto</w:t>
      </w:r>
      <w:proofErr w:type="spellEnd"/>
      <w:r w:rsidR="001265FE" w:rsidRPr="009572F6">
        <w:rPr>
          <w:rFonts w:ascii="Calibri" w:hAnsi="Calibri" w:cs="Calibri"/>
          <w:b/>
          <w:bCs/>
          <w:color w:val="0000FF"/>
          <w:sz w:val="28"/>
          <w:szCs w:val="28"/>
          <w:highlight w:val="green"/>
        </w:rPr>
        <w:t xml:space="preserve">, Piazza Roma 23, </w:t>
      </w:r>
      <w:proofErr w:type="spellStart"/>
      <w:r w:rsidR="001265FE" w:rsidRPr="009572F6">
        <w:rPr>
          <w:rFonts w:ascii="Calibri" w:hAnsi="Calibri" w:cs="Calibri"/>
          <w:b/>
          <w:bCs/>
          <w:color w:val="0000FF"/>
          <w:sz w:val="28"/>
          <w:szCs w:val="28"/>
          <w:highlight w:val="green"/>
        </w:rPr>
        <w:t>Montegrotto</w:t>
      </w:r>
      <w:proofErr w:type="spellEnd"/>
      <w:r w:rsidR="001265FE" w:rsidRPr="009572F6">
        <w:rPr>
          <w:rFonts w:ascii="Calibri" w:hAnsi="Calibri" w:cs="Calibri"/>
          <w:b/>
          <w:bCs/>
          <w:color w:val="0000FF"/>
          <w:sz w:val="28"/>
          <w:szCs w:val="28"/>
          <w:highlight w:val="green"/>
        </w:rPr>
        <w:t xml:space="preserve"> </w:t>
      </w:r>
      <w:proofErr w:type="spellStart"/>
      <w:r w:rsidR="001265FE" w:rsidRPr="009572F6">
        <w:rPr>
          <w:rFonts w:ascii="Calibri" w:hAnsi="Calibri" w:cs="Calibri"/>
          <w:b/>
          <w:bCs/>
          <w:color w:val="0000FF"/>
          <w:sz w:val="28"/>
          <w:szCs w:val="28"/>
          <w:highlight w:val="green"/>
        </w:rPr>
        <w:t>Terme</w:t>
      </w:r>
      <w:proofErr w:type="spellEnd"/>
      <w:r w:rsidR="001265FE" w:rsidRPr="009572F6">
        <w:rPr>
          <w:rFonts w:ascii="Calibri" w:hAnsi="Calibri" w:cs="Calibri"/>
          <w:b/>
          <w:bCs/>
          <w:color w:val="0000FF"/>
          <w:sz w:val="28"/>
          <w:szCs w:val="28"/>
          <w:highlight w:val="green"/>
        </w:rPr>
        <w:t xml:space="preserve">, </w:t>
      </w:r>
    </w:p>
    <w:p w14:paraId="5804C66E" w14:textId="466F3342" w:rsidR="001265FE" w:rsidRPr="009572F6" w:rsidRDefault="001265FE" w:rsidP="001265FE">
      <w:pPr>
        <w:autoSpaceDE w:val="0"/>
        <w:autoSpaceDN w:val="0"/>
        <w:adjustRightInd w:val="0"/>
        <w:jc w:val="center"/>
        <w:rPr>
          <w:rFonts w:ascii="Calibri" w:hAnsi="Calibri" w:cs="Calibri"/>
          <w:color w:val="0000FF"/>
          <w:sz w:val="28"/>
          <w:szCs w:val="28"/>
          <w:highlight w:val="green"/>
        </w:rPr>
      </w:pPr>
      <w:proofErr w:type="spellStart"/>
      <w:r w:rsidRPr="009572F6">
        <w:rPr>
          <w:rFonts w:ascii="Calibri" w:hAnsi="Calibri" w:cs="Calibri"/>
          <w:b/>
          <w:bCs/>
          <w:color w:val="0000FF"/>
          <w:sz w:val="28"/>
          <w:szCs w:val="28"/>
          <w:highlight w:val="green"/>
        </w:rPr>
        <w:t>Euganean</w:t>
      </w:r>
      <w:proofErr w:type="spellEnd"/>
      <w:r w:rsidRPr="009572F6">
        <w:rPr>
          <w:rFonts w:ascii="Calibri" w:hAnsi="Calibri" w:cs="Calibri"/>
          <w:b/>
          <w:bCs/>
          <w:color w:val="0000FF"/>
          <w:sz w:val="28"/>
          <w:szCs w:val="28"/>
          <w:highlight w:val="green"/>
        </w:rPr>
        <w:t xml:space="preserve"> Hills, (Padua), 35122 Italy</w:t>
      </w:r>
    </w:p>
    <w:p w14:paraId="4A3D5DE0" w14:textId="2ECCC304" w:rsidR="001265FE" w:rsidRPr="00721D2A" w:rsidRDefault="001265FE" w:rsidP="001265FE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4"/>
          <w:highlight w:val="green"/>
        </w:rPr>
      </w:pPr>
      <w:r w:rsidRPr="00721D2A">
        <w:rPr>
          <w:rFonts w:ascii="Calibri" w:hAnsi="Calibri" w:cs="Calibri"/>
          <w:b/>
          <w:bCs/>
          <w:color w:val="000000"/>
          <w:sz w:val="24"/>
          <w:highlight w:val="green"/>
        </w:rPr>
        <w:t xml:space="preserve">Phone +39 049 891 1744 - Email: </w:t>
      </w:r>
      <w:r w:rsidRPr="00721D2A">
        <w:rPr>
          <w:rFonts w:ascii="Calibri" w:hAnsi="Calibri" w:cs="Calibri"/>
          <w:b/>
          <w:bCs/>
          <w:color w:val="0000FF"/>
          <w:sz w:val="24"/>
          <w:highlight w:val="green"/>
        </w:rPr>
        <w:t xml:space="preserve">petrarca@hotelpetrarca.it </w:t>
      </w:r>
      <w:r w:rsidR="00721D2A">
        <w:rPr>
          <w:rFonts w:ascii="Calibri" w:hAnsi="Calibri" w:cs="Calibri"/>
          <w:b/>
          <w:bCs/>
          <w:color w:val="0000FF"/>
          <w:sz w:val="24"/>
          <w:highlight w:val="green"/>
        </w:rPr>
        <w:t xml:space="preserve">- </w:t>
      </w:r>
      <w:r w:rsidRPr="00721D2A">
        <w:rPr>
          <w:rFonts w:ascii="Calibri" w:hAnsi="Calibri" w:cs="Calibri"/>
          <w:b/>
          <w:bCs/>
          <w:color w:val="000000"/>
          <w:sz w:val="24"/>
          <w:highlight w:val="green"/>
        </w:rPr>
        <w:t>https://www.hotelpetrarca.it/</w:t>
      </w:r>
    </w:p>
    <w:p w14:paraId="4B1758BE" w14:textId="77777777" w:rsidR="00721D2A" w:rsidRDefault="00721D2A" w:rsidP="00F1439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i/>
          <w:iCs/>
          <w:color w:val="000000"/>
          <w:sz w:val="16"/>
          <w:szCs w:val="16"/>
          <w:highlight w:val="green"/>
        </w:rPr>
      </w:pPr>
    </w:p>
    <w:p w14:paraId="3A72BA73" w14:textId="1E18672D" w:rsidR="00721D2A" w:rsidRPr="00817DA0" w:rsidRDefault="00966043" w:rsidP="00F1439C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  <w:sz w:val="14"/>
          <w:szCs w:val="14"/>
        </w:rPr>
      </w:pPr>
      <w:r w:rsidRPr="00817DA0">
        <w:rPr>
          <w:rFonts w:ascii="Calibri" w:hAnsi="Calibri" w:cs="Calibri"/>
          <w:b/>
          <w:bCs/>
          <w:i/>
          <w:iCs/>
          <w:color w:val="000000"/>
          <w:sz w:val="14"/>
          <w:szCs w:val="14"/>
          <w:highlight w:val="green"/>
        </w:rPr>
        <w:t xml:space="preserve">Sessions’ </w:t>
      </w:r>
      <w:r w:rsidR="001265FE" w:rsidRPr="00817DA0">
        <w:rPr>
          <w:rFonts w:ascii="Calibri" w:hAnsi="Calibri" w:cs="Calibri"/>
          <w:b/>
          <w:bCs/>
          <w:i/>
          <w:iCs/>
          <w:color w:val="000000"/>
          <w:sz w:val="14"/>
          <w:szCs w:val="14"/>
          <w:highlight w:val="green"/>
        </w:rPr>
        <w:t>Organizers</w:t>
      </w:r>
      <w:r w:rsidR="00F1439C" w:rsidRPr="00817DA0">
        <w:rPr>
          <w:rFonts w:ascii="Calibri" w:hAnsi="Calibri" w:cs="Calibri"/>
          <w:b/>
          <w:i/>
          <w:color w:val="000000"/>
          <w:sz w:val="14"/>
          <w:szCs w:val="14"/>
          <w:highlight w:val="green"/>
        </w:rPr>
        <w:t xml:space="preserve">: </w:t>
      </w:r>
      <w:r w:rsidRPr="00817DA0">
        <w:rPr>
          <w:rFonts w:ascii="Calibri" w:hAnsi="Calibri" w:cs="Calibri"/>
          <w:b/>
          <w:i/>
          <w:color w:val="000000"/>
          <w:sz w:val="14"/>
          <w:szCs w:val="14"/>
          <w:highlight w:val="green"/>
        </w:rPr>
        <w:t xml:space="preserve">Elisabeth </w:t>
      </w:r>
      <w:r w:rsidR="004B748E">
        <w:rPr>
          <w:rFonts w:ascii="Calibri" w:hAnsi="Calibri" w:cs="Calibri"/>
          <w:b/>
          <w:i/>
          <w:color w:val="000000"/>
          <w:sz w:val="14"/>
          <w:szCs w:val="14"/>
          <w:highlight w:val="green"/>
        </w:rPr>
        <w:t xml:space="preserve">R. </w:t>
      </w:r>
      <w:r w:rsidRPr="00817DA0">
        <w:rPr>
          <w:rFonts w:ascii="Calibri" w:hAnsi="Calibri" w:cs="Calibri"/>
          <w:b/>
          <w:i/>
          <w:color w:val="000000"/>
          <w:sz w:val="14"/>
          <w:szCs w:val="14"/>
          <w:highlight w:val="green"/>
        </w:rPr>
        <w:t xml:space="preserve">Barton, </w:t>
      </w:r>
      <w:r w:rsidR="001265FE" w:rsidRPr="00817DA0">
        <w:rPr>
          <w:rFonts w:ascii="Calibri" w:hAnsi="Calibri" w:cs="Calibri"/>
          <w:b/>
          <w:bCs/>
          <w:i/>
          <w:iCs/>
          <w:color w:val="000000"/>
          <w:sz w:val="14"/>
          <w:szCs w:val="14"/>
          <w:highlight w:val="green"/>
        </w:rPr>
        <w:t xml:space="preserve">Ugo Carraro, </w:t>
      </w:r>
      <w:r w:rsidR="00941D03" w:rsidRPr="00817DA0">
        <w:rPr>
          <w:rFonts w:ascii="Calibri" w:hAnsi="Calibri" w:cs="Calibri"/>
          <w:b/>
          <w:bCs/>
          <w:i/>
          <w:iCs/>
          <w:color w:val="000000"/>
          <w:sz w:val="14"/>
          <w:szCs w:val="14"/>
          <w:highlight w:val="green"/>
        </w:rPr>
        <w:t xml:space="preserve">Marcus </w:t>
      </w:r>
      <w:proofErr w:type="spellStart"/>
      <w:r w:rsidR="00941D03" w:rsidRPr="00817DA0">
        <w:rPr>
          <w:rFonts w:ascii="Calibri" w:hAnsi="Calibri" w:cs="Calibri"/>
          <w:b/>
          <w:bCs/>
          <w:i/>
          <w:iCs/>
          <w:color w:val="000000"/>
          <w:sz w:val="14"/>
          <w:szCs w:val="14"/>
          <w:highlight w:val="green"/>
        </w:rPr>
        <w:t>Coplin</w:t>
      </w:r>
      <w:proofErr w:type="spellEnd"/>
      <w:r w:rsidR="00941D03" w:rsidRPr="00817DA0">
        <w:rPr>
          <w:rFonts w:ascii="Calibri" w:hAnsi="Calibri" w:cs="Calibri"/>
          <w:b/>
          <w:bCs/>
          <w:i/>
          <w:iCs/>
          <w:color w:val="000000"/>
          <w:sz w:val="14"/>
          <w:szCs w:val="14"/>
          <w:highlight w:val="green"/>
        </w:rPr>
        <w:t xml:space="preserve">, </w:t>
      </w:r>
      <w:r w:rsidR="00617694" w:rsidRPr="00817DA0">
        <w:rPr>
          <w:rFonts w:ascii="Calibri" w:hAnsi="Calibri" w:cs="Calibri"/>
          <w:b/>
          <w:bCs/>
          <w:i/>
          <w:iCs/>
          <w:color w:val="000000"/>
          <w:sz w:val="14"/>
          <w:szCs w:val="14"/>
          <w:highlight w:val="green"/>
        </w:rPr>
        <w:t xml:space="preserve">Paolo </w:t>
      </w:r>
      <w:proofErr w:type="spellStart"/>
      <w:r w:rsidR="00617694" w:rsidRPr="00817DA0">
        <w:rPr>
          <w:rFonts w:ascii="Calibri" w:hAnsi="Calibri" w:cs="Calibri"/>
          <w:b/>
          <w:bCs/>
          <w:i/>
          <w:iCs/>
          <w:color w:val="000000"/>
          <w:sz w:val="14"/>
          <w:szCs w:val="14"/>
          <w:highlight w:val="green"/>
        </w:rPr>
        <w:t>Gargiulo</w:t>
      </w:r>
      <w:proofErr w:type="spellEnd"/>
      <w:r w:rsidR="00617694" w:rsidRPr="00817DA0">
        <w:rPr>
          <w:rFonts w:ascii="Calibri" w:hAnsi="Calibri" w:cs="Calibri"/>
          <w:b/>
          <w:bCs/>
          <w:i/>
          <w:iCs/>
          <w:color w:val="000000"/>
          <w:sz w:val="14"/>
          <w:szCs w:val="14"/>
          <w:highlight w:val="green"/>
        </w:rPr>
        <w:t xml:space="preserve">, Elena P. </w:t>
      </w:r>
      <w:proofErr w:type="spellStart"/>
      <w:r w:rsidR="00617694" w:rsidRPr="00817DA0">
        <w:rPr>
          <w:rFonts w:ascii="Calibri" w:hAnsi="Calibri" w:cs="Calibri"/>
          <w:b/>
          <w:bCs/>
          <w:i/>
          <w:iCs/>
          <w:color w:val="000000"/>
          <w:sz w:val="14"/>
          <w:szCs w:val="14"/>
          <w:highlight w:val="green"/>
        </w:rPr>
        <w:t>Ivanova</w:t>
      </w:r>
      <w:proofErr w:type="spellEnd"/>
      <w:r w:rsidR="00617694" w:rsidRPr="00817DA0">
        <w:rPr>
          <w:rFonts w:ascii="Calibri" w:hAnsi="Calibri" w:cs="Calibri"/>
          <w:b/>
          <w:bCs/>
          <w:i/>
          <w:iCs/>
          <w:color w:val="000000"/>
          <w:sz w:val="14"/>
          <w:szCs w:val="14"/>
          <w:highlight w:val="green"/>
        </w:rPr>
        <w:t xml:space="preserve">, </w:t>
      </w:r>
      <w:r w:rsidR="001265FE" w:rsidRPr="00817DA0">
        <w:rPr>
          <w:rFonts w:ascii="Calibri" w:hAnsi="Calibri" w:cs="Calibri"/>
          <w:b/>
          <w:bCs/>
          <w:i/>
          <w:iCs/>
          <w:color w:val="000000"/>
          <w:sz w:val="14"/>
          <w:szCs w:val="14"/>
          <w:highlight w:val="green"/>
        </w:rPr>
        <w:t>Helmut Kern,</w:t>
      </w:r>
      <w:r w:rsidRPr="00817DA0">
        <w:rPr>
          <w:rFonts w:ascii="Calibri" w:hAnsi="Calibri" w:cs="Calibri"/>
          <w:b/>
          <w:bCs/>
          <w:i/>
          <w:iCs/>
          <w:color w:val="000000"/>
          <w:sz w:val="14"/>
          <w:szCs w:val="14"/>
          <w:highlight w:val="green"/>
        </w:rPr>
        <w:t xml:space="preserve"> Nathan</w:t>
      </w:r>
      <w:r w:rsidR="001265FE" w:rsidRPr="00817DA0">
        <w:rPr>
          <w:rFonts w:ascii="Calibri" w:hAnsi="Calibri" w:cs="Calibri"/>
          <w:b/>
          <w:bCs/>
          <w:i/>
          <w:iCs/>
          <w:color w:val="000000"/>
          <w:sz w:val="14"/>
          <w:szCs w:val="14"/>
          <w:highlight w:val="green"/>
        </w:rPr>
        <w:t xml:space="preserve"> </w:t>
      </w:r>
      <w:r w:rsidRPr="00817DA0">
        <w:rPr>
          <w:rFonts w:ascii="Calibri" w:hAnsi="Calibri" w:cs="Calibri"/>
          <w:b/>
          <w:bCs/>
          <w:i/>
          <w:iCs/>
          <w:color w:val="000000"/>
          <w:sz w:val="14"/>
          <w:szCs w:val="14"/>
          <w:highlight w:val="green"/>
        </w:rPr>
        <w:t xml:space="preserve">K. </w:t>
      </w:r>
      <w:proofErr w:type="spellStart"/>
      <w:r w:rsidR="009572F6" w:rsidRPr="00817DA0">
        <w:rPr>
          <w:rFonts w:ascii="Calibri" w:hAnsi="Calibri" w:cs="Calibri"/>
          <w:b/>
          <w:bCs/>
          <w:i/>
          <w:iCs/>
          <w:color w:val="000000"/>
          <w:sz w:val="14"/>
          <w:szCs w:val="14"/>
          <w:highlight w:val="green"/>
        </w:rPr>
        <w:t>LeBrasseur</w:t>
      </w:r>
      <w:proofErr w:type="spellEnd"/>
      <w:r w:rsidR="009572F6" w:rsidRPr="00817DA0">
        <w:rPr>
          <w:rFonts w:ascii="Calibri" w:hAnsi="Calibri" w:cs="Calibri"/>
          <w:b/>
          <w:bCs/>
          <w:i/>
          <w:iCs/>
          <w:color w:val="000000"/>
          <w:sz w:val="14"/>
          <w:szCs w:val="14"/>
          <w:highlight w:val="green"/>
        </w:rPr>
        <w:t xml:space="preserve">, </w:t>
      </w:r>
      <w:r w:rsidR="001265FE" w:rsidRPr="00817DA0">
        <w:rPr>
          <w:rFonts w:ascii="Calibri" w:hAnsi="Calibri" w:cs="Calibri"/>
          <w:b/>
          <w:bCs/>
          <w:i/>
          <w:iCs/>
          <w:color w:val="000000"/>
          <w:sz w:val="14"/>
          <w:szCs w:val="14"/>
          <w:highlight w:val="green"/>
        </w:rPr>
        <w:t xml:space="preserve">Christiaan </w:t>
      </w:r>
      <w:proofErr w:type="spellStart"/>
      <w:r w:rsidR="001265FE" w:rsidRPr="00817DA0">
        <w:rPr>
          <w:rFonts w:ascii="Calibri" w:hAnsi="Calibri" w:cs="Calibri"/>
          <w:b/>
          <w:bCs/>
          <w:i/>
          <w:iCs/>
          <w:color w:val="000000"/>
          <w:sz w:val="14"/>
          <w:szCs w:val="14"/>
          <w:highlight w:val="green"/>
        </w:rPr>
        <w:t>Leeuwenburgh</w:t>
      </w:r>
      <w:proofErr w:type="spellEnd"/>
      <w:r w:rsidR="001265FE" w:rsidRPr="00817DA0">
        <w:rPr>
          <w:rFonts w:ascii="Calibri" w:hAnsi="Calibri" w:cs="Calibri"/>
          <w:b/>
          <w:bCs/>
          <w:i/>
          <w:iCs/>
          <w:color w:val="000000"/>
          <w:sz w:val="14"/>
          <w:szCs w:val="14"/>
          <w:highlight w:val="green"/>
        </w:rPr>
        <w:t>,</w:t>
      </w:r>
      <w:r w:rsidR="00941D03" w:rsidRPr="00817DA0">
        <w:rPr>
          <w:rFonts w:ascii="Calibri" w:hAnsi="Calibri" w:cs="Calibri"/>
          <w:b/>
          <w:bCs/>
          <w:i/>
          <w:iCs/>
          <w:color w:val="000000"/>
          <w:sz w:val="14"/>
          <w:szCs w:val="14"/>
          <w:highlight w:val="green"/>
        </w:rPr>
        <w:t xml:space="preserve"> </w:t>
      </w:r>
      <w:r w:rsidR="00D27262">
        <w:rPr>
          <w:rFonts w:ascii="Calibri" w:hAnsi="Calibri" w:cs="Calibri"/>
          <w:b/>
          <w:bCs/>
          <w:i/>
          <w:iCs/>
          <w:color w:val="000000"/>
          <w:sz w:val="14"/>
          <w:szCs w:val="14"/>
          <w:highlight w:val="green"/>
        </w:rPr>
        <w:t xml:space="preserve">Alessandro Martini, </w:t>
      </w:r>
      <w:r w:rsidR="00941D03" w:rsidRPr="00817DA0">
        <w:rPr>
          <w:rFonts w:ascii="Calibri" w:hAnsi="Calibri" w:cs="Calibri"/>
          <w:b/>
          <w:bCs/>
          <w:i/>
          <w:iCs/>
          <w:color w:val="000000"/>
          <w:sz w:val="14"/>
          <w:szCs w:val="14"/>
          <w:highlight w:val="green"/>
        </w:rPr>
        <w:t xml:space="preserve">Stefano </w:t>
      </w:r>
      <w:proofErr w:type="spellStart"/>
      <w:r w:rsidR="00941D03" w:rsidRPr="00817DA0">
        <w:rPr>
          <w:rFonts w:ascii="Calibri" w:hAnsi="Calibri" w:cs="Calibri"/>
          <w:b/>
          <w:bCs/>
          <w:i/>
          <w:iCs/>
          <w:color w:val="000000"/>
          <w:sz w:val="14"/>
          <w:szCs w:val="14"/>
          <w:highlight w:val="green"/>
        </w:rPr>
        <w:t>Masiero</w:t>
      </w:r>
      <w:proofErr w:type="spellEnd"/>
      <w:r w:rsidR="00941D03" w:rsidRPr="00817DA0">
        <w:rPr>
          <w:rFonts w:ascii="Calibri" w:hAnsi="Calibri" w:cs="Calibri"/>
          <w:b/>
          <w:bCs/>
          <w:i/>
          <w:iCs/>
          <w:color w:val="000000"/>
          <w:sz w:val="14"/>
          <w:szCs w:val="14"/>
          <w:highlight w:val="green"/>
        </w:rPr>
        <w:t xml:space="preserve">, Marco </w:t>
      </w:r>
      <w:proofErr w:type="spellStart"/>
      <w:r w:rsidR="00941D03" w:rsidRPr="00817DA0">
        <w:rPr>
          <w:rFonts w:ascii="Calibri" w:hAnsi="Calibri" w:cs="Calibri"/>
          <w:b/>
          <w:bCs/>
          <w:i/>
          <w:iCs/>
          <w:color w:val="000000"/>
          <w:sz w:val="14"/>
          <w:szCs w:val="14"/>
          <w:highlight w:val="green"/>
        </w:rPr>
        <w:t>Narici</w:t>
      </w:r>
      <w:proofErr w:type="spellEnd"/>
      <w:r w:rsidR="001265FE" w:rsidRPr="00817DA0">
        <w:rPr>
          <w:rFonts w:ascii="Calibri" w:hAnsi="Calibri" w:cs="Calibri"/>
          <w:b/>
          <w:bCs/>
          <w:i/>
          <w:iCs/>
          <w:color w:val="000000"/>
          <w:sz w:val="14"/>
          <w:szCs w:val="14"/>
          <w:highlight w:val="green"/>
        </w:rPr>
        <w:t xml:space="preserve">, </w:t>
      </w:r>
      <w:r w:rsidR="00941D03" w:rsidRPr="00817DA0">
        <w:rPr>
          <w:rFonts w:ascii="Calibri" w:hAnsi="Calibri" w:cs="Calibri"/>
          <w:b/>
          <w:bCs/>
          <w:i/>
          <w:iCs/>
          <w:color w:val="000000"/>
          <w:sz w:val="14"/>
          <w:szCs w:val="14"/>
          <w:highlight w:val="green"/>
        </w:rPr>
        <w:t xml:space="preserve">Rosanna </w:t>
      </w:r>
      <w:proofErr w:type="spellStart"/>
      <w:r w:rsidR="00941D03" w:rsidRPr="00817DA0">
        <w:rPr>
          <w:rFonts w:ascii="Calibri" w:hAnsi="Calibri" w:cs="Calibri"/>
          <w:b/>
          <w:bCs/>
          <w:i/>
          <w:iCs/>
          <w:color w:val="000000"/>
          <w:sz w:val="14"/>
          <w:szCs w:val="14"/>
          <w:highlight w:val="green"/>
        </w:rPr>
        <w:t>Piccirillo</w:t>
      </w:r>
      <w:proofErr w:type="spellEnd"/>
      <w:r w:rsidR="00941D03" w:rsidRPr="00817DA0">
        <w:rPr>
          <w:rFonts w:ascii="Calibri" w:hAnsi="Calibri" w:cs="Calibri"/>
          <w:b/>
          <w:bCs/>
          <w:i/>
          <w:iCs/>
          <w:color w:val="000000"/>
          <w:sz w:val="14"/>
          <w:szCs w:val="14"/>
          <w:highlight w:val="green"/>
        </w:rPr>
        <w:t xml:space="preserve">, Riccardo </w:t>
      </w:r>
      <w:proofErr w:type="spellStart"/>
      <w:r w:rsidR="00941D03" w:rsidRPr="00817DA0">
        <w:rPr>
          <w:rFonts w:ascii="Calibri" w:hAnsi="Calibri" w:cs="Calibri"/>
          <w:b/>
          <w:bCs/>
          <w:i/>
          <w:iCs/>
          <w:color w:val="000000"/>
          <w:sz w:val="14"/>
          <w:szCs w:val="14"/>
          <w:highlight w:val="green"/>
        </w:rPr>
        <w:t>Rosati</w:t>
      </w:r>
      <w:proofErr w:type="spellEnd"/>
      <w:r w:rsidR="00941D03" w:rsidRPr="00817DA0">
        <w:rPr>
          <w:rFonts w:ascii="Calibri" w:hAnsi="Calibri" w:cs="Calibri"/>
          <w:b/>
          <w:bCs/>
          <w:i/>
          <w:iCs/>
          <w:color w:val="000000"/>
          <w:sz w:val="14"/>
          <w:szCs w:val="14"/>
          <w:highlight w:val="green"/>
        </w:rPr>
        <w:t xml:space="preserve">, Jorge </w:t>
      </w:r>
      <w:proofErr w:type="spellStart"/>
      <w:r w:rsidR="00941D03" w:rsidRPr="00817DA0">
        <w:rPr>
          <w:rFonts w:ascii="Calibri" w:hAnsi="Calibri" w:cs="Calibri"/>
          <w:b/>
          <w:bCs/>
          <w:i/>
          <w:iCs/>
          <w:color w:val="000000"/>
          <w:sz w:val="14"/>
          <w:szCs w:val="14"/>
          <w:highlight w:val="green"/>
        </w:rPr>
        <w:t>Ruas</w:t>
      </w:r>
      <w:proofErr w:type="spellEnd"/>
      <w:r w:rsidR="00941D03" w:rsidRPr="00817DA0">
        <w:rPr>
          <w:rFonts w:ascii="Calibri" w:hAnsi="Calibri" w:cs="Calibri"/>
          <w:b/>
          <w:bCs/>
          <w:i/>
          <w:iCs/>
          <w:color w:val="000000"/>
          <w:sz w:val="14"/>
          <w:szCs w:val="14"/>
          <w:highlight w:val="green"/>
        </w:rPr>
        <w:t xml:space="preserve">, </w:t>
      </w:r>
      <w:r w:rsidR="001265FE" w:rsidRPr="00817DA0">
        <w:rPr>
          <w:rFonts w:ascii="Calibri" w:hAnsi="Calibri" w:cs="Calibri"/>
          <w:b/>
          <w:bCs/>
          <w:i/>
          <w:iCs/>
          <w:color w:val="000000"/>
          <w:sz w:val="14"/>
          <w:szCs w:val="14"/>
          <w:highlight w:val="green"/>
        </w:rPr>
        <w:t xml:space="preserve">Marco Sandri, </w:t>
      </w:r>
      <w:r w:rsidR="00941D03" w:rsidRPr="00817DA0">
        <w:rPr>
          <w:rFonts w:ascii="Calibri" w:hAnsi="Calibri" w:cs="Calibri"/>
          <w:b/>
          <w:bCs/>
          <w:i/>
          <w:iCs/>
          <w:color w:val="000000"/>
          <w:sz w:val="14"/>
          <w:szCs w:val="14"/>
          <w:highlight w:val="green"/>
        </w:rPr>
        <w:t xml:space="preserve">Piera </w:t>
      </w:r>
      <w:proofErr w:type="spellStart"/>
      <w:r w:rsidR="00941D03" w:rsidRPr="00817DA0">
        <w:rPr>
          <w:rFonts w:ascii="Calibri" w:hAnsi="Calibri" w:cs="Calibri"/>
          <w:b/>
          <w:bCs/>
          <w:i/>
          <w:iCs/>
          <w:color w:val="000000"/>
          <w:sz w:val="14"/>
          <w:szCs w:val="14"/>
          <w:highlight w:val="green"/>
        </w:rPr>
        <w:t>Smeriglio</w:t>
      </w:r>
      <w:proofErr w:type="spellEnd"/>
      <w:r w:rsidR="00941D03" w:rsidRPr="00817DA0">
        <w:rPr>
          <w:rFonts w:ascii="Calibri" w:hAnsi="Calibri" w:cs="Calibri"/>
          <w:b/>
          <w:bCs/>
          <w:i/>
          <w:iCs/>
          <w:color w:val="000000"/>
          <w:sz w:val="14"/>
          <w:szCs w:val="14"/>
          <w:highlight w:val="green"/>
        </w:rPr>
        <w:t xml:space="preserve">, </w:t>
      </w:r>
      <w:r w:rsidR="009572F6" w:rsidRPr="00817DA0">
        <w:rPr>
          <w:rFonts w:ascii="Calibri" w:hAnsi="Calibri" w:cs="Calibri"/>
          <w:b/>
          <w:bCs/>
          <w:i/>
          <w:iCs/>
          <w:color w:val="000000"/>
          <w:sz w:val="14"/>
          <w:szCs w:val="14"/>
          <w:highlight w:val="green"/>
        </w:rPr>
        <w:t xml:space="preserve">Carla </w:t>
      </w:r>
      <w:proofErr w:type="spellStart"/>
      <w:r w:rsidR="009572F6" w:rsidRPr="00817DA0">
        <w:rPr>
          <w:rFonts w:ascii="Calibri" w:hAnsi="Calibri" w:cs="Calibri"/>
          <w:b/>
          <w:bCs/>
          <w:i/>
          <w:iCs/>
          <w:color w:val="000000"/>
          <w:sz w:val="14"/>
          <w:szCs w:val="14"/>
          <w:highlight w:val="green"/>
        </w:rPr>
        <w:t>Stecco</w:t>
      </w:r>
      <w:proofErr w:type="spellEnd"/>
      <w:r w:rsidR="009572F6" w:rsidRPr="00817DA0">
        <w:rPr>
          <w:rFonts w:ascii="Calibri" w:hAnsi="Calibri" w:cs="Calibri"/>
          <w:b/>
          <w:bCs/>
          <w:i/>
          <w:iCs/>
          <w:color w:val="000000"/>
          <w:sz w:val="14"/>
          <w:szCs w:val="14"/>
          <w:highlight w:val="green"/>
        </w:rPr>
        <w:t xml:space="preserve">, </w:t>
      </w:r>
      <w:r w:rsidR="001265FE" w:rsidRPr="00817DA0">
        <w:rPr>
          <w:rFonts w:ascii="Calibri" w:hAnsi="Calibri" w:cs="Calibri"/>
          <w:b/>
          <w:bCs/>
          <w:i/>
          <w:iCs/>
          <w:color w:val="000000"/>
          <w:sz w:val="14"/>
          <w:szCs w:val="14"/>
          <w:highlight w:val="green"/>
        </w:rPr>
        <w:t>H. Lee Sweeney</w:t>
      </w:r>
    </w:p>
    <w:p w14:paraId="7263B5D1" w14:textId="4F2133F8" w:rsidR="009D4B50" w:rsidRDefault="003901A5" w:rsidP="009D4B50">
      <w:pPr>
        <w:shd w:val="clear" w:color="auto" w:fill="99CCFF"/>
        <w:jc w:val="center"/>
        <w:rPr>
          <w:rFonts w:ascii="Calibri" w:hAnsi="Calibri" w:cs="BHCACB+Verdana"/>
          <w:b/>
          <w:color w:val="000080"/>
          <w:sz w:val="28"/>
          <w:szCs w:val="28"/>
        </w:rPr>
      </w:pPr>
      <w:r w:rsidRPr="00F330D1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1" layoutInCell="1" allowOverlap="1" wp14:anchorId="16C66BE8" wp14:editId="2FCABE43">
                <wp:simplePos x="0" y="0"/>
                <wp:positionH relativeFrom="margin">
                  <wp:align>left</wp:align>
                </wp:positionH>
                <wp:positionV relativeFrom="paragraph">
                  <wp:posOffset>21590</wp:posOffset>
                </wp:positionV>
                <wp:extent cx="6205855" cy="45085"/>
                <wp:effectExtent l="0" t="0" r="23495" b="12065"/>
                <wp:wrapTopAndBottom/>
                <wp:docPr id="1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5855" cy="45085"/>
                        </a:xfrm>
                        <a:prstGeom prst="rect">
                          <a:avLst/>
                        </a:prstGeom>
                        <a:solidFill>
                          <a:srgbClr val="FFD213"/>
                        </a:solidFill>
                        <a:ln w="9525">
                          <a:solidFill>
                            <a:srgbClr val="FFFF00">
                              <a:alpha val="5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E00F89" id="Rectangle 27" o:spid="_x0000_s1026" style="position:absolute;margin-left:0;margin-top:1.7pt;width:488.65pt;height:3.55pt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" fillcolor="#ffd213" strokecolor="yellow">
                <v:stroke opacity="32896f"/>
                <w10:wrap type="topAndBottom" anchorx="margin"/>
                <w10:anchorlock/>
              </v:rect>
            </w:pict>
          </mc:Fallback>
        </mc:AlternateContent>
      </w:r>
      <w:r w:rsidR="009D4B50">
        <w:rPr>
          <w:rFonts w:ascii="Calibri" w:hAnsi="Calibri" w:cs="BHCACB+Verdana"/>
          <w:b/>
          <w:color w:val="000080"/>
          <w:sz w:val="28"/>
          <w:szCs w:val="28"/>
        </w:rPr>
        <w:t>REGISTRATION</w:t>
      </w:r>
    </w:p>
    <w:p w14:paraId="76430CD5" w14:textId="77777777" w:rsidR="009D4B50" w:rsidRPr="009D4B50" w:rsidRDefault="009D4B50" w:rsidP="009D4B50">
      <w:pPr>
        <w:shd w:val="clear" w:color="auto" w:fill="99CCFF"/>
        <w:jc w:val="center"/>
        <w:rPr>
          <w:rFonts w:ascii="Calibri" w:hAnsi="Calibri" w:cs="BHCACB+Verdana"/>
          <w:b/>
          <w:color w:val="000080"/>
          <w:sz w:val="16"/>
          <w:szCs w:val="16"/>
        </w:rPr>
      </w:pPr>
    </w:p>
    <w:p w14:paraId="0550359A" w14:textId="77777777" w:rsidR="009D4B50" w:rsidRDefault="009D4B50" w:rsidP="004953A8">
      <w:pPr>
        <w:shd w:val="clear" w:color="auto" w:fill="99CCFF"/>
        <w:spacing w:line="480" w:lineRule="auto"/>
        <w:jc w:val="center"/>
        <w:rPr>
          <w:rFonts w:ascii="Calibri" w:hAnsi="Calibri" w:cs="BHCACB+Verdana"/>
          <w:b/>
          <w:color w:val="000080"/>
        </w:rPr>
      </w:pPr>
      <w:r>
        <w:rPr>
          <w:rFonts w:ascii="Calibri" w:hAnsi="Calibri" w:cs="BHCACB+Verdana"/>
          <w:b/>
          <w:color w:val="000080"/>
        </w:rPr>
        <w:t>Last Name ………….…………………………     First Name …………………………………………………………</w:t>
      </w:r>
    </w:p>
    <w:p w14:paraId="71250FE9" w14:textId="77777777" w:rsidR="009D4B50" w:rsidRDefault="009D4B50" w:rsidP="004953A8">
      <w:pPr>
        <w:shd w:val="clear" w:color="auto" w:fill="99CCFF"/>
        <w:spacing w:line="480" w:lineRule="auto"/>
        <w:jc w:val="center"/>
        <w:rPr>
          <w:rFonts w:ascii="Calibri" w:hAnsi="Calibri" w:cs="BHCACB+Verdana"/>
          <w:b/>
          <w:color w:val="000080"/>
        </w:rPr>
      </w:pPr>
      <w:r>
        <w:rPr>
          <w:rFonts w:ascii="Calibri" w:hAnsi="Calibri" w:cs="BHCACB+Verdana"/>
          <w:b/>
          <w:color w:val="000080"/>
        </w:rPr>
        <w:t>Department ………………………………………………………………………………………………………………………………….....</w:t>
      </w:r>
    </w:p>
    <w:p w14:paraId="35E05BF9" w14:textId="77777777" w:rsidR="009D4B50" w:rsidRDefault="009D4B50" w:rsidP="004953A8">
      <w:pPr>
        <w:shd w:val="clear" w:color="auto" w:fill="99CCFF"/>
        <w:spacing w:line="480" w:lineRule="auto"/>
        <w:jc w:val="center"/>
        <w:rPr>
          <w:rFonts w:ascii="Calibri" w:hAnsi="Calibri" w:cs="BHCACB+Verdana"/>
          <w:b/>
          <w:color w:val="000080"/>
        </w:rPr>
      </w:pPr>
      <w:r>
        <w:rPr>
          <w:rFonts w:ascii="Calibri" w:hAnsi="Calibri" w:cs="BHCACB+Verdana"/>
          <w:b/>
          <w:color w:val="000080"/>
        </w:rPr>
        <w:t>Address ………………………………………………………………………………………………………………………..</w:t>
      </w:r>
    </w:p>
    <w:p w14:paraId="7B3542E2" w14:textId="77777777" w:rsidR="009D4B50" w:rsidRDefault="009D4B50" w:rsidP="004953A8">
      <w:pPr>
        <w:shd w:val="clear" w:color="auto" w:fill="99CCFF"/>
        <w:spacing w:line="480" w:lineRule="auto"/>
        <w:jc w:val="center"/>
        <w:rPr>
          <w:rFonts w:ascii="Calibri" w:hAnsi="Calibri" w:cs="BHCACB+Verdana"/>
          <w:b/>
          <w:color w:val="000080"/>
        </w:rPr>
      </w:pPr>
      <w:r>
        <w:rPr>
          <w:rFonts w:ascii="Calibri" w:hAnsi="Calibri" w:cs="BHCACB+Verdana"/>
          <w:b/>
          <w:color w:val="000080"/>
        </w:rPr>
        <w:t>………………………………………………… ZIP…………..………….…. City ……………..…………..………………</w:t>
      </w:r>
    </w:p>
    <w:p w14:paraId="4553D9BA" w14:textId="77777777" w:rsidR="009D4B50" w:rsidRDefault="009D4B50" w:rsidP="004953A8">
      <w:pPr>
        <w:shd w:val="clear" w:color="auto" w:fill="99CCFF"/>
        <w:spacing w:line="480" w:lineRule="auto"/>
        <w:jc w:val="center"/>
        <w:rPr>
          <w:rFonts w:ascii="Calibri" w:hAnsi="Calibri" w:cs="BHCACB+Verdana"/>
          <w:b/>
          <w:color w:val="000080"/>
        </w:rPr>
      </w:pPr>
      <w:r>
        <w:rPr>
          <w:rFonts w:ascii="Calibri" w:hAnsi="Calibri" w:cs="BHCACB+Verdana"/>
          <w:b/>
          <w:color w:val="000080"/>
        </w:rPr>
        <w:t>Province/State ………………………….……………….. Country …………………………………..………………</w:t>
      </w:r>
    </w:p>
    <w:p w14:paraId="76458ADD" w14:textId="51229133" w:rsidR="004953A8" w:rsidRPr="004953A8" w:rsidRDefault="009D4B50" w:rsidP="004953A8">
      <w:pPr>
        <w:shd w:val="clear" w:color="auto" w:fill="99CCFF"/>
        <w:spacing w:line="480" w:lineRule="auto"/>
        <w:jc w:val="center"/>
        <w:rPr>
          <w:rFonts w:ascii="Calibri" w:hAnsi="Calibri" w:cs="BHCACB+Verdana"/>
          <w:b/>
          <w:color w:val="000080"/>
        </w:rPr>
      </w:pPr>
      <w:r>
        <w:rPr>
          <w:rFonts w:ascii="Calibri" w:hAnsi="Calibri" w:cs="BHCACB+Verdana"/>
          <w:b/>
          <w:color w:val="000080"/>
        </w:rPr>
        <w:t>Phone ………..…………………………..…………..  E-mail ……………………………………………………………</w:t>
      </w:r>
    </w:p>
    <w:p w14:paraId="42CC93C8" w14:textId="5131959D" w:rsidR="009D4B50" w:rsidRPr="004953A8" w:rsidRDefault="009D4B50" w:rsidP="009D4B50">
      <w:pPr>
        <w:shd w:val="clear" w:color="auto" w:fill="99CCFF"/>
        <w:jc w:val="center"/>
        <w:rPr>
          <w:rFonts w:ascii="Calibri" w:hAnsi="Calibri" w:cs="BHCACB+Verdana"/>
          <w:b/>
          <w:sz w:val="28"/>
          <w:szCs w:val="28"/>
        </w:rPr>
      </w:pPr>
      <w:r w:rsidRPr="004953A8">
        <w:rPr>
          <w:rFonts w:ascii="Calibri" w:hAnsi="Calibri" w:cs="BHCACB+Verdana"/>
          <w:b/>
          <w:sz w:val="28"/>
          <w:szCs w:val="28"/>
        </w:rPr>
        <w:t>PAYMENT</w:t>
      </w:r>
    </w:p>
    <w:p w14:paraId="3D4E2CC2" w14:textId="77777777" w:rsidR="009D4B50" w:rsidRDefault="009D4B50" w:rsidP="009D4B50">
      <w:pPr>
        <w:shd w:val="clear" w:color="auto" w:fill="99CCFF"/>
        <w:jc w:val="center"/>
        <w:rPr>
          <w:rFonts w:ascii="Calibri" w:hAnsi="Calibri" w:cs="BHCACB+Verdana"/>
          <w:b/>
        </w:rPr>
      </w:pPr>
      <w:r>
        <w:rPr>
          <w:rFonts w:ascii="Calibri" w:hAnsi="Calibri" w:cs="BHCACB+Verdana"/>
          <w:b/>
        </w:rPr>
        <w:t>On-site, 4 days Meeting € 150.00 – One Day € 100.00</w:t>
      </w:r>
    </w:p>
    <w:p w14:paraId="7B17E4CA" w14:textId="77777777" w:rsidR="009D4B50" w:rsidRDefault="009D4B50" w:rsidP="009D4B50">
      <w:pPr>
        <w:shd w:val="clear" w:color="auto" w:fill="99CCFF"/>
        <w:jc w:val="center"/>
        <w:rPr>
          <w:rFonts w:ascii="Calibri" w:hAnsi="Calibri" w:cs="BHCACB+Verdana"/>
          <w:b/>
        </w:rPr>
      </w:pPr>
      <w:r>
        <w:rPr>
          <w:rFonts w:ascii="Calibri" w:hAnsi="Calibri" w:cs="BHCACB+Verdana"/>
          <w:b/>
        </w:rPr>
        <w:t>PhD Students and Young Post-Docs are exempted</w:t>
      </w:r>
    </w:p>
    <w:p w14:paraId="5EB1232D" w14:textId="77777777" w:rsidR="009D4B50" w:rsidRDefault="009D4B50" w:rsidP="009D4B50">
      <w:pPr>
        <w:shd w:val="clear" w:color="auto" w:fill="99CCFF"/>
        <w:spacing w:line="360" w:lineRule="auto"/>
        <w:jc w:val="center"/>
        <w:rPr>
          <w:rFonts w:ascii="Calibri" w:hAnsi="Calibri" w:cs="BHCACB+Verdana"/>
          <w:b/>
          <w:sz w:val="8"/>
          <w:szCs w:val="8"/>
        </w:rPr>
      </w:pPr>
    </w:p>
    <w:p w14:paraId="4C9F50AF" w14:textId="77777777" w:rsidR="009D4B50" w:rsidRDefault="009D4B50" w:rsidP="004953A8">
      <w:pPr>
        <w:shd w:val="clear" w:color="auto" w:fill="99CCFF"/>
        <w:spacing w:line="480" w:lineRule="auto"/>
        <w:jc w:val="center"/>
        <w:rPr>
          <w:rFonts w:ascii="Calibri" w:hAnsi="Calibri" w:cs="BHCACB+Verdana"/>
          <w:b/>
        </w:rPr>
      </w:pPr>
      <w:r>
        <w:rPr>
          <w:rFonts w:ascii="Calibri" w:hAnsi="Calibri" w:cs="BHCACB+Verdana"/>
          <w:b/>
        </w:rPr>
        <w:t>Last Name ……………………………….……………… First Name ……………………………….………………..</w:t>
      </w:r>
    </w:p>
    <w:p w14:paraId="16E73387" w14:textId="77777777" w:rsidR="009D4B50" w:rsidRDefault="009D4B50" w:rsidP="004953A8">
      <w:pPr>
        <w:shd w:val="clear" w:color="auto" w:fill="99CCFF"/>
        <w:spacing w:line="480" w:lineRule="auto"/>
        <w:jc w:val="center"/>
        <w:rPr>
          <w:rFonts w:ascii="Calibri" w:hAnsi="Calibri" w:cs="BHCACB+Verdana"/>
          <w:b/>
        </w:rPr>
      </w:pPr>
      <w:r>
        <w:rPr>
          <w:rFonts w:ascii="Calibri" w:hAnsi="Calibri" w:cs="BHCACB+Verdana"/>
          <w:b/>
        </w:rPr>
        <w:t>Signature ………………………………………………………….</w:t>
      </w:r>
    </w:p>
    <w:p w14:paraId="3EB06F60" w14:textId="7F0061F4" w:rsidR="009D4B50" w:rsidRDefault="009D4B50" w:rsidP="009D4B50">
      <w:pPr>
        <w:shd w:val="clear" w:color="auto" w:fill="99CCFF"/>
        <w:spacing w:after="120"/>
        <w:jc w:val="center"/>
        <w:rPr>
          <w:rFonts w:ascii="Calibri" w:hAnsi="Calibri" w:cs="BHCACB+Verdana"/>
          <w:b/>
          <w:sz w:val="28"/>
          <w:szCs w:val="28"/>
        </w:rPr>
      </w:pPr>
      <w:r>
        <w:rPr>
          <w:rFonts w:ascii="Calibri" w:hAnsi="Calibri" w:cs="BHCACB+Verdana"/>
          <w:b/>
          <w:sz w:val="28"/>
          <w:szCs w:val="28"/>
        </w:rPr>
        <w:t>PAYMENT METHODS</w:t>
      </w:r>
    </w:p>
    <w:p w14:paraId="5E86FC55" w14:textId="77777777" w:rsidR="004953A8" w:rsidRPr="004953A8" w:rsidRDefault="004953A8" w:rsidP="004953A8">
      <w:pPr>
        <w:shd w:val="clear" w:color="auto" w:fill="99CCFF"/>
        <w:spacing w:after="120"/>
        <w:jc w:val="center"/>
        <w:rPr>
          <w:rFonts w:ascii="Calibri" w:hAnsi="Calibri" w:cs="Calibri"/>
          <w:b/>
          <w:i/>
          <w:color w:val="FF0000"/>
          <w:sz w:val="32"/>
          <w:szCs w:val="32"/>
          <w:u w:val="single"/>
        </w:rPr>
      </w:pPr>
      <w:r w:rsidRPr="004953A8">
        <w:rPr>
          <w:rFonts w:ascii="Calibri" w:hAnsi="Calibri" w:cs="Calibri"/>
          <w:b/>
          <w:i/>
          <w:color w:val="FF0000"/>
          <w:sz w:val="32"/>
          <w:szCs w:val="32"/>
          <w:u w:val="single"/>
        </w:rPr>
        <w:t>ALL PAYMENTS MUST BE SENT DIRECTLY TO THE HOTEL PETRARCA</w:t>
      </w:r>
    </w:p>
    <w:p w14:paraId="11AD8B99" w14:textId="77777777" w:rsidR="009D4B50" w:rsidRPr="004953A8" w:rsidRDefault="009D4B50" w:rsidP="004953A8">
      <w:pPr>
        <w:shd w:val="clear" w:color="auto" w:fill="99CCFF"/>
        <w:spacing w:line="360" w:lineRule="auto"/>
        <w:jc w:val="center"/>
        <w:rPr>
          <w:rFonts w:ascii="Calibri" w:hAnsi="Calibri" w:cs="BHCACB+Verdana"/>
          <w:b/>
          <w:sz w:val="28"/>
          <w:szCs w:val="28"/>
        </w:rPr>
      </w:pPr>
      <w:r w:rsidRPr="004953A8">
        <w:rPr>
          <w:rFonts w:ascii="Calibri" w:hAnsi="Calibri" w:cs="BHCACB+Verdana"/>
          <w:b/>
          <w:sz w:val="28"/>
          <w:szCs w:val="28"/>
          <w:highlight w:val="red"/>
        </w:rPr>
        <w:t>1. Receiving PayPal Account: petrarca@hotelpetrarca.it</w:t>
      </w:r>
    </w:p>
    <w:p w14:paraId="49D11844" w14:textId="77777777" w:rsidR="009D4B50" w:rsidRPr="004953A8" w:rsidRDefault="009D4B50" w:rsidP="004953A8">
      <w:pPr>
        <w:shd w:val="clear" w:color="auto" w:fill="99CCFF"/>
        <w:spacing w:line="360" w:lineRule="auto"/>
        <w:jc w:val="center"/>
        <w:rPr>
          <w:rFonts w:ascii="Calibri" w:hAnsi="Calibri" w:cs="BHCACB+Verdana"/>
          <w:b/>
          <w:sz w:val="28"/>
          <w:szCs w:val="28"/>
          <w:highlight w:val="yellow"/>
        </w:rPr>
      </w:pPr>
      <w:r w:rsidRPr="004953A8">
        <w:rPr>
          <w:rFonts w:ascii="Calibri" w:hAnsi="Calibri" w:cs="BHCACB+Verdana"/>
          <w:b/>
          <w:sz w:val="28"/>
          <w:szCs w:val="28"/>
          <w:highlight w:val="yellow"/>
        </w:rPr>
        <w:t>2. Credit Card: VISA ….. AMEX ….. MASTERCARD ….. MAESTRO …..</w:t>
      </w:r>
    </w:p>
    <w:p w14:paraId="759CBE91" w14:textId="77777777" w:rsidR="009D4B50" w:rsidRPr="004953A8" w:rsidRDefault="009D4B50" w:rsidP="004953A8">
      <w:pPr>
        <w:shd w:val="clear" w:color="auto" w:fill="99CCFF"/>
        <w:spacing w:line="360" w:lineRule="auto"/>
        <w:jc w:val="center"/>
        <w:rPr>
          <w:rFonts w:ascii="Calibri" w:hAnsi="Calibri" w:cs="BHCACB+Verdana"/>
          <w:b/>
          <w:sz w:val="22"/>
          <w:szCs w:val="22"/>
          <w:highlight w:val="yellow"/>
        </w:rPr>
      </w:pPr>
      <w:r w:rsidRPr="004953A8">
        <w:rPr>
          <w:rFonts w:ascii="Calibri" w:hAnsi="Calibri" w:cs="BHCACB+Verdana"/>
          <w:b/>
          <w:sz w:val="22"/>
          <w:szCs w:val="22"/>
          <w:highlight w:val="yellow"/>
        </w:rPr>
        <w:t>Credit Card Number: ……………………………………………</w:t>
      </w:r>
    </w:p>
    <w:p w14:paraId="1947C706" w14:textId="77777777" w:rsidR="009D4B50" w:rsidRPr="004953A8" w:rsidRDefault="009D4B50" w:rsidP="004953A8">
      <w:pPr>
        <w:shd w:val="clear" w:color="auto" w:fill="99CCFF"/>
        <w:spacing w:line="360" w:lineRule="auto"/>
        <w:jc w:val="center"/>
        <w:rPr>
          <w:rFonts w:ascii="Calibri" w:hAnsi="Calibri" w:cs="BHCACB+Verdana"/>
          <w:b/>
          <w:sz w:val="22"/>
          <w:szCs w:val="22"/>
          <w:highlight w:val="yellow"/>
        </w:rPr>
      </w:pPr>
      <w:r w:rsidRPr="004953A8">
        <w:rPr>
          <w:rFonts w:ascii="Calibri" w:hAnsi="Calibri" w:cs="BHCACB+Verdana"/>
          <w:b/>
          <w:sz w:val="22"/>
          <w:szCs w:val="22"/>
          <w:highlight w:val="yellow"/>
        </w:rPr>
        <w:t>Surname …………………………………………… Name ………………………….…………. Expiry Date: ……………..…..</w:t>
      </w:r>
    </w:p>
    <w:p w14:paraId="71AAFEE1" w14:textId="77777777" w:rsidR="009D4B50" w:rsidRPr="004953A8" w:rsidRDefault="009D4B50" w:rsidP="004953A8">
      <w:pPr>
        <w:shd w:val="clear" w:color="auto" w:fill="99CCFF"/>
        <w:spacing w:line="360" w:lineRule="auto"/>
        <w:jc w:val="center"/>
        <w:rPr>
          <w:rFonts w:ascii="Calibri" w:hAnsi="Calibri" w:cs="BHCACB+Verdana"/>
          <w:b/>
          <w:sz w:val="22"/>
          <w:szCs w:val="22"/>
        </w:rPr>
      </w:pPr>
      <w:r w:rsidRPr="004953A8">
        <w:rPr>
          <w:rFonts w:ascii="Calibri" w:hAnsi="Calibri" w:cs="BHCACB+Verdana"/>
          <w:b/>
          <w:sz w:val="22"/>
          <w:szCs w:val="22"/>
          <w:highlight w:val="yellow"/>
        </w:rPr>
        <w:t>Date: ………………………….. Signature: ………………………………..……………….………………………………………..</w:t>
      </w:r>
    </w:p>
    <w:p w14:paraId="11B7EB97" w14:textId="77777777" w:rsidR="004953A8" w:rsidRPr="004953A8" w:rsidRDefault="009D4B50" w:rsidP="004953A8">
      <w:pPr>
        <w:shd w:val="clear" w:color="auto" w:fill="99CCFF"/>
        <w:jc w:val="center"/>
        <w:rPr>
          <w:rFonts w:ascii="Calibri" w:hAnsi="Calibri" w:cs="BHCACB+Verdana"/>
          <w:b/>
          <w:sz w:val="28"/>
          <w:szCs w:val="28"/>
          <w:highlight w:val="green"/>
        </w:rPr>
      </w:pPr>
      <w:r w:rsidRPr="004953A8">
        <w:rPr>
          <w:rFonts w:ascii="Calibri" w:hAnsi="Calibri" w:cs="BHCACB+Verdana"/>
          <w:b/>
          <w:sz w:val="28"/>
          <w:szCs w:val="28"/>
          <w:highlight w:val="green"/>
        </w:rPr>
        <w:t xml:space="preserve">3. Bank transfer to: INTESA SANPAOLO SPA, </w:t>
      </w:r>
    </w:p>
    <w:p w14:paraId="4800E570" w14:textId="3BC8642D" w:rsidR="009D4B50" w:rsidRPr="004953A8" w:rsidRDefault="009D4B50" w:rsidP="004953A8">
      <w:pPr>
        <w:shd w:val="clear" w:color="auto" w:fill="99CCFF"/>
        <w:jc w:val="center"/>
        <w:rPr>
          <w:rFonts w:ascii="Calibri" w:hAnsi="Calibri" w:cs="BHCACB+Verdana"/>
          <w:b/>
          <w:sz w:val="24"/>
          <w:highlight w:val="green"/>
        </w:rPr>
      </w:pPr>
      <w:proofErr w:type="spellStart"/>
      <w:r w:rsidRPr="004953A8">
        <w:rPr>
          <w:rFonts w:ascii="Calibri" w:hAnsi="Calibri" w:cs="BHCACB+Verdana"/>
          <w:b/>
          <w:sz w:val="24"/>
          <w:highlight w:val="green"/>
        </w:rPr>
        <w:t>Viale</w:t>
      </w:r>
      <w:proofErr w:type="spellEnd"/>
      <w:r w:rsidRPr="004953A8">
        <w:rPr>
          <w:rFonts w:ascii="Calibri" w:hAnsi="Calibri" w:cs="BHCACB+Verdana"/>
          <w:b/>
          <w:sz w:val="24"/>
          <w:highlight w:val="green"/>
        </w:rPr>
        <w:t xml:space="preserve"> </w:t>
      </w:r>
      <w:proofErr w:type="spellStart"/>
      <w:r w:rsidRPr="004953A8">
        <w:rPr>
          <w:rFonts w:ascii="Calibri" w:hAnsi="Calibri" w:cs="BHCACB+Verdana"/>
          <w:b/>
          <w:sz w:val="24"/>
          <w:highlight w:val="green"/>
        </w:rPr>
        <w:t>Stazione</w:t>
      </w:r>
      <w:proofErr w:type="spellEnd"/>
      <w:r w:rsidRPr="004953A8">
        <w:rPr>
          <w:rFonts w:ascii="Calibri" w:hAnsi="Calibri" w:cs="BHCACB+Verdana"/>
          <w:b/>
          <w:sz w:val="24"/>
          <w:highlight w:val="green"/>
        </w:rPr>
        <w:t>, 16 - 35036 MONTEGROTTO TERME (PD)</w:t>
      </w:r>
    </w:p>
    <w:p w14:paraId="656EE283" w14:textId="77777777" w:rsidR="009D4B50" w:rsidRPr="004953A8" w:rsidRDefault="009D4B50" w:rsidP="004953A8">
      <w:pPr>
        <w:shd w:val="clear" w:color="auto" w:fill="99CCFF"/>
        <w:jc w:val="center"/>
        <w:rPr>
          <w:rFonts w:ascii="Calibri" w:hAnsi="Calibri" w:cs="BHCACB+Verdana"/>
          <w:b/>
          <w:sz w:val="24"/>
          <w:highlight w:val="green"/>
        </w:rPr>
      </w:pPr>
      <w:r w:rsidRPr="004953A8">
        <w:rPr>
          <w:rFonts w:ascii="Calibri" w:hAnsi="Calibri" w:cs="BHCACB+Verdana"/>
          <w:b/>
          <w:sz w:val="24"/>
          <w:highlight w:val="green"/>
        </w:rPr>
        <w:t>BENEFICIARY NAME: HOTEL PETRARCA TERME</w:t>
      </w:r>
    </w:p>
    <w:p w14:paraId="67BF0700" w14:textId="28D02431" w:rsidR="009D4B50" w:rsidRPr="004953A8" w:rsidRDefault="009D4B50" w:rsidP="004953A8">
      <w:pPr>
        <w:shd w:val="clear" w:color="auto" w:fill="99CCFF"/>
        <w:jc w:val="center"/>
        <w:rPr>
          <w:rFonts w:ascii="Calibri" w:hAnsi="Calibri" w:cs="BHCACB+Verdana"/>
          <w:b/>
          <w:sz w:val="24"/>
        </w:rPr>
      </w:pPr>
      <w:r w:rsidRPr="004953A8">
        <w:rPr>
          <w:rFonts w:ascii="Calibri" w:hAnsi="Calibri" w:cs="BHCACB+Verdana"/>
          <w:b/>
          <w:sz w:val="24"/>
          <w:highlight w:val="green"/>
        </w:rPr>
        <w:tab/>
        <w:t>IBAN: IT61 Z 03069 62682 07 4000 810736 - BIC: BCITITMM</w:t>
      </w:r>
    </w:p>
    <w:p w14:paraId="3D373173" w14:textId="77777777" w:rsidR="004953A8" w:rsidRDefault="004953A8" w:rsidP="009D4B50">
      <w:pPr>
        <w:shd w:val="clear" w:color="auto" w:fill="99CCFF"/>
        <w:jc w:val="center"/>
        <w:rPr>
          <w:rFonts w:ascii="Calibri" w:hAnsi="Calibri" w:cs="Calibri"/>
          <w:b/>
          <w:sz w:val="24"/>
        </w:rPr>
      </w:pPr>
    </w:p>
    <w:p w14:paraId="41E459E9" w14:textId="5B7F4998" w:rsidR="009D4B50" w:rsidRDefault="009D4B50" w:rsidP="009D4B50">
      <w:pPr>
        <w:shd w:val="clear" w:color="auto" w:fill="99CCFF"/>
        <w:jc w:val="center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Please print the FORM, fill in and send to both Ugo Carraro - Email: </w:t>
      </w:r>
      <w:hyperlink r:id="rId8" w:history="1">
        <w:r>
          <w:rPr>
            <w:rStyle w:val="Collegamentoipertestuale"/>
            <w:rFonts w:ascii="Calibri" w:hAnsi="Calibri" w:cs="Calibri"/>
            <w:b/>
            <w:sz w:val="24"/>
          </w:rPr>
          <w:t>ugo.carraro@unipd.it</w:t>
        </w:r>
      </w:hyperlink>
      <w:r>
        <w:rPr>
          <w:rFonts w:ascii="Calibri" w:hAnsi="Calibri" w:cs="Calibri"/>
          <w:b/>
          <w:color w:val="FF0000"/>
          <w:sz w:val="24"/>
        </w:rPr>
        <w:t xml:space="preserve"> </w:t>
      </w:r>
    </w:p>
    <w:p w14:paraId="1D62345B" w14:textId="53720319" w:rsidR="004953A8" w:rsidRPr="004953A8" w:rsidRDefault="009D4B50" w:rsidP="004953A8">
      <w:pPr>
        <w:shd w:val="clear" w:color="auto" w:fill="99CCFF"/>
        <w:jc w:val="center"/>
        <w:rPr>
          <w:rFonts w:ascii="Calibri" w:hAnsi="Calibri" w:cs="BHCACB+Verdana"/>
          <w:b/>
          <w:sz w:val="28"/>
          <w:szCs w:val="28"/>
        </w:rPr>
      </w:pPr>
      <w:proofErr w:type="gramStart"/>
      <w:r>
        <w:rPr>
          <w:rFonts w:ascii="Calibri" w:hAnsi="Calibri" w:cs="Calibri"/>
          <w:b/>
          <w:sz w:val="24"/>
        </w:rPr>
        <w:t>and</w:t>
      </w:r>
      <w:proofErr w:type="gramEnd"/>
      <w:r>
        <w:rPr>
          <w:rFonts w:ascii="Calibri" w:hAnsi="Calibri" w:cs="Calibri"/>
          <w:b/>
          <w:sz w:val="24"/>
        </w:rPr>
        <w:t xml:space="preserve"> HOTEL PETRARCA - E-mail:</w:t>
      </w:r>
      <w:r>
        <w:rPr>
          <w:rFonts w:ascii="Calibri" w:hAnsi="Calibri" w:cs="Calibri"/>
          <w:b/>
          <w:color w:val="FF0000"/>
          <w:sz w:val="24"/>
        </w:rPr>
        <w:t xml:space="preserve"> </w:t>
      </w:r>
      <w:hyperlink r:id="rId9" w:history="1">
        <w:r>
          <w:rPr>
            <w:rStyle w:val="Collegamentoipertestuale"/>
            <w:rFonts w:ascii="Calibri" w:hAnsi="Calibri" w:cs="Calibri"/>
            <w:b/>
            <w:sz w:val="24"/>
          </w:rPr>
          <w:t>petrarca@hotelpetrarca.it</w:t>
        </w:r>
      </w:hyperlink>
    </w:p>
    <w:sectPr w:rsidR="004953A8" w:rsidRPr="004953A8" w:rsidSect="00F330D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440" w:right="1080" w:bottom="1440" w:left="1080" w:header="283" w:footer="567" w:gutter="0"/>
      <w:cols w:space="567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87D627" w14:textId="77777777" w:rsidR="001236CA" w:rsidRDefault="001236CA">
      <w:r>
        <w:separator/>
      </w:r>
    </w:p>
  </w:endnote>
  <w:endnote w:type="continuationSeparator" w:id="0">
    <w:p w14:paraId="0D6DE201" w14:textId="77777777" w:rsidR="001236CA" w:rsidRDefault="00123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ヒラギノ角ゴ Pro W3">
    <w:charset w:val="00"/>
    <w:family w:val="roman"/>
    <w:pitch w:val="default"/>
  </w:font>
  <w:font w:name="BHCACB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PMincho">
    <w:altName w:val="ＭＳ Ｐ明朝"/>
    <w:panose1 w:val="00000000000000000000"/>
    <w:charset w:val="80"/>
    <w:family w:val="roman"/>
    <w:notTrueType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5B2EC" w14:textId="77777777" w:rsidR="00B77606" w:rsidRDefault="00B7760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781BE" w14:textId="23D8BFF8" w:rsidR="0088175B" w:rsidRPr="005B172E" w:rsidRDefault="00470E9C" w:rsidP="00CA6BCA">
    <w:pPr>
      <w:rPr>
        <w:sz w:val="12"/>
        <w:szCs w:val="12"/>
      </w:rPr>
    </w:pPr>
    <w:r>
      <w:rPr>
        <w:b/>
        <w:bCs/>
        <w:noProof/>
        <w:position w:val="-2"/>
        <w:sz w:val="7"/>
        <w:szCs w:val="7"/>
      </w:rPr>
      <mc:AlternateContent>
        <mc:Choice Requires="wpg">
          <w:drawing>
            <wp:inline distT="0" distB="0" distL="0" distR="0" wp14:anchorId="4D494464" wp14:editId="3A6A8D77">
              <wp:extent cx="6180502" cy="45719"/>
              <wp:effectExtent l="0" t="0" r="10795" b="12065"/>
              <wp:docPr id="32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6180502" cy="45719"/>
                        <a:chOff x="-44" y="39"/>
                        <a:chExt cx="10900" cy="108"/>
                      </a:xfrm>
                    </wpg:grpSpPr>
                    <wps:wsp>
                      <wps:cNvPr id="33" name="Freeform 17"/>
                      <wps:cNvSpPr>
                        <a:spLocks/>
                      </wps:cNvSpPr>
                      <wps:spPr bwMode="auto">
                        <a:xfrm>
                          <a:off x="31" y="39"/>
                          <a:ext cx="10825" cy="20"/>
                        </a:xfrm>
                        <a:custGeom>
                          <a:avLst/>
                          <a:gdLst>
                            <a:gd name="T0" fmla="*/ 0 w 10825"/>
                            <a:gd name="T1" fmla="*/ 0 h 20"/>
                            <a:gd name="T2" fmla="*/ 10825 w 1082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825" h="20">
                              <a:moveTo>
                                <a:pt x="0" y="0"/>
                              </a:moveTo>
                              <a:lnTo>
                                <a:pt x="10825" y="0"/>
                              </a:lnTo>
                            </a:path>
                          </a:pathLst>
                        </a:custGeom>
                        <a:noFill/>
                        <a:ln w="40003">
                          <a:solidFill>
                            <a:srgbClr val="FFD21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18"/>
                      <wps:cNvSpPr>
                        <a:spLocks/>
                      </wps:cNvSpPr>
                      <wps:spPr bwMode="auto">
                        <a:xfrm flipV="1">
                          <a:off x="-44" y="69"/>
                          <a:ext cx="10900" cy="78"/>
                        </a:xfrm>
                        <a:custGeom>
                          <a:avLst/>
                          <a:gdLst>
                            <a:gd name="T0" fmla="*/ 0 w 10825"/>
                            <a:gd name="T1" fmla="*/ 62 h 63"/>
                            <a:gd name="T2" fmla="*/ 10825 w 10825"/>
                            <a:gd name="T3" fmla="*/ 62 h 63"/>
                            <a:gd name="T4" fmla="*/ 10825 w 10825"/>
                            <a:gd name="T5" fmla="*/ 0 h 63"/>
                            <a:gd name="T6" fmla="*/ 0 w 10825"/>
                            <a:gd name="T7" fmla="*/ 0 h 63"/>
                            <a:gd name="T8" fmla="*/ 0 w 10825"/>
                            <a:gd name="T9" fmla="*/ 62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825" h="63">
                              <a:moveTo>
                                <a:pt x="0" y="62"/>
                              </a:moveTo>
                              <a:lnTo>
                                <a:pt x="10825" y="62"/>
                              </a:lnTo>
                              <a:lnTo>
                                <a:pt x="10825" y="0"/>
                              </a:lnTo>
                              <a:lnTo>
                                <a:pt x="0" y="0"/>
                              </a:lnTo>
                              <a:lnTo>
                                <a:pt x="0" y="62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7914A9E3" id="Group 16" o:spid="_x0000_s1026" style="width:486.65pt;height:3.6pt;flip:y;mso-position-horizontal-relative:char;mso-position-vertical-relative:line" coordorigin="-44,39" coordsize="10900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">
              <v:shape id="Freeform 17" o:spid="_x0000_s1027" style="position:absolute;left:31;top:39;width:10825;height:20;visibility:visible;mso-wrap-style:square;v-text-anchor:top" coordsize="1082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" path="m,l10825,e" filled="f" strokecolor="#ffd212" strokeweight="1.1112mm">
                <v:path arrowok="t" o:connecttype="custom" o:connectlocs="0,0;10825,0" o:connectangles="0,0"/>
              </v:shape>
              <v:shape id="Freeform 18" o:spid="_x0000_s1028" style="position:absolute;left:-44;top:69;width:10900;height:78;flip:y;visibility:visible;mso-wrap-style:square;v-text-anchor:top" coordsize="10825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" path="m,62r10825,l10825,,,,,62xe" filled="f" strokecolor="yellow">
                <v:path arrowok="t" o:connecttype="custom" o:connectlocs="0,77;10900,77;10900,0;0,0;0,77" o:connectangles="0,0,0,0,0"/>
              </v:shape>
              <w10:anchorlock/>
            </v:group>
          </w:pict>
        </mc:Fallback>
      </mc:AlternateContent>
    </w:r>
  </w:p>
  <w:tbl>
    <w:tblPr>
      <w:tblW w:w="9778" w:type="dxa"/>
      <w:tblInd w:w="5" w:type="dxa"/>
      <w:shd w:val="clear" w:color="auto" w:fill="92D050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972"/>
      <w:gridCol w:w="2693"/>
      <w:gridCol w:w="4113"/>
    </w:tblGrid>
    <w:tr w:rsidR="0088175B" w:rsidRPr="00B80D74" w14:paraId="159DDFF8" w14:textId="77777777" w:rsidTr="00470E9C">
      <w:trPr>
        <w:trHeight w:hRule="exact" w:val="228"/>
      </w:trPr>
      <w:tc>
        <w:tcPr>
          <w:tcW w:w="2972" w:type="dxa"/>
          <w:shd w:val="clear" w:color="auto" w:fill="92D050"/>
        </w:tcPr>
        <w:p w14:paraId="12B94C57" w14:textId="77777777" w:rsidR="0088175B" w:rsidRPr="00A25B0C" w:rsidRDefault="0088175B" w:rsidP="0088175B">
          <w:pPr>
            <w:pStyle w:val="TableParagraph"/>
            <w:kinsoku w:val="0"/>
            <w:overflowPunct w:val="0"/>
            <w:spacing w:line="219" w:lineRule="exact"/>
            <w:ind w:left="24"/>
            <w:jc w:val="both"/>
            <w:rPr>
              <w:i/>
              <w:sz w:val="16"/>
              <w:szCs w:val="16"/>
            </w:rPr>
          </w:pPr>
          <w:r w:rsidRPr="00A25B0C">
            <w:rPr>
              <w:rFonts w:ascii="Calibri" w:hAnsi="Calibri" w:cs="Calibri"/>
              <w:b/>
              <w:bCs/>
              <w:i/>
              <w:color w:val="0000FF"/>
              <w:sz w:val="16"/>
              <w:szCs w:val="16"/>
            </w:rPr>
            <w:t xml:space="preserve">EJTM </w:t>
          </w:r>
          <w:proofErr w:type="spellStart"/>
          <w:r w:rsidRPr="00A25B0C">
            <w:rPr>
              <w:rFonts w:ascii="Calibri" w:hAnsi="Calibri" w:cs="Calibri"/>
              <w:b/>
              <w:bCs/>
              <w:i/>
              <w:color w:val="0000FF"/>
              <w:sz w:val="16"/>
              <w:szCs w:val="16"/>
            </w:rPr>
            <w:t>WebSite</w:t>
          </w:r>
          <w:proofErr w:type="spellEnd"/>
          <w:r w:rsidRPr="00A25B0C">
            <w:rPr>
              <w:rFonts w:ascii="Calibri" w:hAnsi="Calibri" w:cs="Calibri"/>
              <w:b/>
              <w:bCs/>
              <w:i/>
              <w:color w:val="0000FF"/>
              <w:sz w:val="16"/>
              <w:szCs w:val="16"/>
            </w:rPr>
            <w:t xml:space="preserve"> -</w:t>
          </w:r>
          <w:r w:rsidRPr="00A25B0C">
            <w:rPr>
              <w:rFonts w:ascii="Calibri" w:hAnsi="Calibri" w:cs="Calibri"/>
              <w:b/>
              <w:bCs/>
              <w:i/>
              <w:color w:val="0000FF"/>
              <w:spacing w:val="-8"/>
              <w:sz w:val="16"/>
              <w:szCs w:val="16"/>
            </w:rPr>
            <w:t xml:space="preserve"> </w:t>
          </w:r>
          <w:hyperlink r:id="rId1" w:history="1">
            <w:r w:rsidRPr="00A25B0C">
              <w:rPr>
                <w:rFonts w:ascii="Calibri" w:hAnsi="Calibri" w:cs="Calibri"/>
                <w:b/>
                <w:bCs/>
                <w:i/>
                <w:iCs/>
                <w:color w:val="0000FF"/>
                <w:sz w:val="16"/>
                <w:szCs w:val="16"/>
              </w:rPr>
              <w:t>http://www.ejtm.eu</w:t>
            </w:r>
          </w:hyperlink>
        </w:p>
      </w:tc>
      <w:tc>
        <w:tcPr>
          <w:tcW w:w="2693" w:type="dxa"/>
          <w:shd w:val="clear" w:color="auto" w:fill="92D050"/>
        </w:tcPr>
        <w:p w14:paraId="69B251D0" w14:textId="77777777" w:rsidR="0088175B" w:rsidRPr="00A25B0C" w:rsidRDefault="0088175B" w:rsidP="00470E9C">
          <w:pPr>
            <w:pStyle w:val="TableParagraph"/>
            <w:kinsoku w:val="0"/>
            <w:overflowPunct w:val="0"/>
            <w:spacing w:line="219" w:lineRule="exact"/>
            <w:ind w:left="-278"/>
            <w:jc w:val="both"/>
            <w:rPr>
              <w:i/>
              <w:sz w:val="16"/>
              <w:szCs w:val="16"/>
            </w:rPr>
          </w:pPr>
          <w:proofErr w:type="spellStart"/>
          <w:r w:rsidRPr="00A25B0C">
            <w:rPr>
              <w:rFonts w:ascii="Calibri" w:hAnsi="Calibri" w:cs="Calibri"/>
              <w:b/>
              <w:bCs/>
              <w:i/>
              <w:color w:val="0000FF"/>
              <w:sz w:val="16"/>
              <w:szCs w:val="16"/>
            </w:rPr>
            <w:t>eISSN</w:t>
          </w:r>
          <w:proofErr w:type="spellEnd"/>
          <w:r w:rsidRPr="00A25B0C">
            <w:rPr>
              <w:rFonts w:ascii="Calibri" w:hAnsi="Calibri" w:cs="Calibri"/>
              <w:b/>
              <w:bCs/>
              <w:i/>
              <w:color w:val="0000FF"/>
              <w:sz w:val="16"/>
              <w:szCs w:val="16"/>
            </w:rPr>
            <w:t xml:space="preserve"> 2037-7460 - ISSN</w:t>
          </w:r>
          <w:r w:rsidRPr="00A25B0C">
            <w:rPr>
              <w:rFonts w:ascii="Calibri" w:hAnsi="Calibri" w:cs="Calibri"/>
              <w:b/>
              <w:bCs/>
              <w:i/>
              <w:color w:val="0000FF"/>
              <w:spacing w:val="-16"/>
              <w:sz w:val="16"/>
              <w:szCs w:val="16"/>
            </w:rPr>
            <w:t xml:space="preserve"> </w:t>
          </w:r>
          <w:r w:rsidRPr="00A25B0C">
            <w:rPr>
              <w:rFonts w:ascii="Calibri" w:hAnsi="Calibri" w:cs="Calibri"/>
              <w:b/>
              <w:bCs/>
              <w:i/>
              <w:color w:val="0000FF"/>
              <w:sz w:val="16"/>
              <w:szCs w:val="16"/>
            </w:rPr>
            <w:t>2037–7452</w:t>
          </w:r>
        </w:p>
      </w:tc>
      <w:tc>
        <w:tcPr>
          <w:tcW w:w="4113" w:type="dxa"/>
          <w:shd w:val="clear" w:color="auto" w:fill="92D050"/>
        </w:tcPr>
        <w:p w14:paraId="78F978D8" w14:textId="77777777" w:rsidR="0088175B" w:rsidRPr="00A25B0C" w:rsidRDefault="0088175B" w:rsidP="0088175B">
          <w:pPr>
            <w:pStyle w:val="TableParagraph"/>
            <w:kinsoku w:val="0"/>
            <w:overflowPunct w:val="0"/>
            <w:spacing w:line="219" w:lineRule="exact"/>
            <w:ind w:left="177"/>
            <w:jc w:val="both"/>
            <w:rPr>
              <w:i/>
              <w:sz w:val="16"/>
              <w:szCs w:val="16"/>
            </w:rPr>
          </w:pPr>
          <w:r w:rsidRPr="00A25B0C">
            <w:rPr>
              <w:rFonts w:ascii="Calibri" w:hAnsi="Calibri" w:cs="Calibri"/>
              <w:b/>
              <w:bCs/>
              <w:i/>
              <w:color w:val="0000FF"/>
              <w:sz w:val="16"/>
              <w:szCs w:val="16"/>
            </w:rPr>
            <w:t>BAM On-Lin</w:t>
          </w:r>
          <w:hyperlink r:id="rId2" w:history="1">
            <w:r w:rsidRPr="00A25B0C">
              <w:rPr>
                <w:rFonts w:ascii="Calibri" w:hAnsi="Calibri" w:cs="Calibri"/>
                <w:b/>
                <w:bCs/>
                <w:i/>
                <w:color w:val="0000FF"/>
                <w:sz w:val="16"/>
                <w:szCs w:val="16"/>
              </w:rPr>
              <w:t>e -</w:t>
            </w:r>
            <w:r w:rsidRPr="00A25B0C">
              <w:rPr>
                <w:rFonts w:ascii="Calibri" w:hAnsi="Calibri" w:cs="Calibri"/>
                <w:b/>
                <w:bCs/>
                <w:i/>
                <w:color w:val="0000FF"/>
                <w:spacing w:val="-27"/>
                <w:sz w:val="16"/>
                <w:szCs w:val="16"/>
              </w:rPr>
              <w:t xml:space="preserve"> </w:t>
            </w:r>
            <w:r w:rsidRPr="00A25B0C">
              <w:rPr>
                <w:rFonts w:ascii="Calibri" w:hAnsi="Calibri" w:cs="Calibri"/>
                <w:b/>
                <w:bCs/>
                <w:i/>
                <w:color w:val="0000FF"/>
                <w:sz w:val="16"/>
                <w:szCs w:val="16"/>
              </w:rPr>
              <w:t>http://www.bio.unipd.it/bam/bam.html</w:t>
            </w:r>
          </w:hyperlink>
        </w:p>
      </w:tc>
    </w:tr>
    <w:tr w:rsidR="0088175B" w:rsidRPr="0088175B" w14:paraId="236A7F86" w14:textId="77777777" w:rsidTr="00470E9C">
      <w:trPr>
        <w:trHeight w:hRule="exact" w:val="354"/>
      </w:trPr>
      <w:tc>
        <w:tcPr>
          <w:tcW w:w="9777" w:type="dxa"/>
          <w:gridSpan w:val="3"/>
          <w:shd w:val="clear" w:color="auto" w:fill="92D050"/>
        </w:tcPr>
        <w:p w14:paraId="6976D1D0" w14:textId="1C1A9BAC" w:rsidR="0088175B" w:rsidRPr="0088175B" w:rsidRDefault="0088175B" w:rsidP="0088175B">
          <w:pPr>
            <w:pStyle w:val="TableParagraph"/>
            <w:kinsoku w:val="0"/>
            <w:overflowPunct w:val="0"/>
            <w:spacing w:before="60" w:line="224" w:lineRule="exact"/>
            <w:ind w:right="169"/>
            <w:jc w:val="center"/>
            <w:rPr>
              <w:rFonts w:ascii="Calibri" w:hAnsi="Calibri"/>
              <w:b/>
              <w:bCs/>
              <w:i/>
              <w:iCs/>
            </w:rPr>
          </w:pPr>
          <w:r w:rsidRPr="0088175B">
            <w:rPr>
              <w:rFonts w:ascii="Calibri" w:hAnsi="Calibri"/>
              <w:b/>
              <w:bCs/>
              <w:i/>
              <w:iCs/>
            </w:rPr>
            <w:t xml:space="preserve">Organizing Secretariat: Ugo Carraro, Sandra </w:t>
          </w:r>
          <w:proofErr w:type="spellStart"/>
          <w:r w:rsidRPr="0088175B">
            <w:rPr>
              <w:rFonts w:ascii="Calibri" w:hAnsi="Calibri"/>
              <w:b/>
              <w:bCs/>
              <w:i/>
              <w:iCs/>
            </w:rPr>
            <w:t>Zampieri</w:t>
          </w:r>
          <w:proofErr w:type="spellEnd"/>
          <w:r w:rsidRPr="0088175B">
            <w:rPr>
              <w:rFonts w:ascii="Calibri" w:hAnsi="Calibri"/>
              <w:b/>
              <w:bCs/>
              <w:i/>
              <w:iCs/>
            </w:rPr>
            <w:t xml:space="preserve"> A&amp;C M-C Foundation, </w:t>
          </w:r>
          <w:proofErr w:type="spellStart"/>
          <w:r w:rsidRPr="0088175B">
            <w:rPr>
              <w:rFonts w:ascii="Calibri" w:hAnsi="Calibri"/>
              <w:b/>
              <w:bCs/>
              <w:i/>
              <w:iCs/>
            </w:rPr>
            <w:t>Padova</w:t>
          </w:r>
          <w:proofErr w:type="spellEnd"/>
          <w:r w:rsidRPr="0088175B">
            <w:rPr>
              <w:rFonts w:ascii="Calibri" w:hAnsi="Calibri"/>
              <w:b/>
              <w:bCs/>
              <w:i/>
              <w:iCs/>
            </w:rPr>
            <w:t xml:space="preserve">, Italy </w:t>
          </w:r>
        </w:p>
        <w:p w14:paraId="64A5FD57" w14:textId="2A78703E" w:rsidR="0088175B" w:rsidRPr="0088175B" w:rsidRDefault="0088175B" w:rsidP="0088175B">
          <w:pPr>
            <w:pStyle w:val="TableParagraph"/>
            <w:kinsoku w:val="0"/>
            <w:overflowPunct w:val="0"/>
            <w:spacing w:before="60" w:line="224" w:lineRule="exact"/>
            <w:ind w:right="169"/>
            <w:jc w:val="center"/>
            <w:rPr>
              <w:rFonts w:ascii="Calibri" w:hAnsi="Calibri"/>
              <w:b/>
              <w:bCs/>
              <w:i/>
              <w:iCs/>
            </w:rPr>
          </w:pPr>
          <w:r w:rsidRPr="0088175B">
            <w:rPr>
              <w:rFonts w:ascii="Calibri" w:hAnsi="Calibri"/>
              <w:b/>
              <w:bCs/>
              <w:i/>
              <w:iCs/>
            </w:rPr>
            <w:t>Phone: +39 338 1575745;  E-mail: ugo.carraro@unipd.it</w:t>
          </w:r>
        </w:p>
        <w:p w14:paraId="4EF4E10D" w14:textId="77777777" w:rsidR="0088175B" w:rsidRPr="0088175B" w:rsidRDefault="0088175B" w:rsidP="0088175B">
          <w:pPr>
            <w:pStyle w:val="TableParagraph"/>
            <w:kinsoku w:val="0"/>
            <w:overflowPunct w:val="0"/>
            <w:spacing w:before="60" w:line="224" w:lineRule="exact"/>
            <w:ind w:right="169"/>
            <w:jc w:val="center"/>
            <w:rPr>
              <w:rFonts w:ascii="Calibri" w:hAnsi="Calibri"/>
              <w:i/>
              <w:lang w:val="it-IT"/>
            </w:rPr>
          </w:pPr>
          <w:r w:rsidRPr="0088175B">
            <w:rPr>
              <w:rFonts w:ascii="Calibri" w:hAnsi="Calibri"/>
              <w:b/>
              <w:bCs/>
              <w:i/>
              <w:iCs/>
              <w:lang w:val="it-IT"/>
            </w:rPr>
            <w:t>Phone: +39 338 1575745; E-mail: ugo.carraro@unipd.it</w:t>
          </w:r>
        </w:p>
      </w:tc>
    </w:tr>
    <w:tr w:rsidR="0088175B" w:rsidRPr="00CC0536" w14:paraId="1194EE03" w14:textId="77777777" w:rsidTr="00470E9C">
      <w:trPr>
        <w:trHeight w:hRule="exact" w:val="354"/>
      </w:trPr>
      <w:tc>
        <w:tcPr>
          <w:tcW w:w="9777" w:type="dxa"/>
          <w:gridSpan w:val="3"/>
          <w:shd w:val="clear" w:color="auto" w:fill="92D050"/>
        </w:tcPr>
        <w:p w14:paraId="692EBE25" w14:textId="37E46F8E" w:rsidR="0088175B" w:rsidRPr="0088175B" w:rsidRDefault="0088175B" w:rsidP="0088175B">
          <w:pPr>
            <w:pStyle w:val="TableParagraph"/>
            <w:kinsoku w:val="0"/>
            <w:overflowPunct w:val="0"/>
            <w:spacing w:before="60" w:line="224" w:lineRule="exact"/>
            <w:ind w:right="169"/>
            <w:jc w:val="center"/>
            <w:rPr>
              <w:rFonts w:ascii="Calibri" w:hAnsi="Calibri"/>
              <w:b/>
              <w:bCs/>
              <w:i/>
              <w:iCs/>
              <w:sz w:val="22"/>
              <w:szCs w:val="22"/>
            </w:rPr>
          </w:pPr>
          <w:r w:rsidRPr="0088175B">
            <w:rPr>
              <w:rFonts w:ascii="Calibri" w:hAnsi="Calibri"/>
              <w:b/>
              <w:bCs/>
              <w:i/>
              <w:iCs/>
              <w:sz w:val="22"/>
              <w:szCs w:val="22"/>
            </w:rPr>
            <w:t xml:space="preserve">Phone: 0039 338 1575745 – Email: </w:t>
          </w:r>
          <w:hyperlink r:id="rId3" w:history="1">
            <w:r w:rsidRPr="0088175B">
              <w:rPr>
                <w:rStyle w:val="Collegamentoipertestuale"/>
                <w:rFonts w:ascii="Calibri" w:hAnsi="Calibri"/>
                <w:b/>
                <w:bCs/>
                <w:i/>
                <w:iCs/>
                <w:sz w:val="22"/>
                <w:szCs w:val="22"/>
              </w:rPr>
              <w:t>ugo.carraro@unipd.it</w:t>
            </w:r>
          </w:hyperlink>
          <w:r w:rsidRPr="0088175B">
            <w:rPr>
              <w:rFonts w:ascii="Calibri" w:hAnsi="Calibri"/>
              <w:b/>
              <w:bCs/>
              <w:i/>
              <w:iCs/>
              <w:sz w:val="22"/>
              <w:szCs w:val="22"/>
            </w:rPr>
            <w:t xml:space="preserve">, </w:t>
          </w:r>
          <w:hyperlink r:id="rId4" w:history="1">
            <w:r w:rsidRPr="00177D3C">
              <w:rPr>
                <w:rStyle w:val="Collegamentoipertestuale"/>
                <w:rFonts w:ascii="Calibri" w:hAnsi="Calibri"/>
                <w:b/>
                <w:bCs/>
                <w:i/>
                <w:iCs/>
                <w:sz w:val="22"/>
                <w:szCs w:val="22"/>
              </w:rPr>
              <w:t>sanzamp@unipd.it</w:t>
            </w:r>
          </w:hyperlink>
          <w:r>
            <w:rPr>
              <w:rFonts w:ascii="Calibri" w:hAnsi="Calibri"/>
              <w:b/>
              <w:bCs/>
              <w:i/>
              <w:iCs/>
              <w:sz w:val="22"/>
              <w:szCs w:val="22"/>
            </w:rPr>
            <w:t xml:space="preserve"> </w:t>
          </w:r>
        </w:p>
        <w:p w14:paraId="4141801C" w14:textId="77777777" w:rsidR="0088175B" w:rsidRPr="0088175B" w:rsidRDefault="0088175B" w:rsidP="0088175B">
          <w:pPr>
            <w:pStyle w:val="TableParagraph"/>
            <w:kinsoku w:val="0"/>
            <w:overflowPunct w:val="0"/>
            <w:spacing w:before="60" w:line="224" w:lineRule="exact"/>
            <w:ind w:right="169"/>
            <w:jc w:val="center"/>
            <w:rPr>
              <w:rFonts w:ascii="Calibri" w:hAnsi="Calibri"/>
              <w:b/>
              <w:bCs/>
              <w:i/>
              <w:iCs/>
              <w:sz w:val="20"/>
              <w:szCs w:val="20"/>
            </w:rPr>
          </w:pPr>
          <w:r w:rsidRPr="0088175B">
            <w:rPr>
              <w:rFonts w:ascii="Calibri" w:hAnsi="Calibri"/>
              <w:b/>
              <w:bCs/>
              <w:i/>
              <w:iCs/>
              <w:sz w:val="20"/>
              <w:szCs w:val="20"/>
            </w:rPr>
            <w:t xml:space="preserve"> -- Phone: +39 338 1575745;  E-mail: ugo.carraro@unipd.it</w:t>
          </w:r>
        </w:p>
        <w:p w14:paraId="08DC96E1" w14:textId="77777777" w:rsidR="0088175B" w:rsidRPr="0088175B" w:rsidRDefault="0088175B" w:rsidP="0088175B">
          <w:pPr>
            <w:pStyle w:val="TableParagraph"/>
            <w:kinsoku w:val="0"/>
            <w:overflowPunct w:val="0"/>
            <w:spacing w:before="60" w:line="224" w:lineRule="exact"/>
            <w:ind w:right="169"/>
            <w:jc w:val="center"/>
            <w:rPr>
              <w:rFonts w:ascii="Calibri" w:hAnsi="Calibri"/>
              <w:b/>
              <w:bCs/>
              <w:i/>
              <w:iCs/>
              <w:sz w:val="20"/>
              <w:szCs w:val="20"/>
            </w:rPr>
          </w:pPr>
          <w:r w:rsidRPr="0088175B">
            <w:rPr>
              <w:rFonts w:ascii="Calibri" w:hAnsi="Calibri"/>
              <w:b/>
              <w:bCs/>
              <w:i/>
              <w:iCs/>
              <w:sz w:val="20"/>
              <w:szCs w:val="20"/>
            </w:rPr>
            <w:t>Phone: +39 338 1575745; E-mail: ugo.carraro@unipd.it</w:t>
          </w:r>
        </w:p>
      </w:tc>
    </w:tr>
  </w:tbl>
  <w:p w14:paraId="5EB4D02C" w14:textId="15D01BB5" w:rsidR="006B4089" w:rsidRDefault="00470E9C" w:rsidP="00EE7811">
    <w:pPr>
      <w:pStyle w:val="Pidipagina"/>
      <w:jc w:val="both"/>
    </w:pPr>
    <w:r>
      <w:rPr>
        <w:b/>
        <w:bCs/>
        <w:noProof/>
        <w:position w:val="-2"/>
        <w:sz w:val="7"/>
        <w:szCs w:val="7"/>
      </w:rPr>
      <mc:AlternateContent>
        <mc:Choice Requires="wpg">
          <w:drawing>
            <wp:inline distT="0" distB="0" distL="0" distR="0" wp14:anchorId="6BC3BEB3" wp14:editId="06D53466">
              <wp:extent cx="6224631" cy="50334"/>
              <wp:effectExtent l="0" t="0" r="5080" b="6985"/>
              <wp:docPr id="29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24631" cy="50334"/>
                        <a:chOff x="0" y="0"/>
                        <a:chExt cx="10888" cy="78"/>
                      </a:xfrm>
                    </wpg:grpSpPr>
                    <wps:wsp>
                      <wps:cNvPr id="30" name="Freeform 17"/>
                      <wps:cNvSpPr>
                        <a:spLocks/>
                      </wps:cNvSpPr>
                      <wps:spPr bwMode="auto">
                        <a:xfrm>
                          <a:off x="31" y="39"/>
                          <a:ext cx="10825" cy="20"/>
                        </a:xfrm>
                        <a:custGeom>
                          <a:avLst/>
                          <a:gdLst>
                            <a:gd name="T0" fmla="*/ 0 w 10825"/>
                            <a:gd name="T1" fmla="*/ 0 h 20"/>
                            <a:gd name="T2" fmla="*/ 10825 w 1082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825" h="20">
                              <a:moveTo>
                                <a:pt x="0" y="0"/>
                              </a:moveTo>
                              <a:lnTo>
                                <a:pt x="10825" y="0"/>
                              </a:lnTo>
                            </a:path>
                          </a:pathLst>
                        </a:custGeom>
                        <a:noFill/>
                        <a:ln w="40003">
                          <a:solidFill>
                            <a:srgbClr val="FFD21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18"/>
                      <wps:cNvSpPr>
                        <a:spLocks/>
                      </wps:cNvSpPr>
                      <wps:spPr bwMode="auto">
                        <a:xfrm>
                          <a:off x="31" y="7"/>
                          <a:ext cx="10825" cy="63"/>
                        </a:xfrm>
                        <a:custGeom>
                          <a:avLst/>
                          <a:gdLst>
                            <a:gd name="T0" fmla="*/ 0 w 10825"/>
                            <a:gd name="T1" fmla="*/ 62 h 63"/>
                            <a:gd name="T2" fmla="*/ 10825 w 10825"/>
                            <a:gd name="T3" fmla="*/ 62 h 63"/>
                            <a:gd name="T4" fmla="*/ 10825 w 10825"/>
                            <a:gd name="T5" fmla="*/ 0 h 63"/>
                            <a:gd name="T6" fmla="*/ 0 w 10825"/>
                            <a:gd name="T7" fmla="*/ 0 h 63"/>
                            <a:gd name="T8" fmla="*/ 0 w 10825"/>
                            <a:gd name="T9" fmla="*/ 62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825" h="63">
                              <a:moveTo>
                                <a:pt x="0" y="62"/>
                              </a:moveTo>
                              <a:lnTo>
                                <a:pt x="10825" y="62"/>
                              </a:lnTo>
                              <a:lnTo>
                                <a:pt x="10825" y="0"/>
                              </a:lnTo>
                              <a:lnTo>
                                <a:pt x="0" y="0"/>
                              </a:lnTo>
                              <a:lnTo>
                                <a:pt x="0" y="62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51675514" id="Group 16" o:spid="_x0000_s1026" style="width:490.15pt;height:3.95pt;mso-position-horizontal-relative:char;mso-position-vertical-relative:line" coordsize="10888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">
              <v:shape id="Freeform 17" o:spid="_x0000_s1027" style="position:absolute;left:31;top:39;width:10825;height:20;visibility:visible;mso-wrap-style:square;v-text-anchor:top" coordsize="1082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" path="m,l10825,e" filled="f" strokecolor="#ffd212" strokeweight="1.1112mm">
                <v:path arrowok="t" o:connecttype="custom" o:connectlocs="0,0;10825,0" o:connectangles="0,0"/>
              </v:shape>
              <v:shape id="Freeform 18" o:spid="_x0000_s1028" style="position:absolute;left:31;top:7;width:10825;height:63;visibility:visible;mso-wrap-style:square;v-text-anchor:top" coordsize="10825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" path="m,62r10825,l10825,,,,,62xe" filled="f" strokecolor="yellow">
                <v:path arrowok="t" o:connecttype="custom" o:connectlocs="0,62;10825,62;10825,0;0,0;0,62" o:connectangles="0,0,0,0,0"/>
              </v:shape>
              <w10:anchorlock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C760D" w14:textId="77777777" w:rsidR="00B77606" w:rsidRDefault="00B776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A83E45" w14:textId="77777777" w:rsidR="001236CA" w:rsidRDefault="001236CA"/>
  </w:footnote>
  <w:footnote w:type="continuationSeparator" w:id="0">
    <w:p w14:paraId="469E41DD" w14:textId="77777777" w:rsidR="001236CA" w:rsidRDefault="00123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3CAE5" w14:textId="77777777" w:rsidR="00B77606" w:rsidRDefault="00B7760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0B1DE" w14:textId="77777777" w:rsidR="006B4089" w:rsidRPr="00F75341" w:rsidRDefault="006B4089">
    <w:pPr>
      <w:framePr w:wrap="auto" w:vAnchor="text" w:hAnchor="margin" w:xAlign="right" w:y="1"/>
      <w:rPr>
        <w:i/>
        <w:sz w:val="16"/>
        <w:szCs w:val="16"/>
      </w:rPr>
    </w:pPr>
  </w:p>
  <w:p w14:paraId="33FAFF09" w14:textId="21C0D539" w:rsidR="00176AE0" w:rsidRDefault="00176AE0" w:rsidP="009204F1">
    <w:pPr>
      <w:autoSpaceDE w:val="0"/>
      <w:autoSpaceDN w:val="0"/>
      <w:adjustRightInd w:val="0"/>
      <w:jc w:val="center"/>
      <w:rPr>
        <w:rFonts w:ascii="Calibri" w:hAnsi="Calibri" w:cs="Calibri"/>
        <w:b/>
        <w:bCs/>
        <w:i/>
        <w:iCs/>
        <w:color w:val="0000FF"/>
        <w:sz w:val="16"/>
        <w:szCs w:val="16"/>
      </w:rPr>
    </w:pPr>
    <w:r w:rsidRPr="001265FE">
      <w:rPr>
        <w:rFonts w:ascii="Calibri" w:hAnsi="Calibri" w:cs="Calibri"/>
        <w:b/>
        <w:bCs/>
        <w:i/>
        <w:iCs/>
        <w:color w:val="000000"/>
        <w:sz w:val="16"/>
        <w:szCs w:val="16"/>
      </w:rPr>
      <w:t xml:space="preserve">European Journal of Translational Myology - </w:t>
    </w:r>
    <w:proofErr w:type="spellStart"/>
    <w:r w:rsidRPr="001265FE">
      <w:rPr>
        <w:rFonts w:ascii="Calibri" w:hAnsi="Calibri" w:cs="Calibri"/>
        <w:b/>
        <w:bCs/>
        <w:i/>
        <w:iCs/>
        <w:color w:val="000000"/>
        <w:sz w:val="16"/>
        <w:szCs w:val="16"/>
      </w:rPr>
      <w:t>eISSN</w:t>
    </w:r>
    <w:proofErr w:type="spellEnd"/>
    <w:r w:rsidRPr="001265FE">
      <w:rPr>
        <w:rFonts w:ascii="Calibri" w:hAnsi="Calibri" w:cs="Calibri"/>
        <w:b/>
        <w:bCs/>
        <w:i/>
        <w:iCs/>
        <w:color w:val="000000"/>
        <w:sz w:val="16"/>
        <w:szCs w:val="16"/>
      </w:rPr>
      <w:t xml:space="preserve"> 2037-7460 - ISSN 2037–7452 – </w:t>
    </w:r>
    <w:r w:rsidRPr="001265FE">
      <w:rPr>
        <w:rFonts w:ascii="Calibri" w:hAnsi="Calibri" w:cs="Calibri"/>
        <w:b/>
        <w:bCs/>
        <w:i/>
        <w:iCs/>
        <w:color w:val="0000FF"/>
        <w:sz w:val="16"/>
        <w:szCs w:val="16"/>
      </w:rPr>
      <w:t>BAM On-Line</w:t>
    </w:r>
  </w:p>
  <w:p w14:paraId="7DC0ADDE" w14:textId="13599943" w:rsidR="00907D56" w:rsidRDefault="005D17D0" w:rsidP="005D17D0">
    <w:pPr>
      <w:pStyle w:val="Corpotesto"/>
      <w:kinsoku w:val="0"/>
      <w:overflowPunct w:val="0"/>
      <w:spacing w:after="0"/>
      <w:ind w:left="-142"/>
      <w:jc w:val="center"/>
      <w:rPr>
        <w:b/>
        <w:bCs/>
        <w:position w:val="-2"/>
        <w:sz w:val="7"/>
        <w:szCs w:val="7"/>
      </w:rPr>
    </w:pPr>
    <w:r>
      <w:rPr>
        <w:b/>
        <w:bCs/>
        <w:noProof/>
        <w:position w:val="-2"/>
        <w:sz w:val="7"/>
        <w:szCs w:val="7"/>
      </w:rPr>
      <mc:AlternateContent>
        <mc:Choice Requires="wpg">
          <w:drawing>
            <wp:inline distT="0" distB="0" distL="0" distR="0" wp14:anchorId="6F5954E9" wp14:editId="65F15A15">
              <wp:extent cx="6242671" cy="45719"/>
              <wp:effectExtent l="0" t="0" r="6350" b="12065"/>
              <wp:docPr id="25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42671" cy="45719"/>
                        <a:chOff x="0" y="0"/>
                        <a:chExt cx="10888" cy="78"/>
                      </a:xfrm>
                    </wpg:grpSpPr>
                    <wps:wsp>
                      <wps:cNvPr id="26" name="Freeform 17"/>
                      <wps:cNvSpPr>
                        <a:spLocks/>
                      </wps:cNvSpPr>
                      <wps:spPr bwMode="auto">
                        <a:xfrm>
                          <a:off x="31" y="39"/>
                          <a:ext cx="10825" cy="20"/>
                        </a:xfrm>
                        <a:custGeom>
                          <a:avLst/>
                          <a:gdLst>
                            <a:gd name="T0" fmla="*/ 0 w 10825"/>
                            <a:gd name="T1" fmla="*/ 0 h 20"/>
                            <a:gd name="T2" fmla="*/ 10825 w 1082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825" h="20">
                              <a:moveTo>
                                <a:pt x="0" y="0"/>
                              </a:moveTo>
                              <a:lnTo>
                                <a:pt x="10825" y="0"/>
                              </a:lnTo>
                            </a:path>
                          </a:pathLst>
                        </a:custGeom>
                        <a:noFill/>
                        <a:ln w="40003">
                          <a:solidFill>
                            <a:srgbClr val="FFD21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18"/>
                      <wps:cNvSpPr>
                        <a:spLocks/>
                      </wps:cNvSpPr>
                      <wps:spPr bwMode="auto">
                        <a:xfrm>
                          <a:off x="31" y="7"/>
                          <a:ext cx="10825" cy="63"/>
                        </a:xfrm>
                        <a:custGeom>
                          <a:avLst/>
                          <a:gdLst>
                            <a:gd name="T0" fmla="*/ 0 w 10825"/>
                            <a:gd name="T1" fmla="*/ 62 h 63"/>
                            <a:gd name="T2" fmla="*/ 10825 w 10825"/>
                            <a:gd name="T3" fmla="*/ 62 h 63"/>
                            <a:gd name="T4" fmla="*/ 10825 w 10825"/>
                            <a:gd name="T5" fmla="*/ 0 h 63"/>
                            <a:gd name="T6" fmla="*/ 0 w 10825"/>
                            <a:gd name="T7" fmla="*/ 0 h 63"/>
                            <a:gd name="T8" fmla="*/ 0 w 10825"/>
                            <a:gd name="T9" fmla="*/ 62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825" h="63">
                              <a:moveTo>
                                <a:pt x="0" y="62"/>
                              </a:moveTo>
                              <a:lnTo>
                                <a:pt x="10825" y="62"/>
                              </a:lnTo>
                              <a:lnTo>
                                <a:pt x="10825" y="0"/>
                              </a:lnTo>
                              <a:lnTo>
                                <a:pt x="0" y="0"/>
                              </a:lnTo>
                              <a:lnTo>
                                <a:pt x="0" y="62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2A1AD1B2" id="Group 16" o:spid="_x0000_s1026" style="width:491.55pt;height:3.6pt;mso-position-horizontal-relative:char;mso-position-vertical-relative:line" coordsize="10888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">
              <v:shape id="Freeform 17" o:spid="_x0000_s1027" style="position:absolute;left:31;top:39;width:10825;height:20;visibility:visible;mso-wrap-style:square;v-text-anchor:top" coordsize="1082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" path="m,l10825,e" filled="f" strokecolor="#ffd212" strokeweight="1.1112mm">
                <v:path arrowok="t" o:connecttype="custom" o:connectlocs="0,0;10825,0" o:connectangles="0,0"/>
              </v:shape>
              <v:shape id="Freeform 18" o:spid="_x0000_s1028" style="position:absolute;left:31;top:7;width:10825;height:63;visibility:visible;mso-wrap-style:square;v-text-anchor:top" coordsize="10825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" path="m,62r10825,l10825,,,,,62xe" filled="f" strokecolor="yellow">
                <v:path arrowok="t" o:connecttype="custom" o:connectlocs="0,62;10825,62;10825,0;0,0;0,62" o:connectangles="0,0,0,0,0"/>
              </v:shape>
              <w10:anchorlock/>
            </v:group>
          </w:pict>
        </mc:Fallback>
      </mc:AlternateContent>
    </w:r>
    <w:r w:rsidR="003F2058"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112D3D4" wp14:editId="712DD115">
              <wp:simplePos x="0" y="0"/>
              <wp:positionH relativeFrom="column">
                <wp:posOffset>2753686</wp:posOffset>
              </wp:positionH>
              <wp:positionV relativeFrom="paragraph">
                <wp:posOffset>90753</wp:posOffset>
              </wp:positionV>
              <wp:extent cx="478173" cy="419100"/>
              <wp:effectExtent l="0" t="0" r="17145" b="19050"/>
              <wp:wrapNone/>
              <wp:docPr id="23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173" cy="419100"/>
                      </a:xfrm>
                      <a:prstGeom prst="rect">
                        <a:avLst/>
                      </a:prstGeom>
                      <a:solidFill>
                        <a:srgbClr val="C6D9F1"/>
                      </a:solidFill>
                      <a:ln w="12700">
                        <a:solidFill>
                          <a:srgbClr val="0070C0"/>
                        </a:solidFill>
                        <a:miter lim="800000"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1DF6094C" w14:textId="77777777" w:rsidR="00907D56" w:rsidRPr="00F70E82" w:rsidRDefault="00907D56" w:rsidP="00907D56">
                          <w:pPr>
                            <w:rPr>
                              <w:color w:val="FF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C22DA96" wp14:editId="1028A85B">
                                <wp:extent cx="228600" cy="342900"/>
                                <wp:effectExtent l="0" t="0" r="0" b="0"/>
                                <wp:docPr id="8" name="Immagin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8600" cy="342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color w:val="FF0000"/>
                              <w:sz w:val="16"/>
                              <w:szCs w:val="16"/>
                            </w:rPr>
                            <w:t>&lt;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12D3D4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7" type="#_x0000_t202" style="position:absolute;left:0;text-align:left;margin-left:216.85pt;margin-top:7.15pt;width:37.65pt;height:3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" fillcolor="#c6d9f1" strokecolor="#0070c0" strokeweight="1pt">
              <v:textbox>
                <w:txbxContent>
                  <w:p w14:paraId="1DF6094C" w14:textId="77777777" w:rsidR="00907D56" w:rsidRPr="00F70E82" w:rsidRDefault="00907D56" w:rsidP="00907D56">
                    <w:pPr>
                      <w:rPr>
                        <w:color w:val="FF0000"/>
                        <w:sz w:val="16"/>
                        <w:szCs w:val="16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C22DA96" wp14:editId="1028A85B">
                          <wp:extent cx="228600" cy="342900"/>
                          <wp:effectExtent l="0" t="0" r="0" b="0"/>
                          <wp:docPr id="8" name="Immagin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8600" cy="342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color w:val="FF0000"/>
                        <w:sz w:val="16"/>
                        <w:szCs w:val="16"/>
                      </w:rPr>
                      <w:t>&lt;</w:t>
                    </w:r>
                  </w:p>
                </w:txbxContent>
              </v:textbox>
            </v:shape>
          </w:pict>
        </mc:Fallback>
      </mc:AlternateContent>
    </w:r>
    <w:r w:rsidR="003F2058">
      <w:rPr>
        <w:b/>
        <w:bCs/>
        <w:noProof/>
        <w:position w:val="-2"/>
        <w:sz w:val="7"/>
        <w:szCs w:val="7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3FC23CC" wp14:editId="35764918">
              <wp:simplePos x="0" y="0"/>
              <wp:positionH relativeFrom="column">
                <wp:posOffset>-39848</wp:posOffset>
              </wp:positionH>
              <wp:positionV relativeFrom="paragraph">
                <wp:posOffset>90753</wp:posOffset>
              </wp:positionV>
              <wp:extent cx="1165959" cy="414020"/>
              <wp:effectExtent l="19050" t="19050" r="15240" b="24130"/>
              <wp:wrapNone/>
              <wp:docPr id="24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5959" cy="414020"/>
                      </a:xfrm>
                      <a:prstGeom prst="rect">
                        <a:avLst/>
                      </a:prstGeom>
                      <a:noFill/>
                      <a:ln w="28575">
                        <a:solidFill>
                          <a:srgbClr val="0070C0"/>
                        </a:solidFill>
                        <a:miter lim="800000"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63DB0665" w14:textId="029A2842" w:rsidR="00907D56" w:rsidRPr="00176AE0" w:rsidRDefault="003F2058" w:rsidP="00907D56">
                          <w:pPr>
                            <w:rPr>
                              <w:rFonts w:ascii="Arial Rounded MT Bold" w:hAnsi="Arial Rounded MT Bold"/>
                              <w:color w:val="33333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Rounded MT Bold" w:hAnsi="Arial Rounded MT Bold"/>
                              <w:color w:val="333333"/>
                              <w:sz w:val="16"/>
                              <w:szCs w:val="16"/>
                            </w:rPr>
                            <w:t>University of Padua</w:t>
                          </w:r>
                          <w:r w:rsidR="00907D56" w:rsidRPr="00176AE0">
                            <w:rPr>
                              <w:rFonts w:ascii="Arial Rounded MT Bold" w:hAnsi="Arial Rounded MT Bold"/>
                              <w:color w:val="333333"/>
                              <w:sz w:val="16"/>
                              <w:szCs w:val="16"/>
                            </w:rPr>
                            <w:t xml:space="preserve"> CIR - Myology, Italy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FC23CC" id="Text Box 21" o:spid="_x0000_s1028" type="#_x0000_t202" style="position:absolute;left:0;text-align:left;margin-left:-3.15pt;margin-top:7.15pt;width:91.8pt;height:32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" filled="f" strokecolor="#0070c0" strokeweight="2.25pt">
              <v:textbox>
                <w:txbxContent>
                  <w:p w14:paraId="63DB0665" w14:textId="029A2842" w:rsidR="00907D56" w:rsidRPr="00176AE0" w:rsidRDefault="003F2058" w:rsidP="00907D56">
                    <w:pPr>
                      <w:rPr>
                        <w:rFonts w:ascii="Arial Rounded MT Bold" w:hAnsi="Arial Rounded MT Bold"/>
                        <w:color w:val="333333"/>
                        <w:sz w:val="16"/>
                        <w:szCs w:val="16"/>
                      </w:rPr>
                    </w:pPr>
                    <w:r>
                      <w:rPr>
                        <w:rFonts w:ascii="Arial Rounded MT Bold" w:hAnsi="Arial Rounded MT Bold"/>
                        <w:color w:val="333333"/>
                        <w:sz w:val="16"/>
                        <w:szCs w:val="16"/>
                      </w:rPr>
                      <w:t>University of Padua</w:t>
                    </w:r>
                    <w:r w:rsidR="00907D56" w:rsidRPr="00176AE0">
                      <w:rPr>
                        <w:rFonts w:ascii="Arial Rounded MT Bold" w:hAnsi="Arial Rounded MT Bold"/>
                        <w:color w:val="333333"/>
                        <w:sz w:val="16"/>
                        <w:szCs w:val="16"/>
                      </w:rPr>
                      <w:t xml:space="preserve"> CIR - Myology, Italy </w:t>
                    </w:r>
                  </w:p>
                </w:txbxContent>
              </v:textbox>
            </v:shape>
          </w:pict>
        </mc:Fallback>
      </mc:AlternateContent>
    </w:r>
    <w:r w:rsidR="00907D56">
      <w:rPr>
        <w:b/>
        <w:bCs/>
        <w:noProof/>
        <w:position w:val="-2"/>
        <w:sz w:val="7"/>
        <w:szCs w:val="7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4C1B019" wp14:editId="17DB9836">
              <wp:simplePos x="0" y="0"/>
              <wp:positionH relativeFrom="margin">
                <wp:align>right</wp:align>
              </wp:positionH>
              <wp:positionV relativeFrom="paragraph">
                <wp:posOffset>99142</wp:posOffset>
              </wp:positionV>
              <wp:extent cx="964734" cy="415156"/>
              <wp:effectExtent l="0" t="0" r="26035" b="23495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4734" cy="415156"/>
                      </a:xfrm>
                      <a:prstGeom prst="rect">
                        <a:avLst/>
                      </a:prstGeom>
                      <a:solidFill>
                        <a:srgbClr val="F2CE36"/>
                      </a:solidFill>
                      <a:ln w="19050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900945" w14:textId="2AAAFAAE" w:rsidR="00907D56" w:rsidRPr="00907D56" w:rsidRDefault="00907D56" w:rsidP="00907D56">
                          <w:pPr>
                            <w:pStyle w:val="Corpotesto"/>
                            <w:kinsoku w:val="0"/>
                            <w:overflowPunct w:val="0"/>
                            <w:spacing w:after="0"/>
                            <w:jc w:val="center"/>
                            <w:rPr>
                              <w:b/>
                              <w:bCs/>
                              <w:i/>
                              <w:position w:val="-2"/>
                              <w:sz w:val="12"/>
                              <w:szCs w:val="12"/>
                            </w:rPr>
                          </w:pPr>
                          <w:r w:rsidRPr="00907D56">
                            <w:rPr>
                              <w:i/>
                              <w:position w:val="-2"/>
                              <w:sz w:val="12"/>
                              <w:szCs w:val="12"/>
                            </w:rPr>
                            <w:t>A&amp;C M-C Foundation for</w:t>
                          </w:r>
                          <w:r w:rsidRPr="00907D56">
                            <w:rPr>
                              <w:b/>
                              <w:bCs/>
                              <w:i/>
                              <w:position w:val="-2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907D56">
                            <w:rPr>
                              <w:i/>
                              <w:position w:val="-2"/>
                              <w:sz w:val="12"/>
                              <w:szCs w:val="12"/>
                            </w:rPr>
                            <w:t xml:space="preserve">Translational Myology, </w:t>
                          </w:r>
                          <w:proofErr w:type="spellStart"/>
                          <w:r w:rsidRPr="00907D56">
                            <w:rPr>
                              <w:i/>
                              <w:position w:val="-2"/>
                              <w:sz w:val="12"/>
                              <w:szCs w:val="12"/>
                            </w:rPr>
                            <w:t>Padova</w:t>
                          </w:r>
                          <w:proofErr w:type="spellEnd"/>
                          <w:r w:rsidR="003F2058">
                            <w:rPr>
                              <w:i/>
                              <w:position w:val="-2"/>
                              <w:sz w:val="12"/>
                              <w:szCs w:val="12"/>
                            </w:rPr>
                            <w:t>, Italy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C1B019" id="Text Box 20" o:spid="_x0000_s1029" type="#_x0000_t202" style="position:absolute;left:0;text-align:left;margin-left:24.75pt;margin-top:7.8pt;width:75.95pt;height:32.7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" fillcolor="#f2ce36" strokecolor="black [3213]" strokeweight="1.5pt">
              <v:textbox>
                <w:txbxContent>
                  <w:p w14:paraId="67900945" w14:textId="2AAAFAAE" w:rsidR="00907D56" w:rsidRPr="00907D56" w:rsidRDefault="00907D56" w:rsidP="00907D56">
                    <w:pPr>
                      <w:pStyle w:val="Corpotesto"/>
                      <w:kinsoku w:val="0"/>
                      <w:overflowPunct w:val="0"/>
                      <w:spacing w:after="0"/>
                      <w:jc w:val="center"/>
                      <w:rPr>
                        <w:b/>
                        <w:bCs/>
                        <w:i/>
                        <w:position w:val="-2"/>
                        <w:sz w:val="12"/>
                        <w:szCs w:val="12"/>
                      </w:rPr>
                    </w:pPr>
                    <w:r w:rsidRPr="00907D56">
                      <w:rPr>
                        <w:i/>
                        <w:position w:val="-2"/>
                        <w:sz w:val="12"/>
                        <w:szCs w:val="12"/>
                      </w:rPr>
                      <w:t>A&amp;C M-C Foundation for</w:t>
                    </w:r>
                    <w:r w:rsidRPr="00907D56">
                      <w:rPr>
                        <w:b/>
                        <w:bCs/>
                        <w:i/>
                        <w:position w:val="-2"/>
                        <w:sz w:val="12"/>
                        <w:szCs w:val="12"/>
                      </w:rPr>
                      <w:t xml:space="preserve"> </w:t>
                    </w:r>
                    <w:r w:rsidRPr="00907D56">
                      <w:rPr>
                        <w:i/>
                        <w:position w:val="-2"/>
                        <w:sz w:val="12"/>
                        <w:szCs w:val="12"/>
                      </w:rPr>
                      <w:t xml:space="preserve">Translational Myology, </w:t>
                    </w:r>
                    <w:proofErr w:type="spellStart"/>
                    <w:r w:rsidRPr="00907D56">
                      <w:rPr>
                        <w:i/>
                        <w:position w:val="-2"/>
                        <w:sz w:val="12"/>
                        <w:szCs w:val="12"/>
                      </w:rPr>
                      <w:t>Padova</w:t>
                    </w:r>
                    <w:proofErr w:type="spellEnd"/>
                    <w:r w:rsidR="003F2058">
                      <w:rPr>
                        <w:i/>
                        <w:position w:val="-2"/>
                        <w:sz w:val="12"/>
                        <w:szCs w:val="12"/>
                      </w:rPr>
                      <w:t>, Italy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07D56">
      <w:rPr>
        <w:b/>
        <w:bCs/>
        <w:noProof/>
        <w:position w:val="-2"/>
        <w:sz w:val="7"/>
        <w:szCs w:val="7"/>
      </w:rPr>
      <w:drawing>
        <wp:anchor distT="0" distB="0" distL="114300" distR="114300" simplePos="0" relativeHeight="251677696" behindDoc="0" locked="0" layoutInCell="1" allowOverlap="1" wp14:anchorId="226AB623" wp14:editId="2E4A4FD0">
          <wp:simplePos x="0" y="0"/>
          <wp:positionH relativeFrom="column">
            <wp:posOffset>1176020</wp:posOffset>
          </wp:positionH>
          <wp:positionV relativeFrom="paragraph">
            <wp:posOffset>110490</wp:posOffset>
          </wp:positionV>
          <wp:extent cx="1533525" cy="394970"/>
          <wp:effectExtent l="19050" t="19050" r="28575" b="24130"/>
          <wp:wrapTopAndBottom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394970"/>
                  </a:xfrm>
                  <a:prstGeom prst="rect">
                    <a:avLst/>
                  </a:prstGeom>
                  <a:noFill/>
                  <a:ln w="19050">
                    <a:solidFill>
                      <a:srgbClr val="0070C0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7D56"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5E7D43A" wp14:editId="2D02063B">
              <wp:simplePos x="0" y="0"/>
              <wp:positionH relativeFrom="column">
                <wp:posOffset>3181350</wp:posOffset>
              </wp:positionH>
              <wp:positionV relativeFrom="paragraph">
                <wp:posOffset>91758</wp:posOffset>
              </wp:positionV>
              <wp:extent cx="1461770" cy="423862"/>
              <wp:effectExtent l="0" t="0" r="24130" b="14605"/>
              <wp:wrapNone/>
              <wp:docPr id="22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1770" cy="423862"/>
                      </a:xfrm>
                      <a:prstGeom prst="rect">
                        <a:avLst/>
                      </a:prstGeom>
                      <a:solidFill>
                        <a:srgbClr val="C6D9F1"/>
                      </a:solidFill>
                      <a:ln w="12700">
                        <a:solidFill>
                          <a:srgbClr val="0070C0"/>
                        </a:solidFill>
                        <a:miter lim="800000"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357D3701" w14:textId="77777777" w:rsidR="00907D56" w:rsidRPr="00896C54" w:rsidRDefault="00907D56" w:rsidP="00907D56">
                          <w:pPr>
                            <w:ind w:right="-11"/>
                            <w:rPr>
                              <w:rFonts w:ascii="Cambria" w:hAnsi="Cambria"/>
                              <w:b/>
                              <w:i/>
                              <w:sz w:val="12"/>
                              <w:szCs w:val="12"/>
                            </w:rPr>
                          </w:pPr>
                          <w:proofErr w:type="spellStart"/>
                          <w:r w:rsidRPr="00896C54">
                            <w:rPr>
                              <w:rFonts w:ascii="Cambria" w:hAnsi="Cambria"/>
                              <w:b/>
                              <w:i/>
                              <w:sz w:val="12"/>
                              <w:szCs w:val="12"/>
                            </w:rPr>
                            <w:t>Physiko&amp;Rheumatherapie</w:t>
                          </w:r>
                          <w:proofErr w:type="spellEnd"/>
                          <w:r w:rsidRPr="00896C54">
                            <w:rPr>
                              <w:rFonts w:ascii="Cambria" w:hAnsi="Cambria"/>
                              <w:b/>
                              <w:i/>
                              <w:sz w:val="12"/>
                              <w:szCs w:val="12"/>
                            </w:rPr>
                            <w:t xml:space="preserve">, Inst. f. Phys. Med., St. </w:t>
                          </w:r>
                          <w:proofErr w:type="spellStart"/>
                          <w:r w:rsidRPr="00896C54">
                            <w:rPr>
                              <w:rFonts w:ascii="Cambria" w:hAnsi="Cambria"/>
                              <w:b/>
                              <w:i/>
                              <w:sz w:val="12"/>
                              <w:szCs w:val="12"/>
                            </w:rPr>
                            <w:t>Pölten</w:t>
                          </w:r>
                          <w:proofErr w:type="spellEnd"/>
                          <w:r w:rsidRPr="00896C54">
                            <w:rPr>
                              <w:rFonts w:ascii="Cambria" w:hAnsi="Cambria"/>
                              <w:b/>
                              <w:i/>
                              <w:sz w:val="12"/>
                              <w:szCs w:val="12"/>
                            </w:rPr>
                            <w:t xml:space="preserve"> &amp; </w:t>
                          </w:r>
                        </w:p>
                        <w:p w14:paraId="1FB3E52D" w14:textId="77777777" w:rsidR="00907D56" w:rsidRPr="00896C54" w:rsidRDefault="00907D56" w:rsidP="00907D56">
                          <w:pPr>
                            <w:ind w:right="-11"/>
                            <w:rPr>
                              <w:rFonts w:ascii="Cambria" w:hAnsi="Cambria"/>
                              <w:b/>
                              <w:i/>
                              <w:sz w:val="12"/>
                              <w:szCs w:val="12"/>
                            </w:rPr>
                          </w:pPr>
                          <w:proofErr w:type="spellStart"/>
                          <w:r w:rsidRPr="00896C54">
                            <w:rPr>
                              <w:rFonts w:ascii="Cambria" w:hAnsi="Cambria"/>
                              <w:b/>
                              <w:i/>
                              <w:sz w:val="12"/>
                              <w:szCs w:val="12"/>
                            </w:rPr>
                            <w:t>Ambulante</w:t>
                          </w:r>
                          <w:proofErr w:type="spellEnd"/>
                          <w:r w:rsidRPr="00896C54">
                            <w:rPr>
                              <w:rFonts w:ascii="Cambria" w:hAnsi="Cambria"/>
                              <w:b/>
                              <w:i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896C54">
                            <w:rPr>
                              <w:rFonts w:ascii="Cambria" w:hAnsi="Cambria"/>
                              <w:b/>
                              <w:i/>
                              <w:sz w:val="12"/>
                              <w:szCs w:val="12"/>
                            </w:rPr>
                            <w:t>Reha</w:t>
                          </w:r>
                          <w:proofErr w:type="spellEnd"/>
                          <w:r w:rsidRPr="00896C54">
                            <w:rPr>
                              <w:rFonts w:ascii="Cambria" w:hAnsi="Cambria"/>
                              <w:b/>
                              <w:i/>
                              <w:sz w:val="12"/>
                              <w:szCs w:val="12"/>
                            </w:rPr>
                            <w:t xml:space="preserve">, </w:t>
                          </w:r>
                          <w:proofErr w:type="spellStart"/>
                          <w:r w:rsidRPr="00896C54">
                            <w:rPr>
                              <w:rFonts w:ascii="Cambria" w:hAnsi="Cambria"/>
                              <w:b/>
                              <w:i/>
                              <w:sz w:val="12"/>
                              <w:szCs w:val="12"/>
                            </w:rPr>
                            <w:t>Amstetten</w:t>
                          </w:r>
                          <w:proofErr w:type="spellEnd"/>
                          <w:r w:rsidRPr="00896C54">
                            <w:rPr>
                              <w:rFonts w:ascii="Cambria" w:hAnsi="Cambria"/>
                              <w:b/>
                              <w:i/>
                              <w:sz w:val="12"/>
                              <w:szCs w:val="12"/>
                            </w:rPr>
                            <w:t>, Austria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E7D43A" id="Text Box 25" o:spid="_x0000_s1030" type="#_x0000_t202" style="position:absolute;left:0;text-align:left;margin-left:250.5pt;margin-top:7.25pt;width:115.1pt;height:33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" fillcolor="#c6d9f1" strokecolor="#0070c0" strokeweight="1pt">
              <v:textbox>
                <w:txbxContent>
                  <w:p w14:paraId="357D3701" w14:textId="77777777" w:rsidR="00907D56" w:rsidRPr="00896C54" w:rsidRDefault="00907D56" w:rsidP="00907D56">
                    <w:pPr>
                      <w:ind w:right="-11"/>
                      <w:rPr>
                        <w:rFonts w:ascii="Cambria" w:hAnsi="Cambria"/>
                        <w:b/>
                        <w:i/>
                        <w:sz w:val="12"/>
                        <w:szCs w:val="12"/>
                      </w:rPr>
                    </w:pPr>
                    <w:proofErr w:type="spellStart"/>
                    <w:r w:rsidRPr="00896C54">
                      <w:rPr>
                        <w:rFonts w:ascii="Cambria" w:hAnsi="Cambria"/>
                        <w:b/>
                        <w:i/>
                        <w:sz w:val="12"/>
                        <w:szCs w:val="12"/>
                      </w:rPr>
                      <w:t>Physiko&amp;Rheumatherapie</w:t>
                    </w:r>
                    <w:proofErr w:type="spellEnd"/>
                    <w:r w:rsidRPr="00896C54">
                      <w:rPr>
                        <w:rFonts w:ascii="Cambria" w:hAnsi="Cambria"/>
                        <w:b/>
                        <w:i/>
                        <w:sz w:val="12"/>
                        <w:szCs w:val="12"/>
                      </w:rPr>
                      <w:t xml:space="preserve">, Inst. f. Phys. Med., St. </w:t>
                    </w:r>
                    <w:proofErr w:type="spellStart"/>
                    <w:r w:rsidRPr="00896C54">
                      <w:rPr>
                        <w:rFonts w:ascii="Cambria" w:hAnsi="Cambria"/>
                        <w:b/>
                        <w:i/>
                        <w:sz w:val="12"/>
                        <w:szCs w:val="12"/>
                      </w:rPr>
                      <w:t>Pölten</w:t>
                    </w:r>
                    <w:proofErr w:type="spellEnd"/>
                    <w:r w:rsidRPr="00896C54">
                      <w:rPr>
                        <w:rFonts w:ascii="Cambria" w:hAnsi="Cambria"/>
                        <w:b/>
                        <w:i/>
                        <w:sz w:val="12"/>
                        <w:szCs w:val="12"/>
                      </w:rPr>
                      <w:t xml:space="preserve"> &amp; </w:t>
                    </w:r>
                  </w:p>
                  <w:p w14:paraId="1FB3E52D" w14:textId="77777777" w:rsidR="00907D56" w:rsidRPr="00896C54" w:rsidRDefault="00907D56" w:rsidP="00907D56">
                    <w:pPr>
                      <w:ind w:right="-11"/>
                      <w:rPr>
                        <w:rFonts w:ascii="Cambria" w:hAnsi="Cambria"/>
                        <w:b/>
                        <w:i/>
                        <w:sz w:val="12"/>
                        <w:szCs w:val="12"/>
                      </w:rPr>
                    </w:pPr>
                    <w:proofErr w:type="spellStart"/>
                    <w:r w:rsidRPr="00896C54">
                      <w:rPr>
                        <w:rFonts w:ascii="Cambria" w:hAnsi="Cambria"/>
                        <w:b/>
                        <w:i/>
                        <w:sz w:val="12"/>
                        <w:szCs w:val="12"/>
                      </w:rPr>
                      <w:t>Ambulante</w:t>
                    </w:r>
                    <w:proofErr w:type="spellEnd"/>
                    <w:r w:rsidRPr="00896C54">
                      <w:rPr>
                        <w:rFonts w:ascii="Cambria" w:hAnsi="Cambria"/>
                        <w:b/>
                        <w:i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Pr="00896C54">
                      <w:rPr>
                        <w:rFonts w:ascii="Cambria" w:hAnsi="Cambria"/>
                        <w:b/>
                        <w:i/>
                        <w:sz w:val="12"/>
                        <w:szCs w:val="12"/>
                      </w:rPr>
                      <w:t>Reha</w:t>
                    </w:r>
                    <w:proofErr w:type="spellEnd"/>
                    <w:r w:rsidRPr="00896C54">
                      <w:rPr>
                        <w:rFonts w:ascii="Cambria" w:hAnsi="Cambria"/>
                        <w:b/>
                        <w:i/>
                        <w:sz w:val="12"/>
                        <w:szCs w:val="12"/>
                      </w:rPr>
                      <w:t xml:space="preserve">, </w:t>
                    </w:r>
                    <w:proofErr w:type="spellStart"/>
                    <w:r w:rsidRPr="00896C54">
                      <w:rPr>
                        <w:rFonts w:ascii="Cambria" w:hAnsi="Cambria"/>
                        <w:b/>
                        <w:i/>
                        <w:sz w:val="12"/>
                        <w:szCs w:val="12"/>
                      </w:rPr>
                      <w:t>Amstetten</w:t>
                    </w:r>
                    <w:proofErr w:type="spellEnd"/>
                    <w:r w:rsidRPr="00896C54">
                      <w:rPr>
                        <w:rFonts w:ascii="Cambria" w:hAnsi="Cambria"/>
                        <w:b/>
                        <w:i/>
                        <w:sz w:val="12"/>
                        <w:szCs w:val="12"/>
                      </w:rPr>
                      <w:t>, Austria</w:t>
                    </w:r>
                  </w:p>
                </w:txbxContent>
              </v:textbox>
            </v:shape>
          </w:pict>
        </mc:Fallback>
      </mc:AlternateContent>
    </w:r>
    <w:r w:rsidR="00907D56"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4B58CEB2" wp14:editId="378E090A">
              <wp:simplePos x="0" y="0"/>
              <wp:positionH relativeFrom="column">
                <wp:posOffset>4695825</wp:posOffset>
              </wp:positionH>
              <wp:positionV relativeFrom="paragraph">
                <wp:posOffset>96520</wp:posOffset>
              </wp:positionV>
              <wp:extent cx="494665" cy="409575"/>
              <wp:effectExtent l="0" t="0" r="19685" b="28575"/>
              <wp:wrapTopAndBottom/>
              <wp:docPr id="21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4665" cy="409575"/>
                      </a:xfrm>
                      <a:prstGeom prst="rect">
                        <a:avLst/>
                      </a:prstGeom>
                      <a:solidFill>
                        <a:srgbClr val="F2CE2E"/>
                      </a:solidFill>
                      <a:ln w="19050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658890D8" w14:textId="77777777" w:rsidR="00907D56" w:rsidRDefault="00907D56" w:rsidP="00907D56">
                          <w:pPr>
                            <w:rPr>
                              <w:b/>
                            </w:rPr>
                          </w:pPr>
                          <w:r w:rsidRPr="007103CA">
                            <w:rPr>
                              <w:b/>
                              <w:bCs/>
                              <w:noProof/>
                              <w:highlight w:val="yellow"/>
                            </w:rPr>
                            <w:drawing>
                              <wp:inline distT="0" distB="0" distL="0" distR="0" wp14:anchorId="38383D48" wp14:editId="6093B790">
                                <wp:extent cx="319087" cy="272629"/>
                                <wp:effectExtent l="0" t="0" r="5080" b="0"/>
                                <wp:docPr id="7" name="Immagin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27612" cy="27991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329A801" w14:textId="77777777" w:rsidR="00907D56" w:rsidRDefault="00907D56" w:rsidP="00907D56">
                          <w:pPr>
                            <w:rPr>
                              <w:b/>
                            </w:rPr>
                          </w:pPr>
                        </w:p>
                        <w:p w14:paraId="301EF9AB" w14:textId="77777777" w:rsidR="00907D56" w:rsidRDefault="00907D56" w:rsidP="00907D56">
                          <w:pPr>
                            <w:rPr>
                              <w:b/>
                            </w:rPr>
                          </w:pPr>
                        </w:p>
                        <w:p w14:paraId="2F5CDDA7" w14:textId="77777777" w:rsidR="00907D56" w:rsidRPr="003D0446" w:rsidRDefault="00907D56" w:rsidP="00907D56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58CEB2" id="_x0000_s1031" type="#_x0000_t202" style="position:absolute;left:0;text-align:left;margin-left:369.75pt;margin-top:7.6pt;width:38.95pt;height:3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" fillcolor="#f2ce2e" strokecolor="black [3213]" strokeweight="1.5pt">
              <v:textbox>
                <w:txbxContent>
                  <w:p w14:paraId="658890D8" w14:textId="77777777" w:rsidR="00907D56" w:rsidRDefault="00907D56" w:rsidP="00907D56">
                    <w:pPr>
                      <w:rPr>
                        <w:b/>
                      </w:rPr>
                    </w:pPr>
                    <w:r w:rsidRPr="007103CA">
                      <w:rPr>
                        <w:b/>
                        <w:bCs/>
                        <w:noProof/>
                        <w:highlight w:val="yellow"/>
                      </w:rPr>
                      <w:drawing>
                        <wp:inline distT="0" distB="0" distL="0" distR="0" wp14:anchorId="38383D48" wp14:editId="6093B790">
                          <wp:extent cx="319087" cy="272629"/>
                          <wp:effectExtent l="0" t="0" r="5080" b="0"/>
                          <wp:docPr id="7" name="Immagin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27612" cy="27991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329A801" w14:textId="77777777" w:rsidR="00907D56" w:rsidRDefault="00907D56" w:rsidP="00907D56">
                    <w:pPr>
                      <w:rPr>
                        <w:b/>
                      </w:rPr>
                    </w:pPr>
                  </w:p>
                  <w:p w14:paraId="301EF9AB" w14:textId="77777777" w:rsidR="00907D56" w:rsidRDefault="00907D56" w:rsidP="00907D56">
                    <w:pPr>
                      <w:rPr>
                        <w:b/>
                      </w:rPr>
                    </w:pPr>
                  </w:p>
                  <w:p w14:paraId="2F5CDDA7" w14:textId="77777777" w:rsidR="00907D56" w:rsidRPr="003D0446" w:rsidRDefault="00907D56" w:rsidP="00907D56">
                    <w:pPr>
                      <w:rPr>
                        <w:b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</w:p>
  <w:p w14:paraId="3DE55742" w14:textId="63530AED" w:rsidR="00907D56" w:rsidRDefault="00907D56" w:rsidP="00907D56">
    <w:pPr>
      <w:pStyle w:val="Corpotesto"/>
      <w:kinsoku w:val="0"/>
      <w:overflowPunct w:val="0"/>
      <w:spacing w:after="0"/>
      <w:ind w:left="-142"/>
      <w:jc w:val="center"/>
      <w:rPr>
        <w:b/>
        <w:bCs/>
        <w:position w:val="-2"/>
        <w:sz w:val="7"/>
        <w:szCs w:val="7"/>
      </w:rPr>
    </w:pPr>
  </w:p>
  <w:p w14:paraId="6E706C10" w14:textId="0BE5EAEC" w:rsidR="00470E9C" w:rsidRPr="00FE1965" w:rsidRDefault="00470E9C" w:rsidP="00907D56">
    <w:pPr>
      <w:pStyle w:val="Corpotesto"/>
      <w:kinsoku w:val="0"/>
      <w:overflowPunct w:val="0"/>
      <w:spacing w:after="0"/>
      <w:ind w:left="-142"/>
      <w:jc w:val="center"/>
      <w:rPr>
        <w:rFonts w:ascii="Calibri" w:hAnsi="Calibri" w:cs="Calibri"/>
        <w:b/>
        <w:bCs/>
        <w:i/>
        <w:iCs/>
        <w:color w:val="FF0000"/>
        <w:sz w:val="26"/>
        <w:szCs w:val="26"/>
      </w:rPr>
    </w:pPr>
    <w:bookmarkStart w:id="0" w:name="_GoBack"/>
    <w:r w:rsidRPr="00FE1965">
      <w:rPr>
        <w:rFonts w:ascii="Calibri" w:hAnsi="Calibri" w:cs="Calibri"/>
        <w:b/>
        <w:i/>
        <w:color w:val="FF0000"/>
        <w:sz w:val="26"/>
        <w:szCs w:val="26"/>
        <w:highlight w:val="green"/>
      </w:rPr>
      <w:t xml:space="preserve">2023 On-site PDM3, March 29 - April 1, 2023 - </w:t>
    </w:r>
    <w:proofErr w:type="spellStart"/>
    <w:r w:rsidRPr="00FE1965">
      <w:rPr>
        <w:rFonts w:ascii="Calibri" w:hAnsi="Calibri" w:cs="Calibri"/>
        <w:b/>
        <w:bCs/>
        <w:i/>
        <w:iCs/>
        <w:color w:val="FF0000"/>
        <w:sz w:val="26"/>
        <w:szCs w:val="26"/>
        <w:highlight w:val="green"/>
      </w:rPr>
      <w:t>Thermae</w:t>
    </w:r>
    <w:proofErr w:type="spellEnd"/>
    <w:r w:rsidRPr="00FE1965">
      <w:rPr>
        <w:rFonts w:ascii="Calibri" w:hAnsi="Calibri" w:cs="Calibri"/>
        <w:b/>
        <w:bCs/>
        <w:i/>
        <w:iCs/>
        <w:color w:val="FF0000"/>
        <w:sz w:val="26"/>
        <w:szCs w:val="26"/>
        <w:highlight w:val="green"/>
      </w:rPr>
      <w:t xml:space="preserve"> of </w:t>
    </w:r>
    <w:proofErr w:type="spellStart"/>
    <w:r w:rsidRPr="00FE1965">
      <w:rPr>
        <w:rFonts w:ascii="Calibri" w:hAnsi="Calibri" w:cs="Calibri"/>
        <w:b/>
        <w:bCs/>
        <w:i/>
        <w:iCs/>
        <w:color w:val="FF0000"/>
        <w:sz w:val="26"/>
        <w:szCs w:val="26"/>
        <w:highlight w:val="green"/>
      </w:rPr>
      <w:t>Euganean</w:t>
    </w:r>
    <w:proofErr w:type="spellEnd"/>
    <w:r w:rsidRPr="00FE1965">
      <w:rPr>
        <w:rFonts w:ascii="Calibri" w:hAnsi="Calibri" w:cs="Calibri"/>
        <w:b/>
        <w:bCs/>
        <w:i/>
        <w:iCs/>
        <w:color w:val="FF0000"/>
        <w:sz w:val="26"/>
        <w:szCs w:val="26"/>
        <w:highlight w:val="green"/>
      </w:rPr>
      <w:t xml:space="preserve"> Hills, Padua (Ital</w:t>
    </w:r>
    <w:r w:rsidR="00281FA4" w:rsidRPr="00FE1965">
      <w:rPr>
        <w:rFonts w:ascii="Calibri" w:hAnsi="Calibri" w:cs="Calibri"/>
        <w:b/>
        <w:bCs/>
        <w:i/>
        <w:iCs/>
        <w:color w:val="FF0000"/>
        <w:sz w:val="26"/>
        <w:szCs w:val="26"/>
        <w:highlight w:val="green"/>
      </w:rPr>
      <w:t>y)</w:t>
    </w:r>
  </w:p>
  <w:bookmarkEnd w:id="0"/>
  <w:p w14:paraId="6C14E349" w14:textId="324754A4" w:rsidR="00B77606" w:rsidRDefault="00B77606" w:rsidP="00907D56">
    <w:pPr>
      <w:pStyle w:val="Corpotesto"/>
      <w:kinsoku w:val="0"/>
      <w:overflowPunct w:val="0"/>
      <w:spacing w:after="0"/>
      <w:ind w:left="-142"/>
      <w:jc w:val="center"/>
      <w:rPr>
        <w:b/>
        <w:bCs/>
        <w:position w:val="-2"/>
        <w:sz w:val="7"/>
        <w:szCs w:val="7"/>
      </w:rPr>
    </w:pPr>
    <w:r>
      <w:rPr>
        <w:b/>
        <w:bCs/>
        <w:noProof/>
        <w:position w:val="-2"/>
        <w:sz w:val="7"/>
        <w:szCs w:val="7"/>
      </w:rPr>
      <mc:AlternateContent>
        <mc:Choice Requires="wpg">
          <w:drawing>
            <wp:inline distT="0" distB="0" distL="0" distR="0" wp14:anchorId="7586E041" wp14:editId="46207FB1">
              <wp:extent cx="6189345" cy="44116"/>
              <wp:effectExtent l="0" t="0" r="1905" b="13335"/>
              <wp:docPr id="2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6189345" cy="44116"/>
                        <a:chOff x="0" y="0"/>
                        <a:chExt cx="10888" cy="78"/>
                      </a:xfrm>
                    </wpg:grpSpPr>
                    <wps:wsp>
                      <wps:cNvPr id="3" name="Freeform 17"/>
                      <wps:cNvSpPr>
                        <a:spLocks/>
                      </wps:cNvSpPr>
                      <wps:spPr bwMode="auto">
                        <a:xfrm>
                          <a:off x="31" y="39"/>
                          <a:ext cx="10825" cy="20"/>
                        </a:xfrm>
                        <a:custGeom>
                          <a:avLst/>
                          <a:gdLst>
                            <a:gd name="T0" fmla="*/ 0 w 10825"/>
                            <a:gd name="T1" fmla="*/ 0 h 20"/>
                            <a:gd name="T2" fmla="*/ 10825 w 1082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825" h="20">
                              <a:moveTo>
                                <a:pt x="0" y="0"/>
                              </a:moveTo>
                              <a:lnTo>
                                <a:pt x="10825" y="0"/>
                              </a:lnTo>
                            </a:path>
                          </a:pathLst>
                        </a:custGeom>
                        <a:noFill/>
                        <a:ln w="40003">
                          <a:solidFill>
                            <a:srgbClr val="FFD21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18"/>
                      <wps:cNvSpPr>
                        <a:spLocks/>
                      </wps:cNvSpPr>
                      <wps:spPr bwMode="auto">
                        <a:xfrm>
                          <a:off x="31" y="7"/>
                          <a:ext cx="10825" cy="63"/>
                        </a:xfrm>
                        <a:custGeom>
                          <a:avLst/>
                          <a:gdLst>
                            <a:gd name="T0" fmla="*/ 0 w 10825"/>
                            <a:gd name="T1" fmla="*/ 62 h 63"/>
                            <a:gd name="T2" fmla="*/ 10825 w 10825"/>
                            <a:gd name="T3" fmla="*/ 62 h 63"/>
                            <a:gd name="T4" fmla="*/ 10825 w 10825"/>
                            <a:gd name="T5" fmla="*/ 0 h 63"/>
                            <a:gd name="T6" fmla="*/ 0 w 10825"/>
                            <a:gd name="T7" fmla="*/ 0 h 63"/>
                            <a:gd name="T8" fmla="*/ 0 w 10825"/>
                            <a:gd name="T9" fmla="*/ 62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825" h="63">
                              <a:moveTo>
                                <a:pt x="0" y="62"/>
                              </a:moveTo>
                              <a:lnTo>
                                <a:pt x="10825" y="62"/>
                              </a:lnTo>
                              <a:lnTo>
                                <a:pt x="10825" y="0"/>
                              </a:lnTo>
                              <a:lnTo>
                                <a:pt x="0" y="0"/>
                              </a:lnTo>
                              <a:lnTo>
                                <a:pt x="0" y="62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17177B20" id="Group 16" o:spid="_x0000_s1026" style="width:487.35pt;height:3.45pt;flip:y;mso-position-horizontal-relative:char;mso-position-vertical-relative:line" coordsize="10888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">
              <v:shape id="Freeform 17" o:spid="_x0000_s1027" style="position:absolute;left:31;top:39;width:10825;height:20;visibility:visible;mso-wrap-style:square;v-text-anchor:top" coordsize="1082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" path="m,l10825,e" filled="f" strokecolor="#ffd212" strokeweight="1.1112mm">
                <v:path arrowok="t" o:connecttype="custom" o:connectlocs="0,0;10825,0" o:connectangles="0,0"/>
              </v:shape>
              <v:shape id="Freeform 18" o:spid="_x0000_s1028" style="position:absolute;left:31;top:7;width:10825;height:63;visibility:visible;mso-wrap-style:square;v-text-anchor:top" coordsize="10825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" path="m,62r10825,l10825,,,,,62xe" filled="f" strokecolor="yellow">
                <v:path arrowok="t" o:connecttype="custom" o:connectlocs="0,62;10825,62;10825,0;0,0;0,62" o:connectangles="0,0,0,0,0"/>
              </v:shape>
              <w10:anchorlock/>
            </v:group>
          </w:pict>
        </mc:Fallback>
      </mc:AlternateContent>
    </w:r>
  </w:p>
  <w:p w14:paraId="63BBFE36" w14:textId="3597878B" w:rsidR="00907D56" w:rsidRPr="00907D56" w:rsidRDefault="00907D56" w:rsidP="003F2058">
    <w:pPr>
      <w:pStyle w:val="Corpotesto"/>
      <w:kinsoku w:val="0"/>
      <w:overflowPunct w:val="0"/>
      <w:spacing w:after="0"/>
      <w:rPr>
        <w:b/>
        <w:bCs/>
        <w:position w:val="-2"/>
        <w:sz w:val="7"/>
        <w:szCs w:val="7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5C3A8" w14:textId="77777777" w:rsidR="00B77606" w:rsidRDefault="00B7760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2E085744"/>
    <w:lvl w:ilvl="0">
      <w:start w:val="1"/>
      <w:numFmt w:val="upperRoman"/>
      <w:lvlText w:val="%1."/>
      <w:legacy w:legacy="1" w:legacySpace="144" w:legacyIndent="144"/>
      <w:lvlJc w:val="left"/>
    </w:lvl>
    <w:lvl w:ilvl="1">
      <w:start w:val="1"/>
      <w:numFmt w:val="upperLetter"/>
      <w:lvlText w:val="%2."/>
      <w:legacy w:legacy="1" w:legacySpace="144" w:legacyIndent="144"/>
      <w:lvlJc w:val="left"/>
    </w:lvl>
    <w:lvl w:ilvl="2">
      <w:start w:val="1"/>
      <w:numFmt w:val="decimal"/>
      <w:lvlText w:val="%3)"/>
      <w:legacy w:legacy="1" w:legacySpace="144" w:legacyIndent="144"/>
      <w:lvlJc w:val="left"/>
    </w:lvl>
    <w:lvl w:ilvl="3">
      <w:start w:val="1"/>
      <w:numFmt w:val="lowerLetter"/>
      <w:lvlText w:val="%4)"/>
      <w:legacy w:legacy="1" w:legacySpace="0" w:legacyIndent="720"/>
      <w:lvlJc w:val="left"/>
      <w:pPr>
        <w:ind w:left="115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187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259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31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032" w:hanging="720"/>
      </w:pPr>
    </w:lvl>
    <w:lvl w:ilvl="8">
      <w:start w:val="1"/>
      <w:numFmt w:val="lowerRoman"/>
      <w:pStyle w:val="Titolo9"/>
      <w:lvlText w:val="(%9)"/>
      <w:legacy w:legacy="1" w:legacySpace="0" w:legacyIndent="720"/>
      <w:lvlJc w:val="left"/>
      <w:pPr>
        <w:ind w:left="4752" w:hanging="720"/>
      </w:pPr>
    </w:lvl>
  </w:abstractNum>
  <w:abstractNum w:abstractNumId="1" w15:restartNumberingAfterBreak="0">
    <w:nsid w:val="01252519"/>
    <w:multiLevelType w:val="hybridMultilevel"/>
    <w:tmpl w:val="ADAE59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E7125"/>
    <w:multiLevelType w:val="hybridMultilevel"/>
    <w:tmpl w:val="D4A41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93D58"/>
    <w:multiLevelType w:val="hybridMultilevel"/>
    <w:tmpl w:val="A8DED3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34019"/>
    <w:multiLevelType w:val="hybridMultilevel"/>
    <w:tmpl w:val="8BE8C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A29B6"/>
    <w:multiLevelType w:val="hybridMultilevel"/>
    <w:tmpl w:val="523C4FC0"/>
    <w:lvl w:ilvl="0" w:tplc="EA7C24D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4447B"/>
    <w:multiLevelType w:val="hybridMultilevel"/>
    <w:tmpl w:val="761697E0"/>
    <w:lvl w:ilvl="0" w:tplc="87AE8E84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20A88"/>
    <w:multiLevelType w:val="hybridMultilevel"/>
    <w:tmpl w:val="704ECB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75AC5"/>
    <w:multiLevelType w:val="hybridMultilevel"/>
    <w:tmpl w:val="D0F251E4"/>
    <w:lvl w:ilvl="0" w:tplc="7A2412A6">
      <w:start w:val="1"/>
      <w:numFmt w:val="bullet"/>
      <w:pStyle w:val="Elencopuntato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FF3443"/>
    <w:multiLevelType w:val="hybridMultilevel"/>
    <w:tmpl w:val="9AE4869C"/>
    <w:lvl w:ilvl="0" w:tplc="9B52351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91EF3"/>
    <w:multiLevelType w:val="hybridMultilevel"/>
    <w:tmpl w:val="43D6C0CA"/>
    <w:lvl w:ilvl="0" w:tplc="AE5EE83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AD0610"/>
    <w:multiLevelType w:val="hybridMultilevel"/>
    <w:tmpl w:val="A2705204"/>
    <w:lvl w:ilvl="0" w:tplc="0074CC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831632"/>
    <w:multiLevelType w:val="hybridMultilevel"/>
    <w:tmpl w:val="275EB226"/>
    <w:lvl w:ilvl="0" w:tplc="BEE606A4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B1102"/>
    <w:multiLevelType w:val="singleLevel"/>
    <w:tmpl w:val="7BA271E4"/>
    <w:lvl w:ilvl="0">
      <w:start w:val="1"/>
      <w:numFmt w:val="lowerLetter"/>
      <w:pStyle w:val="ListeEinzug2"/>
      <w:lvlText w:val="%1)"/>
      <w:lvlJc w:val="left"/>
      <w:pPr>
        <w:tabs>
          <w:tab w:val="num" w:pos="964"/>
        </w:tabs>
        <w:ind w:left="964" w:hanging="397"/>
      </w:pPr>
      <w:rPr>
        <w:rFonts w:cs="Times New Roman"/>
      </w:rPr>
    </w:lvl>
  </w:abstractNum>
  <w:abstractNum w:abstractNumId="14" w15:restartNumberingAfterBreak="0">
    <w:nsid w:val="34247E24"/>
    <w:multiLevelType w:val="hybridMultilevel"/>
    <w:tmpl w:val="F0D4AD58"/>
    <w:lvl w:ilvl="0" w:tplc="2A986E0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660336"/>
    <w:multiLevelType w:val="hybridMultilevel"/>
    <w:tmpl w:val="EA402BE8"/>
    <w:lvl w:ilvl="0" w:tplc="D1FC46B0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02B6E6B"/>
    <w:multiLevelType w:val="hybridMultilevel"/>
    <w:tmpl w:val="7B2A8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89603E"/>
    <w:multiLevelType w:val="multilevel"/>
    <w:tmpl w:val="0AB06E12"/>
    <w:lvl w:ilvl="0">
      <w:start w:val="1"/>
      <w:numFmt w:val="upperRoman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63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9" w15:restartNumberingAfterBreak="0">
    <w:nsid w:val="43EF5885"/>
    <w:multiLevelType w:val="singleLevel"/>
    <w:tmpl w:val="C4FC8774"/>
    <w:lvl w:ilvl="0">
      <w:start w:val="1"/>
      <w:numFmt w:val="bullet"/>
      <w:pStyle w:val="Liste1"/>
      <w:lvlText w:val="-"/>
      <w:lvlJc w:val="left"/>
      <w:pPr>
        <w:tabs>
          <w:tab w:val="num" w:pos="360"/>
        </w:tabs>
        <w:ind w:left="170" w:hanging="170"/>
      </w:pPr>
      <w:rPr>
        <w:sz w:val="16"/>
      </w:rPr>
    </w:lvl>
  </w:abstractNum>
  <w:abstractNum w:abstractNumId="20" w15:restartNumberingAfterBreak="0">
    <w:nsid w:val="45771CBB"/>
    <w:multiLevelType w:val="hybridMultilevel"/>
    <w:tmpl w:val="2AE05B6E"/>
    <w:lvl w:ilvl="0" w:tplc="F828D31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320" w:hanging="360"/>
      </w:pPr>
    </w:lvl>
    <w:lvl w:ilvl="2" w:tplc="0807001B" w:tentative="1">
      <w:start w:val="1"/>
      <w:numFmt w:val="lowerRoman"/>
      <w:lvlText w:val="%3."/>
      <w:lvlJc w:val="right"/>
      <w:pPr>
        <w:ind w:left="2040" w:hanging="180"/>
      </w:pPr>
    </w:lvl>
    <w:lvl w:ilvl="3" w:tplc="0807000F" w:tentative="1">
      <w:start w:val="1"/>
      <w:numFmt w:val="decimal"/>
      <w:lvlText w:val="%4."/>
      <w:lvlJc w:val="left"/>
      <w:pPr>
        <w:ind w:left="2760" w:hanging="360"/>
      </w:pPr>
    </w:lvl>
    <w:lvl w:ilvl="4" w:tplc="08070019" w:tentative="1">
      <w:start w:val="1"/>
      <w:numFmt w:val="lowerLetter"/>
      <w:lvlText w:val="%5."/>
      <w:lvlJc w:val="left"/>
      <w:pPr>
        <w:ind w:left="3480" w:hanging="360"/>
      </w:pPr>
    </w:lvl>
    <w:lvl w:ilvl="5" w:tplc="0807001B" w:tentative="1">
      <w:start w:val="1"/>
      <w:numFmt w:val="lowerRoman"/>
      <w:lvlText w:val="%6."/>
      <w:lvlJc w:val="right"/>
      <w:pPr>
        <w:ind w:left="4200" w:hanging="180"/>
      </w:pPr>
    </w:lvl>
    <w:lvl w:ilvl="6" w:tplc="0807000F" w:tentative="1">
      <w:start w:val="1"/>
      <w:numFmt w:val="decimal"/>
      <w:lvlText w:val="%7."/>
      <w:lvlJc w:val="left"/>
      <w:pPr>
        <w:ind w:left="4920" w:hanging="360"/>
      </w:pPr>
    </w:lvl>
    <w:lvl w:ilvl="7" w:tplc="08070019" w:tentative="1">
      <w:start w:val="1"/>
      <w:numFmt w:val="lowerLetter"/>
      <w:lvlText w:val="%8."/>
      <w:lvlJc w:val="left"/>
      <w:pPr>
        <w:ind w:left="5640" w:hanging="360"/>
      </w:pPr>
    </w:lvl>
    <w:lvl w:ilvl="8" w:tplc="0807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1" w15:restartNumberingAfterBreak="0">
    <w:nsid w:val="5AA94023"/>
    <w:multiLevelType w:val="multilevel"/>
    <w:tmpl w:val="44AE52F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pStyle w:val="indice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5C172DA8"/>
    <w:multiLevelType w:val="singleLevel"/>
    <w:tmpl w:val="A6301488"/>
    <w:lvl w:ilvl="0">
      <w:start w:val="1"/>
      <w:numFmt w:val="decimal"/>
      <w:pStyle w:val="bibliografia"/>
      <w:lvlText w:val="[%1]"/>
      <w:lvlJc w:val="right"/>
      <w:pPr>
        <w:tabs>
          <w:tab w:val="num" w:pos="369"/>
        </w:tabs>
        <w:ind w:left="369" w:hanging="29"/>
      </w:pPr>
      <w:rPr>
        <w:rFonts w:cs="Times New Roman" w:hint="default"/>
        <w:i w:val="0"/>
      </w:rPr>
    </w:lvl>
  </w:abstractNum>
  <w:abstractNum w:abstractNumId="23" w15:restartNumberingAfterBreak="0">
    <w:nsid w:val="5D135A8B"/>
    <w:multiLevelType w:val="hybridMultilevel"/>
    <w:tmpl w:val="17FEB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861114"/>
    <w:multiLevelType w:val="hybridMultilevel"/>
    <w:tmpl w:val="23C0DB84"/>
    <w:lvl w:ilvl="0" w:tplc="48D68DB0">
      <w:start w:val="18"/>
      <w:numFmt w:val="bullet"/>
      <w:lvlText w:val="-"/>
      <w:lvlJc w:val="left"/>
      <w:pPr>
        <w:ind w:left="408" w:hanging="360"/>
      </w:pPr>
      <w:rPr>
        <w:rFonts w:ascii="Times New Roman" w:eastAsia="Helvetic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5" w15:restartNumberingAfterBreak="0">
    <w:nsid w:val="66274159"/>
    <w:multiLevelType w:val="singleLevel"/>
    <w:tmpl w:val="7BB4438C"/>
    <w:lvl w:ilvl="0">
      <w:start w:val="1"/>
      <w:numFmt w:val="bullet"/>
      <w:pStyle w:val="ListeEinzug"/>
      <w:lvlText w:val="-"/>
      <w:lvlJc w:val="left"/>
      <w:pPr>
        <w:tabs>
          <w:tab w:val="num" w:pos="927"/>
        </w:tabs>
        <w:ind w:left="737" w:hanging="170"/>
      </w:pPr>
      <w:rPr>
        <w:sz w:val="16"/>
      </w:rPr>
    </w:lvl>
  </w:abstractNum>
  <w:abstractNum w:abstractNumId="26" w15:restartNumberingAfterBreak="0">
    <w:nsid w:val="67050B00"/>
    <w:multiLevelType w:val="hybridMultilevel"/>
    <w:tmpl w:val="97FC4D56"/>
    <w:lvl w:ilvl="0" w:tplc="0074CC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402C58"/>
    <w:multiLevelType w:val="hybridMultilevel"/>
    <w:tmpl w:val="F1F87D58"/>
    <w:lvl w:ilvl="0" w:tplc="FC5CE4B0">
      <w:start w:val="1"/>
      <w:numFmt w:val="decimal"/>
      <w:pStyle w:val="figurecaption"/>
      <w:lvlText w:val="Figure %1. "/>
      <w:lvlJc w:val="left"/>
      <w:pPr>
        <w:tabs>
          <w:tab w:val="num" w:pos="720"/>
        </w:tabs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C9C7AD0"/>
    <w:multiLevelType w:val="hybridMultilevel"/>
    <w:tmpl w:val="A3D0C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D32DA8"/>
    <w:multiLevelType w:val="singleLevel"/>
    <w:tmpl w:val="166470C2"/>
    <w:lvl w:ilvl="0">
      <w:start w:val="1"/>
      <w:numFmt w:val="upperRoman"/>
      <w:pStyle w:val="tablehead"/>
      <w:lvlText w:val="TABLE %1. "/>
      <w:lvlJc w:val="left"/>
      <w:pPr>
        <w:tabs>
          <w:tab w:val="num" w:pos="108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30" w15:restartNumberingAfterBreak="0">
    <w:nsid w:val="6E3079B2"/>
    <w:multiLevelType w:val="hybridMultilevel"/>
    <w:tmpl w:val="53321BCE"/>
    <w:lvl w:ilvl="0" w:tplc="41F4933C">
      <w:start w:val="1"/>
      <w:numFmt w:val="decimal"/>
      <w:pStyle w:val="bibliografia2"/>
      <w:lvlText w:val="[%1]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DC828E9"/>
    <w:multiLevelType w:val="hybridMultilevel"/>
    <w:tmpl w:val="36CE0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5"/>
  </w:num>
  <w:num w:numId="4">
    <w:abstractNumId w:val="27"/>
  </w:num>
  <w:num w:numId="5">
    <w:abstractNumId w:val="29"/>
  </w:num>
  <w:num w:numId="6">
    <w:abstractNumId w:val="21"/>
  </w:num>
  <w:num w:numId="7">
    <w:abstractNumId w:val="22"/>
  </w:num>
  <w:num w:numId="8">
    <w:abstractNumId w:val="30"/>
  </w:num>
  <w:num w:numId="9">
    <w:abstractNumId w:val="19"/>
  </w:num>
  <w:num w:numId="10">
    <w:abstractNumId w:val="25"/>
  </w:num>
  <w:num w:numId="11">
    <w:abstractNumId w:val="13"/>
  </w:num>
  <w:num w:numId="12">
    <w:abstractNumId w:val="8"/>
  </w:num>
  <w:num w:numId="13">
    <w:abstractNumId w:val="6"/>
  </w:num>
  <w:num w:numId="14">
    <w:abstractNumId w:val="1"/>
  </w:num>
  <w:num w:numId="15">
    <w:abstractNumId w:val="2"/>
  </w:num>
  <w:num w:numId="16">
    <w:abstractNumId w:val="26"/>
  </w:num>
  <w:num w:numId="17">
    <w:abstractNumId w:val="31"/>
  </w:num>
  <w:num w:numId="18">
    <w:abstractNumId w:val="23"/>
  </w:num>
  <w:num w:numId="19">
    <w:abstractNumId w:val="11"/>
  </w:num>
  <w:num w:numId="20">
    <w:abstractNumId w:val="28"/>
  </w:num>
  <w:num w:numId="21">
    <w:abstractNumId w:val="10"/>
  </w:num>
  <w:num w:numId="22">
    <w:abstractNumId w:val="4"/>
  </w:num>
  <w:num w:numId="23">
    <w:abstractNumId w:val="18"/>
  </w:num>
  <w:num w:numId="24">
    <w:abstractNumId w:val="24"/>
  </w:num>
  <w:num w:numId="25">
    <w:abstractNumId w:val="9"/>
  </w:num>
  <w:num w:numId="26">
    <w:abstractNumId w:val="14"/>
  </w:num>
  <w:num w:numId="27">
    <w:abstractNumId w:val="7"/>
  </w:num>
  <w:num w:numId="28">
    <w:abstractNumId w:val="3"/>
  </w:num>
  <w:num w:numId="29">
    <w:abstractNumId w:val="17"/>
  </w:num>
  <w:num w:numId="30">
    <w:abstractNumId w:val="5"/>
  </w:num>
  <w:num w:numId="31">
    <w:abstractNumId w:val="20"/>
  </w:num>
  <w:num w:numId="32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0"/>
  <w:activeWritingStyle w:appName="MSWord" w:lang="fr-FR" w:vendorID="64" w:dllVersion="6" w:nlCheck="1" w:checkStyle="1"/>
  <w:activeWritingStyle w:appName="MSWord" w:lang="es-CL" w:vendorID="64" w:dllVersion="6" w:nlCheck="1" w:checkStyle="1"/>
  <w:activeWritingStyle w:appName="MSWord" w:lang="en-GB" w:vendorID="64" w:dllVersion="6" w:nlCheck="1" w:checkStyle="0"/>
  <w:activeWritingStyle w:appName="MSWord" w:lang="en" w:vendorID="64" w:dllVersion="6" w:nlCheck="1" w:checkStyle="1"/>
  <w:activeWritingStyle w:appName="MSWord" w:lang="en-US" w:vendorID="64" w:dllVersion="131078" w:nlCheck="1" w:checkStyle="1"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de-CH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04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690"/>
    <w:rsid w:val="000002A1"/>
    <w:rsid w:val="00000D87"/>
    <w:rsid w:val="00001127"/>
    <w:rsid w:val="000035B2"/>
    <w:rsid w:val="0000649D"/>
    <w:rsid w:val="00006E76"/>
    <w:rsid w:val="000071B3"/>
    <w:rsid w:val="0000741A"/>
    <w:rsid w:val="0001097D"/>
    <w:rsid w:val="00010A1B"/>
    <w:rsid w:val="00012A10"/>
    <w:rsid w:val="00013B47"/>
    <w:rsid w:val="000147EE"/>
    <w:rsid w:val="000160B5"/>
    <w:rsid w:val="00021BD9"/>
    <w:rsid w:val="000223E7"/>
    <w:rsid w:val="0002265D"/>
    <w:rsid w:val="00022C15"/>
    <w:rsid w:val="000238A1"/>
    <w:rsid w:val="00023B3A"/>
    <w:rsid w:val="00024292"/>
    <w:rsid w:val="00025ADA"/>
    <w:rsid w:val="00026FD7"/>
    <w:rsid w:val="0002739E"/>
    <w:rsid w:val="00027817"/>
    <w:rsid w:val="00027AB6"/>
    <w:rsid w:val="000350DF"/>
    <w:rsid w:val="00036378"/>
    <w:rsid w:val="000373F8"/>
    <w:rsid w:val="00041D69"/>
    <w:rsid w:val="00043DB0"/>
    <w:rsid w:val="00045B14"/>
    <w:rsid w:val="00045F3D"/>
    <w:rsid w:val="00046A38"/>
    <w:rsid w:val="000471DE"/>
    <w:rsid w:val="00047503"/>
    <w:rsid w:val="0004756E"/>
    <w:rsid w:val="000506AC"/>
    <w:rsid w:val="00050B34"/>
    <w:rsid w:val="00051E78"/>
    <w:rsid w:val="00053812"/>
    <w:rsid w:val="000551F1"/>
    <w:rsid w:val="0005575F"/>
    <w:rsid w:val="00056987"/>
    <w:rsid w:val="00057B28"/>
    <w:rsid w:val="000612A9"/>
    <w:rsid w:val="0006190B"/>
    <w:rsid w:val="00061AD9"/>
    <w:rsid w:val="00063DA9"/>
    <w:rsid w:val="00064DE0"/>
    <w:rsid w:val="000653A3"/>
    <w:rsid w:val="00065898"/>
    <w:rsid w:val="00067F68"/>
    <w:rsid w:val="00070118"/>
    <w:rsid w:val="000701AA"/>
    <w:rsid w:val="00070519"/>
    <w:rsid w:val="00072C8E"/>
    <w:rsid w:val="00073665"/>
    <w:rsid w:val="000744F9"/>
    <w:rsid w:val="00075D57"/>
    <w:rsid w:val="00076067"/>
    <w:rsid w:val="0007621B"/>
    <w:rsid w:val="00076A22"/>
    <w:rsid w:val="00077B01"/>
    <w:rsid w:val="00077B4A"/>
    <w:rsid w:val="00083A42"/>
    <w:rsid w:val="000852B0"/>
    <w:rsid w:val="000859CA"/>
    <w:rsid w:val="00085A4C"/>
    <w:rsid w:val="00085C49"/>
    <w:rsid w:val="0008680D"/>
    <w:rsid w:val="00086905"/>
    <w:rsid w:val="00087B66"/>
    <w:rsid w:val="0009012F"/>
    <w:rsid w:val="00091152"/>
    <w:rsid w:val="00092905"/>
    <w:rsid w:val="000937C4"/>
    <w:rsid w:val="00093E38"/>
    <w:rsid w:val="00094445"/>
    <w:rsid w:val="0009470B"/>
    <w:rsid w:val="00094F8E"/>
    <w:rsid w:val="0009543C"/>
    <w:rsid w:val="0009592B"/>
    <w:rsid w:val="0009687A"/>
    <w:rsid w:val="0009727B"/>
    <w:rsid w:val="000977C9"/>
    <w:rsid w:val="00097F2A"/>
    <w:rsid w:val="000A0279"/>
    <w:rsid w:val="000A0B56"/>
    <w:rsid w:val="000A218A"/>
    <w:rsid w:val="000A221D"/>
    <w:rsid w:val="000A22BE"/>
    <w:rsid w:val="000A24C5"/>
    <w:rsid w:val="000A45B7"/>
    <w:rsid w:val="000A514B"/>
    <w:rsid w:val="000A62D7"/>
    <w:rsid w:val="000A62EC"/>
    <w:rsid w:val="000A6D27"/>
    <w:rsid w:val="000B0690"/>
    <w:rsid w:val="000B240B"/>
    <w:rsid w:val="000B41C9"/>
    <w:rsid w:val="000B42CA"/>
    <w:rsid w:val="000B46FF"/>
    <w:rsid w:val="000B4A7A"/>
    <w:rsid w:val="000B4CF6"/>
    <w:rsid w:val="000B5805"/>
    <w:rsid w:val="000B588A"/>
    <w:rsid w:val="000B6DD6"/>
    <w:rsid w:val="000B7105"/>
    <w:rsid w:val="000B7777"/>
    <w:rsid w:val="000C0089"/>
    <w:rsid w:val="000C1B2C"/>
    <w:rsid w:val="000C1F9C"/>
    <w:rsid w:val="000C200F"/>
    <w:rsid w:val="000C3D5C"/>
    <w:rsid w:val="000C55EF"/>
    <w:rsid w:val="000D0A14"/>
    <w:rsid w:val="000D0EB0"/>
    <w:rsid w:val="000D13CE"/>
    <w:rsid w:val="000D1DC4"/>
    <w:rsid w:val="000D312A"/>
    <w:rsid w:val="000D432A"/>
    <w:rsid w:val="000D4517"/>
    <w:rsid w:val="000D5742"/>
    <w:rsid w:val="000D5864"/>
    <w:rsid w:val="000D64E0"/>
    <w:rsid w:val="000E29AE"/>
    <w:rsid w:val="000E33E3"/>
    <w:rsid w:val="000E3988"/>
    <w:rsid w:val="000E3C2A"/>
    <w:rsid w:val="000E3FB8"/>
    <w:rsid w:val="000E40E0"/>
    <w:rsid w:val="000E473D"/>
    <w:rsid w:val="000E4B7C"/>
    <w:rsid w:val="000E5982"/>
    <w:rsid w:val="000E5BEC"/>
    <w:rsid w:val="000E6E61"/>
    <w:rsid w:val="000E78E6"/>
    <w:rsid w:val="000E7D93"/>
    <w:rsid w:val="000F165D"/>
    <w:rsid w:val="000F1E5B"/>
    <w:rsid w:val="000F29AF"/>
    <w:rsid w:val="000F3FEE"/>
    <w:rsid w:val="000F45F6"/>
    <w:rsid w:val="000F7047"/>
    <w:rsid w:val="000F75D5"/>
    <w:rsid w:val="000F7C60"/>
    <w:rsid w:val="000F7E98"/>
    <w:rsid w:val="0010053B"/>
    <w:rsid w:val="00100E96"/>
    <w:rsid w:val="00101D9F"/>
    <w:rsid w:val="001024F8"/>
    <w:rsid w:val="00103ABA"/>
    <w:rsid w:val="0010505D"/>
    <w:rsid w:val="001068CB"/>
    <w:rsid w:val="00111387"/>
    <w:rsid w:val="00111509"/>
    <w:rsid w:val="00111A3E"/>
    <w:rsid w:val="0011389F"/>
    <w:rsid w:val="00114E80"/>
    <w:rsid w:val="00120177"/>
    <w:rsid w:val="00120F83"/>
    <w:rsid w:val="0012181D"/>
    <w:rsid w:val="00122B92"/>
    <w:rsid w:val="001236CA"/>
    <w:rsid w:val="00124CA8"/>
    <w:rsid w:val="001265FE"/>
    <w:rsid w:val="00126CF7"/>
    <w:rsid w:val="00126DCC"/>
    <w:rsid w:val="00130B7C"/>
    <w:rsid w:val="00131E97"/>
    <w:rsid w:val="001323EC"/>
    <w:rsid w:val="00132407"/>
    <w:rsid w:val="00132530"/>
    <w:rsid w:val="001338F8"/>
    <w:rsid w:val="00134287"/>
    <w:rsid w:val="00135B72"/>
    <w:rsid w:val="00135CBB"/>
    <w:rsid w:val="00136915"/>
    <w:rsid w:val="00137F84"/>
    <w:rsid w:val="0014209C"/>
    <w:rsid w:val="001421A6"/>
    <w:rsid w:val="00142806"/>
    <w:rsid w:val="001435E4"/>
    <w:rsid w:val="00143F61"/>
    <w:rsid w:val="001459A2"/>
    <w:rsid w:val="00146BBB"/>
    <w:rsid w:val="00146E29"/>
    <w:rsid w:val="001474FF"/>
    <w:rsid w:val="001475B5"/>
    <w:rsid w:val="00147E8F"/>
    <w:rsid w:val="001513E3"/>
    <w:rsid w:val="00151441"/>
    <w:rsid w:val="0015195D"/>
    <w:rsid w:val="00152357"/>
    <w:rsid w:val="001525F4"/>
    <w:rsid w:val="00152939"/>
    <w:rsid w:val="00153385"/>
    <w:rsid w:val="001533C4"/>
    <w:rsid w:val="001534A2"/>
    <w:rsid w:val="001539D8"/>
    <w:rsid w:val="00155273"/>
    <w:rsid w:val="00155FEA"/>
    <w:rsid w:val="00160C38"/>
    <w:rsid w:val="00161124"/>
    <w:rsid w:val="00163416"/>
    <w:rsid w:val="00165CC9"/>
    <w:rsid w:val="00165D59"/>
    <w:rsid w:val="00166F92"/>
    <w:rsid w:val="00167393"/>
    <w:rsid w:val="00167A5E"/>
    <w:rsid w:val="001733D8"/>
    <w:rsid w:val="00173852"/>
    <w:rsid w:val="0017457D"/>
    <w:rsid w:val="00174F07"/>
    <w:rsid w:val="001751C7"/>
    <w:rsid w:val="00175E7F"/>
    <w:rsid w:val="001767BA"/>
    <w:rsid w:val="00176AE0"/>
    <w:rsid w:val="00176C6A"/>
    <w:rsid w:val="001806FF"/>
    <w:rsid w:val="001816C7"/>
    <w:rsid w:val="00182275"/>
    <w:rsid w:val="00183498"/>
    <w:rsid w:val="00184C7E"/>
    <w:rsid w:val="00187100"/>
    <w:rsid w:val="0018773C"/>
    <w:rsid w:val="001904CA"/>
    <w:rsid w:val="00190694"/>
    <w:rsid w:val="0019126D"/>
    <w:rsid w:val="00191EE8"/>
    <w:rsid w:val="00192AEE"/>
    <w:rsid w:val="00193083"/>
    <w:rsid w:val="00193850"/>
    <w:rsid w:val="00193B1E"/>
    <w:rsid w:val="001948BD"/>
    <w:rsid w:val="001964D5"/>
    <w:rsid w:val="00196A60"/>
    <w:rsid w:val="001972E7"/>
    <w:rsid w:val="001976C7"/>
    <w:rsid w:val="00197D75"/>
    <w:rsid w:val="00197FB4"/>
    <w:rsid w:val="001A0200"/>
    <w:rsid w:val="001A02FF"/>
    <w:rsid w:val="001A060A"/>
    <w:rsid w:val="001A2096"/>
    <w:rsid w:val="001A39B1"/>
    <w:rsid w:val="001A3A9D"/>
    <w:rsid w:val="001A6E47"/>
    <w:rsid w:val="001A71ED"/>
    <w:rsid w:val="001A74B5"/>
    <w:rsid w:val="001A7AD0"/>
    <w:rsid w:val="001B06BA"/>
    <w:rsid w:val="001B0945"/>
    <w:rsid w:val="001B213D"/>
    <w:rsid w:val="001B2C1F"/>
    <w:rsid w:val="001B320C"/>
    <w:rsid w:val="001B361B"/>
    <w:rsid w:val="001B3702"/>
    <w:rsid w:val="001B433A"/>
    <w:rsid w:val="001C0C79"/>
    <w:rsid w:val="001C14DF"/>
    <w:rsid w:val="001C1703"/>
    <w:rsid w:val="001C188B"/>
    <w:rsid w:val="001C1D42"/>
    <w:rsid w:val="001C2179"/>
    <w:rsid w:val="001C3E04"/>
    <w:rsid w:val="001C5073"/>
    <w:rsid w:val="001C50E4"/>
    <w:rsid w:val="001C5BA8"/>
    <w:rsid w:val="001C7168"/>
    <w:rsid w:val="001C7220"/>
    <w:rsid w:val="001C7A3C"/>
    <w:rsid w:val="001D19CE"/>
    <w:rsid w:val="001D1E6C"/>
    <w:rsid w:val="001D2A36"/>
    <w:rsid w:val="001D2D22"/>
    <w:rsid w:val="001D2D6B"/>
    <w:rsid w:val="001D4653"/>
    <w:rsid w:val="001D64DA"/>
    <w:rsid w:val="001D6635"/>
    <w:rsid w:val="001D72EE"/>
    <w:rsid w:val="001D75E8"/>
    <w:rsid w:val="001E07AE"/>
    <w:rsid w:val="001E09BE"/>
    <w:rsid w:val="001E09EB"/>
    <w:rsid w:val="001E0CAA"/>
    <w:rsid w:val="001E0CEF"/>
    <w:rsid w:val="001E0F0A"/>
    <w:rsid w:val="001E4D64"/>
    <w:rsid w:val="001E534E"/>
    <w:rsid w:val="001E6B41"/>
    <w:rsid w:val="001E7F8E"/>
    <w:rsid w:val="001F01B9"/>
    <w:rsid w:val="001F1348"/>
    <w:rsid w:val="001F135F"/>
    <w:rsid w:val="001F1390"/>
    <w:rsid w:val="001F15A4"/>
    <w:rsid w:val="001F1F14"/>
    <w:rsid w:val="001F3D49"/>
    <w:rsid w:val="001F3E50"/>
    <w:rsid w:val="001F3EFD"/>
    <w:rsid w:val="001F462F"/>
    <w:rsid w:val="001F4E27"/>
    <w:rsid w:val="001F65BB"/>
    <w:rsid w:val="001F71EA"/>
    <w:rsid w:val="001F7949"/>
    <w:rsid w:val="0020173D"/>
    <w:rsid w:val="002029C2"/>
    <w:rsid w:val="00203027"/>
    <w:rsid w:val="0020336D"/>
    <w:rsid w:val="00203CEE"/>
    <w:rsid w:val="00203F26"/>
    <w:rsid w:val="002046C8"/>
    <w:rsid w:val="00204B9C"/>
    <w:rsid w:val="002057D8"/>
    <w:rsid w:val="002074CF"/>
    <w:rsid w:val="00207832"/>
    <w:rsid w:val="00210172"/>
    <w:rsid w:val="00210213"/>
    <w:rsid w:val="00210D64"/>
    <w:rsid w:val="00211CA6"/>
    <w:rsid w:val="00211E5A"/>
    <w:rsid w:val="00212A45"/>
    <w:rsid w:val="00213C78"/>
    <w:rsid w:val="00214335"/>
    <w:rsid w:val="002144CB"/>
    <w:rsid w:val="002146DA"/>
    <w:rsid w:val="002156B0"/>
    <w:rsid w:val="00216413"/>
    <w:rsid w:val="00216733"/>
    <w:rsid w:val="0021791B"/>
    <w:rsid w:val="00220160"/>
    <w:rsid w:val="0022031A"/>
    <w:rsid w:val="0022051A"/>
    <w:rsid w:val="00220ECA"/>
    <w:rsid w:val="00222258"/>
    <w:rsid w:val="002226F7"/>
    <w:rsid w:val="002228F7"/>
    <w:rsid w:val="00222F28"/>
    <w:rsid w:val="00224372"/>
    <w:rsid w:val="002244E3"/>
    <w:rsid w:val="002262F5"/>
    <w:rsid w:val="00226713"/>
    <w:rsid w:val="002267CD"/>
    <w:rsid w:val="00227DF6"/>
    <w:rsid w:val="00227F5E"/>
    <w:rsid w:val="00230157"/>
    <w:rsid w:val="00231030"/>
    <w:rsid w:val="002326D5"/>
    <w:rsid w:val="00234C2D"/>
    <w:rsid w:val="00235184"/>
    <w:rsid w:val="002351DF"/>
    <w:rsid w:val="0023526F"/>
    <w:rsid w:val="00235ECD"/>
    <w:rsid w:val="0023696B"/>
    <w:rsid w:val="00236998"/>
    <w:rsid w:val="00240437"/>
    <w:rsid w:val="00240BAE"/>
    <w:rsid w:val="0024151E"/>
    <w:rsid w:val="002417EA"/>
    <w:rsid w:val="002423BF"/>
    <w:rsid w:val="002428DE"/>
    <w:rsid w:val="00243704"/>
    <w:rsid w:val="00243849"/>
    <w:rsid w:val="00243B69"/>
    <w:rsid w:val="00243C39"/>
    <w:rsid w:val="00244CD5"/>
    <w:rsid w:val="00244EE6"/>
    <w:rsid w:val="002456C7"/>
    <w:rsid w:val="00245975"/>
    <w:rsid w:val="00245A83"/>
    <w:rsid w:val="00246166"/>
    <w:rsid w:val="002472D6"/>
    <w:rsid w:val="0024731F"/>
    <w:rsid w:val="00250BF7"/>
    <w:rsid w:val="00251E9D"/>
    <w:rsid w:val="00252603"/>
    <w:rsid w:val="002528D1"/>
    <w:rsid w:val="002532D9"/>
    <w:rsid w:val="00254B79"/>
    <w:rsid w:val="00254ED9"/>
    <w:rsid w:val="00255901"/>
    <w:rsid w:val="00256364"/>
    <w:rsid w:val="002566F6"/>
    <w:rsid w:val="00256FB0"/>
    <w:rsid w:val="00257FFA"/>
    <w:rsid w:val="00260E27"/>
    <w:rsid w:val="002610A5"/>
    <w:rsid w:val="00262FF6"/>
    <w:rsid w:val="00263970"/>
    <w:rsid w:val="00263C15"/>
    <w:rsid w:val="002644D9"/>
    <w:rsid w:val="00264606"/>
    <w:rsid w:val="00264EE2"/>
    <w:rsid w:val="002653A5"/>
    <w:rsid w:val="0026574A"/>
    <w:rsid w:val="00265BA3"/>
    <w:rsid w:val="00270E97"/>
    <w:rsid w:val="002712EC"/>
    <w:rsid w:val="00272364"/>
    <w:rsid w:val="002733DD"/>
    <w:rsid w:val="0027392A"/>
    <w:rsid w:val="00274CA1"/>
    <w:rsid w:val="00276C83"/>
    <w:rsid w:val="00281FA4"/>
    <w:rsid w:val="002822DF"/>
    <w:rsid w:val="00282B70"/>
    <w:rsid w:val="00282E3A"/>
    <w:rsid w:val="00283422"/>
    <w:rsid w:val="002847A7"/>
    <w:rsid w:val="002861D5"/>
    <w:rsid w:val="002865EE"/>
    <w:rsid w:val="002868E1"/>
    <w:rsid w:val="002901BA"/>
    <w:rsid w:val="00290B94"/>
    <w:rsid w:val="00290FC3"/>
    <w:rsid w:val="0029257E"/>
    <w:rsid w:val="00292C9A"/>
    <w:rsid w:val="00293B08"/>
    <w:rsid w:val="00293BFF"/>
    <w:rsid w:val="0029404D"/>
    <w:rsid w:val="00294CF9"/>
    <w:rsid w:val="00295FD1"/>
    <w:rsid w:val="00296217"/>
    <w:rsid w:val="00296D96"/>
    <w:rsid w:val="002A0BE1"/>
    <w:rsid w:val="002A16DA"/>
    <w:rsid w:val="002A1FAC"/>
    <w:rsid w:val="002A4BDA"/>
    <w:rsid w:val="002A4FDA"/>
    <w:rsid w:val="002A6417"/>
    <w:rsid w:val="002A775E"/>
    <w:rsid w:val="002A7872"/>
    <w:rsid w:val="002A7ED8"/>
    <w:rsid w:val="002B1400"/>
    <w:rsid w:val="002B1997"/>
    <w:rsid w:val="002B24F2"/>
    <w:rsid w:val="002B3664"/>
    <w:rsid w:val="002B393B"/>
    <w:rsid w:val="002B3A08"/>
    <w:rsid w:val="002B473C"/>
    <w:rsid w:val="002B4FE0"/>
    <w:rsid w:val="002B6E8E"/>
    <w:rsid w:val="002B799E"/>
    <w:rsid w:val="002C12ED"/>
    <w:rsid w:val="002C1FA5"/>
    <w:rsid w:val="002C20B8"/>
    <w:rsid w:val="002C25CC"/>
    <w:rsid w:val="002C2909"/>
    <w:rsid w:val="002C31F7"/>
    <w:rsid w:val="002C377A"/>
    <w:rsid w:val="002C4559"/>
    <w:rsid w:val="002C6F96"/>
    <w:rsid w:val="002C702B"/>
    <w:rsid w:val="002C77B1"/>
    <w:rsid w:val="002D03D6"/>
    <w:rsid w:val="002D0809"/>
    <w:rsid w:val="002D0CE4"/>
    <w:rsid w:val="002D0D4B"/>
    <w:rsid w:val="002D1BE4"/>
    <w:rsid w:val="002D25B9"/>
    <w:rsid w:val="002D29A8"/>
    <w:rsid w:val="002D3CB9"/>
    <w:rsid w:val="002D3EE0"/>
    <w:rsid w:val="002D7508"/>
    <w:rsid w:val="002E04E5"/>
    <w:rsid w:val="002E0EF7"/>
    <w:rsid w:val="002E3015"/>
    <w:rsid w:val="002E37C0"/>
    <w:rsid w:val="002E39B2"/>
    <w:rsid w:val="002E3E90"/>
    <w:rsid w:val="002E59C8"/>
    <w:rsid w:val="002E5BDF"/>
    <w:rsid w:val="002E5FBE"/>
    <w:rsid w:val="002E66D0"/>
    <w:rsid w:val="002E6BE4"/>
    <w:rsid w:val="002E7CD5"/>
    <w:rsid w:val="002F14CF"/>
    <w:rsid w:val="002F1A7C"/>
    <w:rsid w:val="002F3D22"/>
    <w:rsid w:val="002F4A0F"/>
    <w:rsid w:val="002F4D62"/>
    <w:rsid w:val="002F7A66"/>
    <w:rsid w:val="00300132"/>
    <w:rsid w:val="003009BB"/>
    <w:rsid w:val="0030112D"/>
    <w:rsid w:val="00302FCC"/>
    <w:rsid w:val="0030416A"/>
    <w:rsid w:val="0030484A"/>
    <w:rsid w:val="00305506"/>
    <w:rsid w:val="00306636"/>
    <w:rsid w:val="00306F85"/>
    <w:rsid w:val="00306FCB"/>
    <w:rsid w:val="00310953"/>
    <w:rsid w:val="00312F29"/>
    <w:rsid w:val="003132F0"/>
    <w:rsid w:val="0031558A"/>
    <w:rsid w:val="00315BB0"/>
    <w:rsid w:val="00316C19"/>
    <w:rsid w:val="00317D64"/>
    <w:rsid w:val="00317E48"/>
    <w:rsid w:val="00320491"/>
    <w:rsid w:val="0032193A"/>
    <w:rsid w:val="003222FF"/>
    <w:rsid w:val="00323789"/>
    <w:rsid w:val="003243E3"/>
    <w:rsid w:val="003249C4"/>
    <w:rsid w:val="00324D44"/>
    <w:rsid w:val="00325B30"/>
    <w:rsid w:val="00325EEE"/>
    <w:rsid w:val="0032742E"/>
    <w:rsid w:val="003275CB"/>
    <w:rsid w:val="0032783A"/>
    <w:rsid w:val="00327A5B"/>
    <w:rsid w:val="00330A40"/>
    <w:rsid w:val="00330ACC"/>
    <w:rsid w:val="00330BFF"/>
    <w:rsid w:val="00331904"/>
    <w:rsid w:val="00331BEA"/>
    <w:rsid w:val="00334058"/>
    <w:rsid w:val="00334268"/>
    <w:rsid w:val="00335A0F"/>
    <w:rsid w:val="00335D94"/>
    <w:rsid w:val="00336DCD"/>
    <w:rsid w:val="0033753D"/>
    <w:rsid w:val="003404EA"/>
    <w:rsid w:val="00340D57"/>
    <w:rsid w:val="0034257D"/>
    <w:rsid w:val="00342A6F"/>
    <w:rsid w:val="003430FE"/>
    <w:rsid w:val="00343478"/>
    <w:rsid w:val="00343F58"/>
    <w:rsid w:val="003445C1"/>
    <w:rsid w:val="00345086"/>
    <w:rsid w:val="00345425"/>
    <w:rsid w:val="0034657E"/>
    <w:rsid w:val="00346FE9"/>
    <w:rsid w:val="00347C2D"/>
    <w:rsid w:val="0035073F"/>
    <w:rsid w:val="0035094E"/>
    <w:rsid w:val="003510AA"/>
    <w:rsid w:val="003524FC"/>
    <w:rsid w:val="003529AB"/>
    <w:rsid w:val="003531A4"/>
    <w:rsid w:val="003534E6"/>
    <w:rsid w:val="00354ADD"/>
    <w:rsid w:val="00357C8F"/>
    <w:rsid w:val="003625F0"/>
    <w:rsid w:val="00362CFE"/>
    <w:rsid w:val="0036381D"/>
    <w:rsid w:val="00364152"/>
    <w:rsid w:val="003674FC"/>
    <w:rsid w:val="00367A23"/>
    <w:rsid w:val="00370E5D"/>
    <w:rsid w:val="00370FA6"/>
    <w:rsid w:val="003716D2"/>
    <w:rsid w:val="00372BA9"/>
    <w:rsid w:val="00372D57"/>
    <w:rsid w:val="00372D88"/>
    <w:rsid w:val="00372F89"/>
    <w:rsid w:val="003744B9"/>
    <w:rsid w:val="00374B98"/>
    <w:rsid w:val="003751D1"/>
    <w:rsid w:val="00375366"/>
    <w:rsid w:val="0037548E"/>
    <w:rsid w:val="00375C9C"/>
    <w:rsid w:val="00375E02"/>
    <w:rsid w:val="00376197"/>
    <w:rsid w:val="00376971"/>
    <w:rsid w:val="003778FA"/>
    <w:rsid w:val="00377BFB"/>
    <w:rsid w:val="003823C8"/>
    <w:rsid w:val="00383B85"/>
    <w:rsid w:val="003843E6"/>
    <w:rsid w:val="00384621"/>
    <w:rsid w:val="00384F25"/>
    <w:rsid w:val="00385301"/>
    <w:rsid w:val="00385CE5"/>
    <w:rsid w:val="00385E04"/>
    <w:rsid w:val="003865D3"/>
    <w:rsid w:val="00386E26"/>
    <w:rsid w:val="00387A48"/>
    <w:rsid w:val="00387BBF"/>
    <w:rsid w:val="003901A5"/>
    <w:rsid w:val="0039086A"/>
    <w:rsid w:val="0039183A"/>
    <w:rsid w:val="003940CB"/>
    <w:rsid w:val="00396022"/>
    <w:rsid w:val="00397533"/>
    <w:rsid w:val="00397CBE"/>
    <w:rsid w:val="003A0F51"/>
    <w:rsid w:val="003A0F55"/>
    <w:rsid w:val="003A0FD8"/>
    <w:rsid w:val="003A14B5"/>
    <w:rsid w:val="003A3745"/>
    <w:rsid w:val="003A4AE5"/>
    <w:rsid w:val="003A4B2B"/>
    <w:rsid w:val="003A5389"/>
    <w:rsid w:val="003A5FFD"/>
    <w:rsid w:val="003A696D"/>
    <w:rsid w:val="003A6BBD"/>
    <w:rsid w:val="003A6C07"/>
    <w:rsid w:val="003A70E3"/>
    <w:rsid w:val="003B0017"/>
    <w:rsid w:val="003B0866"/>
    <w:rsid w:val="003B20F9"/>
    <w:rsid w:val="003B27E3"/>
    <w:rsid w:val="003B3F11"/>
    <w:rsid w:val="003B4FA4"/>
    <w:rsid w:val="003B6855"/>
    <w:rsid w:val="003B6A20"/>
    <w:rsid w:val="003C0D18"/>
    <w:rsid w:val="003C0E58"/>
    <w:rsid w:val="003C1A42"/>
    <w:rsid w:val="003C209E"/>
    <w:rsid w:val="003C2D36"/>
    <w:rsid w:val="003C2FA0"/>
    <w:rsid w:val="003C3AE9"/>
    <w:rsid w:val="003C4245"/>
    <w:rsid w:val="003C456D"/>
    <w:rsid w:val="003C4905"/>
    <w:rsid w:val="003C549F"/>
    <w:rsid w:val="003C75AF"/>
    <w:rsid w:val="003D0E11"/>
    <w:rsid w:val="003D1529"/>
    <w:rsid w:val="003D1BC4"/>
    <w:rsid w:val="003D2004"/>
    <w:rsid w:val="003D2049"/>
    <w:rsid w:val="003D292E"/>
    <w:rsid w:val="003D426B"/>
    <w:rsid w:val="003D5BC3"/>
    <w:rsid w:val="003D778A"/>
    <w:rsid w:val="003E00E6"/>
    <w:rsid w:val="003E0483"/>
    <w:rsid w:val="003E0770"/>
    <w:rsid w:val="003E077B"/>
    <w:rsid w:val="003E1713"/>
    <w:rsid w:val="003E1C23"/>
    <w:rsid w:val="003E2747"/>
    <w:rsid w:val="003E2AEC"/>
    <w:rsid w:val="003E2E80"/>
    <w:rsid w:val="003E33D9"/>
    <w:rsid w:val="003E39F9"/>
    <w:rsid w:val="003E3C8E"/>
    <w:rsid w:val="003E3F81"/>
    <w:rsid w:val="003E6EE5"/>
    <w:rsid w:val="003E702E"/>
    <w:rsid w:val="003F08BC"/>
    <w:rsid w:val="003F2058"/>
    <w:rsid w:val="003F2642"/>
    <w:rsid w:val="003F34A3"/>
    <w:rsid w:val="003F404F"/>
    <w:rsid w:val="003F45A8"/>
    <w:rsid w:val="003F55F4"/>
    <w:rsid w:val="003F66C8"/>
    <w:rsid w:val="003F6B3F"/>
    <w:rsid w:val="003F71D6"/>
    <w:rsid w:val="003F7728"/>
    <w:rsid w:val="00400F48"/>
    <w:rsid w:val="00402BF5"/>
    <w:rsid w:val="00402EEB"/>
    <w:rsid w:val="00403A67"/>
    <w:rsid w:val="00403B75"/>
    <w:rsid w:val="00406C0A"/>
    <w:rsid w:val="00407455"/>
    <w:rsid w:val="00410699"/>
    <w:rsid w:val="004107A7"/>
    <w:rsid w:val="004115F3"/>
    <w:rsid w:val="004129CD"/>
    <w:rsid w:val="00412D60"/>
    <w:rsid w:val="00413BA9"/>
    <w:rsid w:val="00414A2E"/>
    <w:rsid w:val="00414AB0"/>
    <w:rsid w:val="00414C7A"/>
    <w:rsid w:val="00415509"/>
    <w:rsid w:val="0041687A"/>
    <w:rsid w:val="004170F3"/>
    <w:rsid w:val="0041759C"/>
    <w:rsid w:val="004177D6"/>
    <w:rsid w:val="00420EC6"/>
    <w:rsid w:val="004211FA"/>
    <w:rsid w:val="0042147E"/>
    <w:rsid w:val="004214C0"/>
    <w:rsid w:val="00421898"/>
    <w:rsid w:val="00421E1A"/>
    <w:rsid w:val="00422131"/>
    <w:rsid w:val="0042482E"/>
    <w:rsid w:val="00424C8E"/>
    <w:rsid w:val="00424FD7"/>
    <w:rsid w:val="0042596B"/>
    <w:rsid w:val="00426D6E"/>
    <w:rsid w:val="00426E95"/>
    <w:rsid w:val="0042798E"/>
    <w:rsid w:val="004279FD"/>
    <w:rsid w:val="004314FD"/>
    <w:rsid w:val="00432A1F"/>
    <w:rsid w:val="00433517"/>
    <w:rsid w:val="004342DB"/>
    <w:rsid w:val="004364CA"/>
    <w:rsid w:val="0043696D"/>
    <w:rsid w:val="0043699B"/>
    <w:rsid w:val="00440EF4"/>
    <w:rsid w:val="004410A2"/>
    <w:rsid w:val="00441762"/>
    <w:rsid w:val="00441F71"/>
    <w:rsid w:val="004438CE"/>
    <w:rsid w:val="00444167"/>
    <w:rsid w:val="00444BB6"/>
    <w:rsid w:val="004467B6"/>
    <w:rsid w:val="00446827"/>
    <w:rsid w:val="00447DC1"/>
    <w:rsid w:val="00450486"/>
    <w:rsid w:val="00450701"/>
    <w:rsid w:val="00451A4B"/>
    <w:rsid w:val="00451AB9"/>
    <w:rsid w:val="00451FD9"/>
    <w:rsid w:val="0045225A"/>
    <w:rsid w:val="0045254A"/>
    <w:rsid w:val="00452D65"/>
    <w:rsid w:val="00453290"/>
    <w:rsid w:val="0045489E"/>
    <w:rsid w:val="00454AEE"/>
    <w:rsid w:val="00456283"/>
    <w:rsid w:val="00456B6F"/>
    <w:rsid w:val="00457E94"/>
    <w:rsid w:val="00457FDD"/>
    <w:rsid w:val="00462CC6"/>
    <w:rsid w:val="00463E75"/>
    <w:rsid w:val="00464687"/>
    <w:rsid w:val="00464E72"/>
    <w:rsid w:val="00465673"/>
    <w:rsid w:val="00465E11"/>
    <w:rsid w:val="00466121"/>
    <w:rsid w:val="00466D2B"/>
    <w:rsid w:val="004672F2"/>
    <w:rsid w:val="00470D56"/>
    <w:rsid w:val="00470E9C"/>
    <w:rsid w:val="0047143F"/>
    <w:rsid w:val="00471A30"/>
    <w:rsid w:val="004729F0"/>
    <w:rsid w:val="00473030"/>
    <w:rsid w:val="0047310B"/>
    <w:rsid w:val="0047445E"/>
    <w:rsid w:val="00474F96"/>
    <w:rsid w:val="00475ADA"/>
    <w:rsid w:val="004817D3"/>
    <w:rsid w:val="00482308"/>
    <w:rsid w:val="0048415E"/>
    <w:rsid w:val="00484950"/>
    <w:rsid w:val="00486C07"/>
    <w:rsid w:val="00487844"/>
    <w:rsid w:val="00492C88"/>
    <w:rsid w:val="00493585"/>
    <w:rsid w:val="00493BC9"/>
    <w:rsid w:val="004942E8"/>
    <w:rsid w:val="004949F4"/>
    <w:rsid w:val="00494A83"/>
    <w:rsid w:val="00495177"/>
    <w:rsid w:val="004953A8"/>
    <w:rsid w:val="00495B30"/>
    <w:rsid w:val="0049620F"/>
    <w:rsid w:val="00496A10"/>
    <w:rsid w:val="004A02D8"/>
    <w:rsid w:val="004A03DA"/>
    <w:rsid w:val="004A08B0"/>
    <w:rsid w:val="004A10A3"/>
    <w:rsid w:val="004A17C9"/>
    <w:rsid w:val="004A2491"/>
    <w:rsid w:val="004A411E"/>
    <w:rsid w:val="004A5B4F"/>
    <w:rsid w:val="004A6123"/>
    <w:rsid w:val="004A688C"/>
    <w:rsid w:val="004A6F5B"/>
    <w:rsid w:val="004A7A08"/>
    <w:rsid w:val="004B0A2B"/>
    <w:rsid w:val="004B0AE1"/>
    <w:rsid w:val="004B1715"/>
    <w:rsid w:val="004B1853"/>
    <w:rsid w:val="004B1B17"/>
    <w:rsid w:val="004B228D"/>
    <w:rsid w:val="004B3261"/>
    <w:rsid w:val="004B5C88"/>
    <w:rsid w:val="004B62BA"/>
    <w:rsid w:val="004B7362"/>
    <w:rsid w:val="004B748E"/>
    <w:rsid w:val="004B7FFD"/>
    <w:rsid w:val="004C03E1"/>
    <w:rsid w:val="004C2E68"/>
    <w:rsid w:val="004C375E"/>
    <w:rsid w:val="004C436F"/>
    <w:rsid w:val="004C45F3"/>
    <w:rsid w:val="004C4FBD"/>
    <w:rsid w:val="004C5393"/>
    <w:rsid w:val="004C6603"/>
    <w:rsid w:val="004C6927"/>
    <w:rsid w:val="004D04AB"/>
    <w:rsid w:val="004D06F2"/>
    <w:rsid w:val="004D07FB"/>
    <w:rsid w:val="004D08F6"/>
    <w:rsid w:val="004D1F80"/>
    <w:rsid w:val="004D304B"/>
    <w:rsid w:val="004D3B2D"/>
    <w:rsid w:val="004D3B57"/>
    <w:rsid w:val="004D3F5D"/>
    <w:rsid w:val="004D6763"/>
    <w:rsid w:val="004D6E72"/>
    <w:rsid w:val="004D7DB5"/>
    <w:rsid w:val="004E0919"/>
    <w:rsid w:val="004E0B33"/>
    <w:rsid w:val="004E0E85"/>
    <w:rsid w:val="004E1633"/>
    <w:rsid w:val="004E456E"/>
    <w:rsid w:val="004E4947"/>
    <w:rsid w:val="004E5E61"/>
    <w:rsid w:val="004E72CA"/>
    <w:rsid w:val="004E7E6C"/>
    <w:rsid w:val="004F19EA"/>
    <w:rsid w:val="004F2C78"/>
    <w:rsid w:val="004F315E"/>
    <w:rsid w:val="004F4226"/>
    <w:rsid w:val="004F50B4"/>
    <w:rsid w:val="00500AF4"/>
    <w:rsid w:val="00501BFB"/>
    <w:rsid w:val="00501C22"/>
    <w:rsid w:val="005023AF"/>
    <w:rsid w:val="005030BB"/>
    <w:rsid w:val="00503890"/>
    <w:rsid w:val="00504E9F"/>
    <w:rsid w:val="00505372"/>
    <w:rsid w:val="0050562C"/>
    <w:rsid w:val="00505902"/>
    <w:rsid w:val="00505EBB"/>
    <w:rsid w:val="005061E4"/>
    <w:rsid w:val="00506580"/>
    <w:rsid w:val="005065D8"/>
    <w:rsid w:val="00506E92"/>
    <w:rsid w:val="00507502"/>
    <w:rsid w:val="00507E22"/>
    <w:rsid w:val="005110B0"/>
    <w:rsid w:val="005116C2"/>
    <w:rsid w:val="00511797"/>
    <w:rsid w:val="00511A84"/>
    <w:rsid w:val="00511D46"/>
    <w:rsid w:val="00513006"/>
    <w:rsid w:val="005130BC"/>
    <w:rsid w:val="00514867"/>
    <w:rsid w:val="005150A3"/>
    <w:rsid w:val="0051567C"/>
    <w:rsid w:val="00515935"/>
    <w:rsid w:val="00516AF2"/>
    <w:rsid w:val="00517350"/>
    <w:rsid w:val="005176DB"/>
    <w:rsid w:val="005179DC"/>
    <w:rsid w:val="005205B3"/>
    <w:rsid w:val="00520B1B"/>
    <w:rsid w:val="00522867"/>
    <w:rsid w:val="00525744"/>
    <w:rsid w:val="00526307"/>
    <w:rsid w:val="00526D46"/>
    <w:rsid w:val="0053028A"/>
    <w:rsid w:val="00530B36"/>
    <w:rsid w:val="0053119A"/>
    <w:rsid w:val="00532332"/>
    <w:rsid w:val="00533952"/>
    <w:rsid w:val="005340B1"/>
    <w:rsid w:val="00534A21"/>
    <w:rsid w:val="005376DC"/>
    <w:rsid w:val="005408B1"/>
    <w:rsid w:val="0054142A"/>
    <w:rsid w:val="00541544"/>
    <w:rsid w:val="00541641"/>
    <w:rsid w:val="00541E8F"/>
    <w:rsid w:val="00541EFA"/>
    <w:rsid w:val="005420D1"/>
    <w:rsid w:val="0054544A"/>
    <w:rsid w:val="005461E2"/>
    <w:rsid w:val="00546C0B"/>
    <w:rsid w:val="00547593"/>
    <w:rsid w:val="00550212"/>
    <w:rsid w:val="0055142D"/>
    <w:rsid w:val="005522CF"/>
    <w:rsid w:val="00552EAA"/>
    <w:rsid w:val="0055342A"/>
    <w:rsid w:val="00555195"/>
    <w:rsid w:val="005558FE"/>
    <w:rsid w:val="0055657B"/>
    <w:rsid w:val="00556A57"/>
    <w:rsid w:val="00557014"/>
    <w:rsid w:val="00557930"/>
    <w:rsid w:val="00560920"/>
    <w:rsid w:val="00561825"/>
    <w:rsid w:val="00561B5C"/>
    <w:rsid w:val="005620C6"/>
    <w:rsid w:val="005649AC"/>
    <w:rsid w:val="00564D4A"/>
    <w:rsid w:val="00564F11"/>
    <w:rsid w:val="00564F64"/>
    <w:rsid w:val="00566758"/>
    <w:rsid w:val="00566BDC"/>
    <w:rsid w:val="00566C2D"/>
    <w:rsid w:val="005676B3"/>
    <w:rsid w:val="00570DE7"/>
    <w:rsid w:val="00571231"/>
    <w:rsid w:val="005712AF"/>
    <w:rsid w:val="00571439"/>
    <w:rsid w:val="00571DC2"/>
    <w:rsid w:val="00573D79"/>
    <w:rsid w:val="00574997"/>
    <w:rsid w:val="0057564B"/>
    <w:rsid w:val="00575D0B"/>
    <w:rsid w:val="0057787E"/>
    <w:rsid w:val="00577D6F"/>
    <w:rsid w:val="00577DFA"/>
    <w:rsid w:val="00580924"/>
    <w:rsid w:val="00580A1F"/>
    <w:rsid w:val="005815E1"/>
    <w:rsid w:val="00581D93"/>
    <w:rsid w:val="005824C3"/>
    <w:rsid w:val="005833B8"/>
    <w:rsid w:val="0058367E"/>
    <w:rsid w:val="0058382D"/>
    <w:rsid w:val="00583D23"/>
    <w:rsid w:val="00584169"/>
    <w:rsid w:val="005849E3"/>
    <w:rsid w:val="00584DF9"/>
    <w:rsid w:val="00585903"/>
    <w:rsid w:val="00585BAA"/>
    <w:rsid w:val="005911E3"/>
    <w:rsid w:val="00591221"/>
    <w:rsid w:val="005926E2"/>
    <w:rsid w:val="00592C6A"/>
    <w:rsid w:val="00595097"/>
    <w:rsid w:val="0059517A"/>
    <w:rsid w:val="005966D3"/>
    <w:rsid w:val="005A08B0"/>
    <w:rsid w:val="005A13F0"/>
    <w:rsid w:val="005A3201"/>
    <w:rsid w:val="005A3362"/>
    <w:rsid w:val="005A3FBF"/>
    <w:rsid w:val="005A425D"/>
    <w:rsid w:val="005A4555"/>
    <w:rsid w:val="005A4CA6"/>
    <w:rsid w:val="005A5157"/>
    <w:rsid w:val="005A5A46"/>
    <w:rsid w:val="005A6190"/>
    <w:rsid w:val="005A628A"/>
    <w:rsid w:val="005A6E83"/>
    <w:rsid w:val="005B13A8"/>
    <w:rsid w:val="005B148B"/>
    <w:rsid w:val="005B172E"/>
    <w:rsid w:val="005B347B"/>
    <w:rsid w:val="005B3DD8"/>
    <w:rsid w:val="005B45AC"/>
    <w:rsid w:val="005B4935"/>
    <w:rsid w:val="005B4AB2"/>
    <w:rsid w:val="005B57A6"/>
    <w:rsid w:val="005B64DC"/>
    <w:rsid w:val="005B720D"/>
    <w:rsid w:val="005B7A11"/>
    <w:rsid w:val="005C00BC"/>
    <w:rsid w:val="005C060A"/>
    <w:rsid w:val="005C0690"/>
    <w:rsid w:val="005C1509"/>
    <w:rsid w:val="005C255D"/>
    <w:rsid w:val="005C2DAA"/>
    <w:rsid w:val="005C32C5"/>
    <w:rsid w:val="005C3A30"/>
    <w:rsid w:val="005C4905"/>
    <w:rsid w:val="005C5295"/>
    <w:rsid w:val="005C54CD"/>
    <w:rsid w:val="005C5AA5"/>
    <w:rsid w:val="005C6F66"/>
    <w:rsid w:val="005C7A15"/>
    <w:rsid w:val="005C7FDF"/>
    <w:rsid w:val="005D0B20"/>
    <w:rsid w:val="005D1628"/>
    <w:rsid w:val="005D17D0"/>
    <w:rsid w:val="005D231F"/>
    <w:rsid w:val="005D326F"/>
    <w:rsid w:val="005D3377"/>
    <w:rsid w:val="005D3A18"/>
    <w:rsid w:val="005D4589"/>
    <w:rsid w:val="005D47F0"/>
    <w:rsid w:val="005D4CCC"/>
    <w:rsid w:val="005D6062"/>
    <w:rsid w:val="005D6D6D"/>
    <w:rsid w:val="005D6DC0"/>
    <w:rsid w:val="005D758A"/>
    <w:rsid w:val="005E0633"/>
    <w:rsid w:val="005E1587"/>
    <w:rsid w:val="005E1961"/>
    <w:rsid w:val="005E1C10"/>
    <w:rsid w:val="005E1C98"/>
    <w:rsid w:val="005E1E6F"/>
    <w:rsid w:val="005E2AEE"/>
    <w:rsid w:val="005E2EAD"/>
    <w:rsid w:val="005E3A36"/>
    <w:rsid w:val="005E4A27"/>
    <w:rsid w:val="005E69ED"/>
    <w:rsid w:val="005F11EA"/>
    <w:rsid w:val="005F1960"/>
    <w:rsid w:val="005F1BCF"/>
    <w:rsid w:val="005F31A0"/>
    <w:rsid w:val="005F460B"/>
    <w:rsid w:val="005F5350"/>
    <w:rsid w:val="005F58E6"/>
    <w:rsid w:val="005F5D2E"/>
    <w:rsid w:val="005F6320"/>
    <w:rsid w:val="005F7019"/>
    <w:rsid w:val="005F7420"/>
    <w:rsid w:val="005F74D1"/>
    <w:rsid w:val="005F77CD"/>
    <w:rsid w:val="006007B0"/>
    <w:rsid w:val="00600EED"/>
    <w:rsid w:val="00600EF6"/>
    <w:rsid w:val="00600FFF"/>
    <w:rsid w:val="00601DD1"/>
    <w:rsid w:val="0060257D"/>
    <w:rsid w:val="006030AC"/>
    <w:rsid w:val="006058BC"/>
    <w:rsid w:val="0060593D"/>
    <w:rsid w:val="006060DE"/>
    <w:rsid w:val="006062F4"/>
    <w:rsid w:val="0060660D"/>
    <w:rsid w:val="00606AB4"/>
    <w:rsid w:val="00607463"/>
    <w:rsid w:val="00607567"/>
    <w:rsid w:val="00607BF6"/>
    <w:rsid w:val="00610106"/>
    <w:rsid w:val="006105DF"/>
    <w:rsid w:val="00610DF6"/>
    <w:rsid w:val="00610EF3"/>
    <w:rsid w:val="00613800"/>
    <w:rsid w:val="00613FFF"/>
    <w:rsid w:val="0061408B"/>
    <w:rsid w:val="00614F08"/>
    <w:rsid w:val="00615EB3"/>
    <w:rsid w:val="0061657D"/>
    <w:rsid w:val="0061659C"/>
    <w:rsid w:val="00616BD6"/>
    <w:rsid w:val="00616E8F"/>
    <w:rsid w:val="00617407"/>
    <w:rsid w:val="00617694"/>
    <w:rsid w:val="00617BFA"/>
    <w:rsid w:val="00620C8B"/>
    <w:rsid w:val="0062223B"/>
    <w:rsid w:val="00623B45"/>
    <w:rsid w:val="00624D02"/>
    <w:rsid w:val="00624E9D"/>
    <w:rsid w:val="00625231"/>
    <w:rsid w:val="00625E53"/>
    <w:rsid w:val="00627769"/>
    <w:rsid w:val="00631474"/>
    <w:rsid w:val="006317AC"/>
    <w:rsid w:val="0063188C"/>
    <w:rsid w:val="00631D2A"/>
    <w:rsid w:val="0063303B"/>
    <w:rsid w:val="00634A20"/>
    <w:rsid w:val="00634B1A"/>
    <w:rsid w:val="0063515B"/>
    <w:rsid w:val="00635430"/>
    <w:rsid w:val="00640C55"/>
    <w:rsid w:val="00641544"/>
    <w:rsid w:val="006443A9"/>
    <w:rsid w:val="006457C0"/>
    <w:rsid w:val="00645C4B"/>
    <w:rsid w:val="006460FA"/>
    <w:rsid w:val="00646DD0"/>
    <w:rsid w:val="00646F62"/>
    <w:rsid w:val="00650A42"/>
    <w:rsid w:val="00650BD8"/>
    <w:rsid w:val="00652B26"/>
    <w:rsid w:val="00654143"/>
    <w:rsid w:val="00654674"/>
    <w:rsid w:val="0065482F"/>
    <w:rsid w:val="00654A4A"/>
    <w:rsid w:val="00654E19"/>
    <w:rsid w:val="00654F1A"/>
    <w:rsid w:val="0065531D"/>
    <w:rsid w:val="00657BB0"/>
    <w:rsid w:val="00657D1A"/>
    <w:rsid w:val="00660D11"/>
    <w:rsid w:val="00661D7E"/>
    <w:rsid w:val="00661E57"/>
    <w:rsid w:val="00664C10"/>
    <w:rsid w:val="00664C8F"/>
    <w:rsid w:val="00664EFA"/>
    <w:rsid w:val="00665677"/>
    <w:rsid w:val="006659A4"/>
    <w:rsid w:val="00666592"/>
    <w:rsid w:val="00666733"/>
    <w:rsid w:val="00667E5A"/>
    <w:rsid w:val="00671C02"/>
    <w:rsid w:val="00671F7F"/>
    <w:rsid w:val="0067523C"/>
    <w:rsid w:val="00675AAB"/>
    <w:rsid w:val="00675EEF"/>
    <w:rsid w:val="006766E0"/>
    <w:rsid w:val="006808C6"/>
    <w:rsid w:val="00681178"/>
    <w:rsid w:val="006823D6"/>
    <w:rsid w:val="00684606"/>
    <w:rsid w:val="00685732"/>
    <w:rsid w:val="00685F1F"/>
    <w:rsid w:val="006866E4"/>
    <w:rsid w:val="00686DC3"/>
    <w:rsid w:val="00687DB8"/>
    <w:rsid w:val="006900F9"/>
    <w:rsid w:val="00691258"/>
    <w:rsid w:val="006927EB"/>
    <w:rsid w:val="00693621"/>
    <w:rsid w:val="00694FEB"/>
    <w:rsid w:val="00694FF3"/>
    <w:rsid w:val="00696546"/>
    <w:rsid w:val="00696F86"/>
    <w:rsid w:val="006A0711"/>
    <w:rsid w:val="006A119C"/>
    <w:rsid w:val="006A11D2"/>
    <w:rsid w:val="006A1218"/>
    <w:rsid w:val="006A1DD5"/>
    <w:rsid w:val="006A3577"/>
    <w:rsid w:val="006A360B"/>
    <w:rsid w:val="006A396B"/>
    <w:rsid w:val="006A4052"/>
    <w:rsid w:val="006A447C"/>
    <w:rsid w:val="006A562B"/>
    <w:rsid w:val="006A6928"/>
    <w:rsid w:val="006A6AFC"/>
    <w:rsid w:val="006B02E1"/>
    <w:rsid w:val="006B16A6"/>
    <w:rsid w:val="006B19EE"/>
    <w:rsid w:val="006B3C54"/>
    <w:rsid w:val="006B4089"/>
    <w:rsid w:val="006B4704"/>
    <w:rsid w:val="006B536E"/>
    <w:rsid w:val="006B5F03"/>
    <w:rsid w:val="006B6C18"/>
    <w:rsid w:val="006B7A2A"/>
    <w:rsid w:val="006C1A72"/>
    <w:rsid w:val="006C2107"/>
    <w:rsid w:val="006C30B2"/>
    <w:rsid w:val="006C45EB"/>
    <w:rsid w:val="006C5DED"/>
    <w:rsid w:val="006C5F84"/>
    <w:rsid w:val="006C662A"/>
    <w:rsid w:val="006C7810"/>
    <w:rsid w:val="006C7C74"/>
    <w:rsid w:val="006D09A8"/>
    <w:rsid w:val="006D0F3E"/>
    <w:rsid w:val="006D18B8"/>
    <w:rsid w:val="006D34FF"/>
    <w:rsid w:val="006D5C56"/>
    <w:rsid w:val="006D5E07"/>
    <w:rsid w:val="006D7243"/>
    <w:rsid w:val="006D79DB"/>
    <w:rsid w:val="006D7C35"/>
    <w:rsid w:val="006E127F"/>
    <w:rsid w:val="006E1389"/>
    <w:rsid w:val="006E13D0"/>
    <w:rsid w:val="006E14B1"/>
    <w:rsid w:val="006E2D1A"/>
    <w:rsid w:val="006E3A16"/>
    <w:rsid w:val="006E3D1C"/>
    <w:rsid w:val="006E48EB"/>
    <w:rsid w:val="006E518D"/>
    <w:rsid w:val="006E55E0"/>
    <w:rsid w:val="006E57B8"/>
    <w:rsid w:val="006E6A73"/>
    <w:rsid w:val="006F0435"/>
    <w:rsid w:val="006F197B"/>
    <w:rsid w:val="006F2BF3"/>
    <w:rsid w:val="006F3A74"/>
    <w:rsid w:val="006F471F"/>
    <w:rsid w:val="006F5225"/>
    <w:rsid w:val="006F65A5"/>
    <w:rsid w:val="006F6697"/>
    <w:rsid w:val="006F679D"/>
    <w:rsid w:val="006F7F8E"/>
    <w:rsid w:val="007004D9"/>
    <w:rsid w:val="00700E1F"/>
    <w:rsid w:val="00701F23"/>
    <w:rsid w:val="007036A4"/>
    <w:rsid w:val="00703E0F"/>
    <w:rsid w:val="00706B3F"/>
    <w:rsid w:val="00707156"/>
    <w:rsid w:val="007075DE"/>
    <w:rsid w:val="00707603"/>
    <w:rsid w:val="00707804"/>
    <w:rsid w:val="00710455"/>
    <w:rsid w:val="00710ED7"/>
    <w:rsid w:val="00711220"/>
    <w:rsid w:val="007115E8"/>
    <w:rsid w:val="0071252B"/>
    <w:rsid w:val="0071275B"/>
    <w:rsid w:val="00712B25"/>
    <w:rsid w:val="00712BAF"/>
    <w:rsid w:val="00712DDF"/>
    <w:rsid w:val="0071313C"/>
    <w:rsid w:val="00713F42"/>
    <w:rsid w:val="00714180"/>
    <w:rsid w:val="00714D30"/>
    <w:rsid w:val="007164AA"/>
    <w:rsid w:val="007167C4"/>
    <w:rsid w:val="00716AED"/>
    <w:rsid w:val="00716B7D"/>
    <w:rsid w:val="00720D5E"/>
    <w:rsid w:val="00721405"/>
    <w:rsid w:val="00721D2A"/>
    <w:rsid w:val="0072213D"/>
    <w:rsid w:val="00723527"/>
    <w:rsid w:val="007243F6"/>
    <w:rsid w:val="0072471D"/>
    <w:rsid w:val="0072584B"/>
    <w:rsid w:val="007258F4"/>
    <w:rsid w:val="00727C46"/>
    <w:rsid w:val="00733ADB"/>
    <w:rsid w:val="00734273"/>
    <w:rsid w:val="007349FC"/>
    <w:rsid w:val="00736120"/>
    <w:rsid w:val="007401FC"/>
    <w:rsid w:val="0074047E"/>
    <w:rsid w:val="007408A4"/>
    <w:rsid w:val="0074103A"/>
    <w:rsid w:val="00741266"/>
    <w:rsid w:val="00741D43"/>
    <w:rsid w:val="007421E3"/>
    <w:rsid w:val="007443CC"/>
    <w:rsid w:val="00744A64"/>
    <w:rsid w:val="0074584F"/>
    <w:rsid w:val="00747D9B"/>
    <w:rsid w:val="0075064F"/>
    <w:rsid w:val="00750AC5"/>
    <w:rsid w:val="00751123"/>
    <w:rsid w:val="00751897"/>
    <w:rsid w:val="00751B10"/>
    <w:rsid w:val="00752DCE"/>
    <w:rsid w:val="00754935"/>
    <w:rsid w:val="00754F4D"/>
    <w:rsid w:val="0075527A"/>
    <w:rsid w:val="007552AF"/>
    <w:rsid w:val="00755509"/>
    <w:rsid w:val="00757121"/>
    <w:rsid w:val="00760369"/>
    <w:rsid w:val="00760A23"/>
    <w:rsid w:val="00761122"/>
    <w:rsid w:val="00761D99"/>
    <w:rsid w:val="00761F46"/>
    <w:rsid w:val="0076206C"/>
    <w:rsid w:val="007624D6"/>
    <w:rsid w:val="00762C76"/>
    <w:rsid w:val="007637B0"/>
    <w:rsid w:val="00763904"/>
    <w:rsid w:val="00764721"/>
    <w:rsid w:val="007663A7"/>
    <w:rsid w:val="007704D9"/>
    <w:rsid w:val="0077076D"/>
    <w:rsid w:val="00770C71"/>
    <w:rsid w:val="00770D66"/>
    <w:rsid w:val="007712E2"/>
    <w:rsid w:val="0077156F"/>
    <w:rsid w:val="0077157B"/>
    <w:rsid w:val="00771C9D"/>
    <w:rsid w:val="00773022"/>
    <w:rsid w:val="00774EE8"/>
    <w:rsid w:val="0077655A"/>
    <w:rsid w:val="0077729E"/>
    <w:rsid w:val="0077790C"/>
    <w:rsid w:val="00781299"/>
    <w:rsid w:val="00781576"/>
    <w:rsid w:val="00782189"/>
    <w:rsid w:val="00782257"/>
    <w:rsid w:val="007837AF"/>
    <w:rsid w:val="00783BB7"/>
    <w:rsid w:val="007844E5"/>
    <w:rsid w:val="00785DC3"/>
    <w:rsid w:val="00785E13"/>
    <w:rsid w:val="00786612"/>
    <w:rsid w:val="0079021B"/>
    <w:rsid w:val="00793005"/>
    <w:rsid w:val="00793E64"/>
    <w:rsid w:val="00796352"/>
    <w:rsid w:val="007966A8"/>
    <w:rsid w:val="00796AFE"/>
    <w:rsid w:val="007A0780"/>
    <w:rsid w:val="007A12B5"/>
    <w:rsid w:val="007A304B"/>
    <w:rsid w:val="007A3468"/>
    <w:rsid w:val="007A36A8"/>
    <w:rsid w:val="007A3CAF"/>
    <w:rsid w:val="007A5517"/>
    <w:rsid w:val="007A6107"/>
    <w:rsid w:val="007A655F"/>
    <w:rsid w:val="007B0B0C"/>
    <w:rsid w:val="007B34C9"/>
    <w:rsid w:val="007B3A76"/>
    <w:rsid w:val="007B421D"/>
    <w:rsid w:val="007B5967"/>
    <w:rsid w:val="007B6EDC"/>
    <w:rsid w:val="007B7929"/>
    <w:rsid w:val="007B7C31"/>
    <w:rsid w:val="007C0B92"/>
    <w:rsid w:val="007C1133"/>
    <w:rsid w:val="007C195F"/>
    <w:rsid w:val="007C30F7"/>
    <w:rsid w:val="007C3B9F"/>
    <w:rsid w:val="007C4DCE"/>
    <w:rsid w:val="007C5426"/>
    <w:rsid w:val="007C5440"/>
    <w:rsid w:val="007C6A7E"/>
    <w:rsid w:val="007D3462"/>
    <w:rsid w:val="007D4C18"/>
    <w:rsid w:val="007D5361"/>
    <w:rsid w:val="007D626C"/>
    <w:rsid w:val="007D7082"/>
    <w:rsid w:val="007D75B5"/>
    <w:rsid w:val="007D7E68"/>
    <w:rsid w:val="007E0168"/>
    <w:rsid w:val="007E01BD"/>
    <w:rsid w:val="007E1023"/>
    <w:rsid w:val="007E104A"/>
    <w:rsid w:val="007E2671"/>
    <w:rsid w:val="007E2F1B"/>
    <w:rsid w:val="007E4A32"/>
    <w:rsid w:val="007E4AB3"/>
    <w:rsid w:val="007E5C4B"/>
    <w:rsid w:val="007E629C"/>
    <w:rsid w:val="007E69B7"/>
    <w:rsid w:val="007E6CB7"/>
    <w:rsid w:val="007E72FB"/>
    <w:rsid w:val="007E7FD5"/>
    <w:rsid w:val="007F3E70"/>
    <w:rsid w:val="007F45EF"/>
    <w:rsid w:val="007F5FC6"/>
    <w:rsid w:val="007F6F7C"/>
    <w:rsid w:val="007F7647"/>
    <w:rsid w:val="007F78EA"/>
    <w:rsid w:val="00800089"/>
    <w:rsid w:val="00800166"/>
    <w:rsid w:val="0080024A"/>
    <w:rsid w:val="00800321"/>
    <w:rsid w:val="0080075E"/>
    <w:rsid w:val="00801CB3"/>
    <w:rsid w:val="008022E7"/>
    <w:rsid w:val="008027C6"/>
    <w:rsid w:val="00803028"/>
    <w:rsid w:val="0080367D"/>
    <w:rsid w:val="00804D71"/>
    <w:rsid w:val="00805897"/>
    <w:rsid w:val="00805B03"/>
    <w:rsid w:val="0080609D"/>
    <w:rsid w:val="008064B8"/>
    <w:rsid w:val="00806A7F"/>
    <w:rsid w:val="00810474"/>
    <w:rsid w:val="00810512"/>
    <w:rsid w:val="008105C7"/>
    <w:rsid w:val="00810FCF"/>
    <w:rsid w:val="00811659"/>
    <w:rsid w:val="00813FEC"/>
    <w:rsid w:val="00814503"/>
    <w:rsid w:val="00814F96"/>
    <w:rsid w:val="008150B8"/>
    <w:rsid w:val="00815891"/>
    <w:rsid w:val="008169DA"/>
    <w:rsid w:val="00817362"/>
    <w:rsid w:val="00817DA0"/>
    <w:rsid w:val="008205CB"/>
    <w:rsid w:val="00820B73"/>
    <w:rsid w:val="00821178"/>
    <w:rsid w:val="0082213C"/>
    <w:rsid w:val="0082269E"/>
    <w:rsid w:val="008226B5"/>
    <w:rsid w:val="00822EBC"/>
    <w:rsid w:val="00824A62"/>
    <w:rsid w:val="008250AF"/>
    <w:rsid w:val="008251D2"/>
    <w:rsid w:val="00825954"/>
    <w:rsid w:val="008264B9"/>
    <w:rsid w:val="00827556"/>
    <w:rsid w:val="00831486"/>
    <w:rsid w:val="0083159B"/>
    <w:rsid w:val="008315FD"/>
    <w:rsid w:val="00831D87"/>
    <w:rsid w:val="00832881"/>
    <w:rsid w:val="00832A7A"/>
    <w:rsid w:val="00832C1C"/>
    <w:rsid w:val="00837777"/>
    <w:rsid w:val="0084030E"/>
    <w:rsid w:val="008431D1"/>
    <w:rsid w:val="0084343B"/>
    <w:rsid w:val="00843481"/>
    <w:rsid w:val="00844E7B"/>
    <w:rsid w:val="00845962"/>
    <w:rsid w:val="00846ABF"/>
    <w:rsid w:val="008473AA"/>
    <w:rsid w:val="00851106"/>
    <w:rsid w:val="0085141A"/>
    <w:rsid w:val="0085192B"/>
    <w:rsid w:val="00852728"/>
    <w:rsid w:val="00853105"/>
    <w:rsid w:val="0085377D"/>
    <w:rsid w:val="008544F6"/>
    <w:rsid w:val="00855204"/>
    <w:rsid w:val="008553BF"/>
    <w:rsid w:val="00855BA4"/>
    <w:rsid w:val="008569D7"/>
    <w:rsid w:val="0085710D"/>
    <w:rsid w:val="00857900"/>
    <w:rsid w:val="008602F1"/>
    <w:rsid w:val="00860AE0"/>
    <w:rsid w:val="008611E2"/>
    <w:rsid w:val="00861AF3"/>
    <w:rsid w:val="008623A3"/>
    <w:rsid w:val="008624EC"/>
    <w:rsid w:val="00862646"/>
    <w:rsid w:val="00862980"/>
    <w:rsid w:val="00862DE1"/>
    <w:rsid w:val="0086336A"/>
    <w:rsid w:val="008645FC"/>
    <w:rsid w:val="00864BD5"/>
    <w:rsid w:val="00867214"/>
    <w:rsid w:val="00867D2C"/>
    <w:rsid w:val="0087004D"/>
    <w:rsid w:val="00871C73"/>
    <w:rsid w:val="00871E79"/>
    <w:rsid w:val="00872F0B"/>
    <w:rsid w:val="00873B5A"/>
    <w:rsid w:val="00874502"/>
    <w:rsid w:val="00874B12"/>
    <w:rsid w:val="008758D2"/>
    <w:rsid w:val="00875AA8"/>
    <w:rsid w:val="0087651F"/>
    <w:rsid w:val="00877986"/>
    <w:rsid w:val="008800C3"/>
    <w:rsid w:val="00880235"/>
    <w:rsid w:val="008808CC"/>
    <w:rsid w:val="00880F9D"/>
    <w:rsid w:val="00880FB3"/>
    <w:rsid w:val="008812F1"/>
    <w:rsid w:val="0088175B"/>
    <w:rsid w:val="00882396"/>
    <w:rsid w:val="00883770"/>
    <w:rsid w:val="00883C43"/>
    <w:rsid w:val="00883EF0"/>
    <w:rsid w:val="00883F1B"/>
    <w:rsid w:val="008846DE"/>
    <w:rsid w:val="00884C38"/>
    <w:rsid w:val="00884D5E"/>
    <w:rsid w:val="00885121"/>
    <w:rsid w:val="008856B2"/>
    <w:rsid w:val="00885860"/>
    <w:rsid w:val="00885E6A"/>
    <w:rsid w:val="00886149"/>
    <w:rsid w:val="0088687D"/>
    <w:rsid w:val="00886D7D"/>
    <w:rsid w:val="008870C3"/>
    <w:rsid w:val="00887E07"/>
    <w:rsid w:val="0089125B"/>
    <w:rsid w:val="008917E1"/>
    <w:rsid w:val="00892519"/>
    <w:rsid w:val="008933B9"/>
    <w:rsid w:val="008945B3"/>
    <w:rsid w:val="008945D3"/>
    <w:rsid w:val="00895547"/>
    <w:rsid w:val="008958EE"/>
    <w:rsid w:val="00896C34"/>
    <w:rsid w:val="00896C54"/>
    <w:rsid w:val="00896C93"/>
    <w:rsid w:val="00897058"/>
    <w:rsid w:val="008A16D8"/>
    <w:rsid w:val="008A30B4"/>
    <w:rsid w:val="008A319B"/>
    <w:rsid w:val="008A3B30"/>
    <w:rsid w:val="008A41EA"/>
    <w:rsid w:val="008A4D52"/>
    <w:rsid w:val="008A55E9"/>
    <w:rsid w:val="008B04BD"/>
    <w:rsid w:val="008B05DB"/>
    <w:rsid w:val="008B0813"/>
    <w:rsid w:val="008B168A"/>
    <w:rsid w:val="008B1CA2"/>
    <w:rsid w:val="008B34EA"/>
    <w:rsid w:val="008B3DB5"/>
    <w:rsid w:val="008B4864"/>
    <w:rsid w:val="008B603B"/>
    <w:rsid w:val="008B64F9"/>
    <w:rsid w:val="008B7395"/>
    <w:rsid w:val="008C05FA"/>
    <w:rsid w:val="008C093D"/>
    <w:rsid w:val="008C106E"/>
    <w:rsid w:val="008C33ED"/>
    <w:rsid w:val="008C46D6"/>
    <w:rsid w:val="008C4B06"/>
    <w:rsid w:val="008C4D5E"/>
    <w:rsid w:val="008C5224"/>
    <w:rsid w:val="008C52FE"/>
    <w:rsid w:val="008C600F"/>
    <w:rsid w:val="008C7147"/>
    <w:rsid w:val="008D031F"/>
    <w:rsid w:val="008D2E23"/>
    <w:rsid w:val="008D348B"/>
    <w:rsid w:val="008D3596"/>
    <w:rsid w:val="008D3BB8"/>
    <w:rsid w:val="008D42A6"/>
    <w:rsid w:val="008D5E88"/>
    <w:rsid w:val="008D67DD"/>
    <w:rsid w:val="008D7010"/>
    <w:rsid w:val="008D766D"/>
    <w:rsid w:val="008D7DCD"/>
    <w:rsid w:val="008E154B"/>
    <w:rsid w:val="008E1822"/>
    <w:rsid w:val="008E1AE4"/>
    <w:rsid w:val="008E2535"/>
    <w:rsid w:val="008E3AD7"/>
    <w:rsid w:val="008F0110"/>
    <w:rsid w:val="008F0FB3"/>
    <w:rsid w:val="008F1251"/>
    <w:rsid w:val="008F1C9E"/>
    <w:rsid w:val="008F2506"/>
    <w:rsid w:val="008F2B97"/>
    <w:rsid w:val="008F2D07"/>
    <w:rsid w:val="008F3F2B"/>
    <w:rsid w:val="008F4B79"/>
    <w:rsid w:val="008F58CC"/>
    <w:rsid w:val="008F591C"/>
    <w:rsid w:val="008F6598"/>
    <w:rsid w:val="008F6EEA"/>
    <w:rsid w:val="00900A2D"/>
    <w:rsid w:val="009011E1"/>
    <w:rsid w:val="00901745"/>
    <w:rsid w:val="009019F5"/>
    <w:rsid w:val="00901DAA"/>
    <w:rsid w:val="009025E0"/>
    <w:rsid w:val="0090263A"/>
    <w:rsid w:val="00903764"/>
    <w:rsid w:val="00904574"/>
    <w:rsid w:val="009048F7"/>
    <w:rsid w:val="00905015"/>
    <w:rsid w:val="00906A7B"/>
    <w:rsid w:val="00907724"/>
    <w:rsid w:val="00907D56"/>
    <w:rsid w:val="00910113"/>
    <w:rsid w:val="009112DB"/>
    <w:rsid w:val="00912A37"/>
    <w:rsid w:val="00912BF5"/>
    <w:rsid w:val="009130F2"/>
    <w:rsid w:val="0091314F"/>
    <w:rsid w:val="00913576"/>
    <w:rsid w:val="00913752"/>
    <w:rsid w:val="009151AC"/>
    <w:rsid w:val="00915760"/>
    <w:rsid w:val="0091581A"/>
    <w:rsid w:val="00915A84"/>
    <w:rsid w:val="00915D3D"/>
    <w:rsid w:val="009162A8"/>
    <w:rsid w:val="009162C2"/>
    <w:rsid w:val="00917035"/>
    <w:rsid w:val="009177E2"/>
    <w:rsid w:val="009204F1"/>
    <w:rsid w:val="00920806"/>
    <w:rsid w:val="00920A94"/>
    <w:rsid w:val="00921B9E"/>
    <w:rsid w:val="00921BAE"/>
    <w:rsid w:val="00922342"/>
    <w:rsid w:val="00922780"/>
    <w:rsid w:val="0092378B"/>
    <w:rsid w:val="00924519"/>
    <w:rsid w:val="00924742"/>
    <w:rsid w:val="00924F1B"/>
    <w:rsid w:val="00926762"/>
    <w:rsid w:val="00926F0E"/>
    <w:rsid w:val="00927EA7"/>
    <w:rsid w:val="00927EF6"/>
    <w:rsid w:val="0093084D"/>
    <w:rsid w:val="00930E1E"/>
    <w:rsid w:val="00931F83"/>
    <w:rsid w:val="0093226E"/>
    <w:rsid w:val="009323C9"/>
    <w:rsid w:val="00932F3B"/>
    <w:rsid w:val="00934040"/>
    <w:rsid w:val="0093412C"/>
    <w:rsid w:val="009354DB"/>
    <w:rsid w:val="00935BC5"/>
    <w:rsid w:val="00936210"/>
    <w:rsid w:val="00936740"/>
    <w:rsid w:val="00936864"/>
    <w:rsid w:val="00937239"/>
    <w:rsid w:val="00937653"/>
    <w:rsid w:val="00937A7C"/>
    <w:rsid w:val="00937B77"/>
    <w:rsid w:val="00940814"/>
    <w:rsid w:val="00940F40"/>
    <w:rsid w:val="00941324"/>
    <w:rsid w:val="00941D03"/>
    <w:rsid w:val="00942163"/>
    <w:rsid w:val="00942B71"/>
    <w:rsid w:val="009435D3"/>
    <w:rsid w:val="0094409C"/>
    <w:rsid w:val="009442C9"/>
    <w:rsid w:val="00944CE7"/>
    <w:rsid w:val="00944FCF"/>
    <w:rsid w:val="00946E84"/>
    <w:rsid w:val="00947A4A"/>
    <w:rsid w:val="00947D2A"/>
    <w:rsid w:val="00947D46"/>
    <w:rsid w:val="00947DC6"/>
    <w:rsid w:val="00950711"/>
    <w:rsid w:val="009507E7"/>
    <w:rsid w:val="009523E6"/>
    <w:rsid w:val="00952DBF"/>
    <w:rsid w:val="00953143"/>
    <w:rsid w:val="009538F1"/>
    <w:rsid w:val="009541BF"/>
    <w:rsid w:val="0095523F"/>
    <w:rsid w:val="00956FDF"/>
    <w:rsid w:val="00957097"/>
    <w:rsid w:val="009572F6"/>
    <w:rsid w:val="00960047"/>
    <w:rsid w:val="00962780"/>
    <w:rsid w:val="00963E5B"/>
    <w:rsid w:val="00964AA1"/>
    <w:rsid w:val="00965F1F"/>
    <w:rsid w:val="00966043"/>
    <w:rsid w:val="009663B9"/>
    <w:rsid w:val="0096686D"/>
    <w:rsid w:val="009668F3"/>
    <w:rsid w:val="00967969"/>
    <w:rsid w:val="00970A37"/>
    <w:rsid w:val="00971C69"/>
    <w:rsid w:val="00972E02"/>
    <w:rsid w:val="00973441"/>
    <w:rsid w:val="00974139"/>
    <w:rsid w:val="009758E8"/>
    <w:rsid w:val="009774D3"/>
    <w:rsid w:val="00977BA2"/>
    <w:rsid w:val="009801C0"/>
    <w:rsid w:val="00980B62"/>
    <w:rsid w:val="0098100A"/>
    <w:rsid w:val="00981F42"/>
    <w:rsid w:val="0098244F"/>
    <w:rsid w:val="00982A2E"/>
    <w:rsid w:val="00982DB5"/>
    <w:rsid w:val="00982E0A"/>
    <w:rsid w:val="00983937"/>
    <w:rsid w:val="00984459"/>
    <w:rsid w:val="0098473E"/>
    <w:rsid w:val="00984C37"/>
    <w:rsid w:val="009852F2"/>
    <w:rsid w:val="009857DD"/>
    <w:rsid w:val="00985BD4"/>
    <w:rsid w:val="00986A79"/>
    <w:rsid w:val="00987113"/>
    <w:rsid w:val="009907D7"/>
    <w:rsid w:val="00991065"/>
    <w:rsid w:val="0099186C"/>
    <w:rsid w:val="00992A4A"/>
    <w:rsid w:val="00992C12"/>
    <w:rsid w:val="00992FEA"/>
    <w:rsid w:val="00993651"/>
    <w:rsid w:val="00993732"/>
    <w:rsid w:val="00994F59"/>
    <w:rsid w:val="0099502C"/>
    <w:rsid w:val="009960EA"/>
    <w:rsid w:val="0099667A"/>
    <w:rsid w:val="009977AF"/>
    <w:rsid w:val="009A0AE5"/>
    <w:rsid w:val="009A23C7"/>
    <w:rsid w:val="009A2A90"/>
    <w:rsid w:val="009A74AC"/>
    <w:rsid w:val="009A7C29"/>
    <w:rsid w:val="009B1E77"/>
    <w:rsid w:val="009B22DA"/>
    <w:rsid w:val="009B2527"/>
    <w:rsid w:val="009B300B"/>
    <w:rsid w:val="009B304B"/>
    <w:rsid w:val="009B307B"/>
    <w:rsid w:val="009B3712"/>
    <w:rsid w:val="009B3752"/>
    <w:rsid w:val="009B49E8"/>
    <w:rsid w:val="009B4FA6"/>
    <w:rsid w:val="009B5534"/>
    <w:rsid w:val="009B5FA1"/>
    <w:rsid w:val="009C02BB"/>
    <w:rsid w:val="009C1447"/>
    <w:rsid w:val="009C1EF4"/>
    <w:rsid w:val="009C203D"/>
    <w:rsid w:val="009C2390"/>
    <w:rsid w:val="009C3176"/>
    <w:rsid w:val="009C32A7"/>
    <w:rsid w:val="009C34DE"/>
    <w:rsid w:val="009C3530"/>
    <w:rsid w:val="009C420E"/>
    <w:rsid w:val="009C4B6A"/>
    <w:rsid w:val="009C56C5"/>
    <w:rsid w:val="009C5BD3"/>
    <w:rsid w:val="009C60AF"/>
    <w:rsid w:val="009C68D0"/>
    <w:rsid w:val="009C772D"/>
    <w:rsid w:val="009D09A9"/>
    <w:rsid w:val="009D0B69"/>
    <w:rsid w:val="009D13E1"/>
    <w:rsid w:val="009D47C9"/>
    <w:rsid w:val="009D480C"/>
    <w:rsid w:val="009D4AC0"/>
    <w:rsid w:val="009D4B50"/>
    <w:rsid w:val="009D4C57"/>
    <w:rsid w:val="009D5EB9"/>
    <w:rsid w:val="009D662B"/>
    <w:rsid w:val="009D6A06"/>
    <w:rsid w:val="009D7269"/>
    <w:rsid w:val="009D7586"/>
    <w:rsid w:val="009E0180"/>
    <w:rsid w:val="009E11EA"/>
    <w:rsid w:val="009E1844"/>
    <w:rsid w:val="009E1A06"/>
    <w:rsid w:val="009E20A1"/>
    <w:rsid w:val="009E2D62"/>
    <w:rsid w:val="009E34CA"/>
    <w:rsid w:val="009E52F3"/>
    <w:rsid w:val="009E6D8C"/>
    <w:rsid w:val="009E6FF8"/>
    <w:rsid w:val="009E7AFD"/>
    <w:rsid w:val="009F41F1"/>
    <w:rsid w:val="009F50FA"/>
    <w:rsid w:val="009F6069"/>
    <w:rsid w:val="009F64C0"/>
    <w:rsid w:val="00A004E3"/>
    <w:rsid w:val="00A00AC6"/>
    <w:rsid w:val="00A00E3C"/>
    <w:rsid w:val="00A0172D"/>
    <w:rsid w:val="00A048B4"/>
    <w:rsid w:val="00A06D1B"/>
    <w:rsid w:val="00A06EDF"/>
    <w:rsid w:val="00A07266"/>
    <w:rsid w:val="00A078B0"/>
    <w:rsid w:val="00A10548"/>
    <w:rsid w:val="00A12943"/>
    <w:rsid w:val="00A13109"/>
    <w:rsid w:val="00A13A8E"/>
    <w:rsid w:val="00A141F7"/>
    <w:rsid w:val="00A145E1"/>
    <w:rsid w:val="00A1573F"/>
    <w:rsid w:val="00A17BD2"/>
    <w:rsid w:val="00A21C3E"/>
    <w:rsid w:val="00A21D26"/>
    <w:rsid w:val="00A22D90"/>
    <w:rsid w:val="00A23835"/>
    <w:rsid w:val="00A23FBE"/>
    <w:rsid w:val="00A2499A"/>
    <w:rsid w:val="00A25B0C"/>
    <w:rsid w:val="00A25F4A"/>
    <w:rsid w:val="00A25F91"/>
    <w:rsid w:val="00A25FA5"/>
    <w:rsid w:val="00A273F9"/>
    <w:rsid w:val="00A27B4A"/>
    <w:rsid w:val="00A30BDE"/>
    <w:rsid w:val="00A31E1C"/>
    <w:rsid w:val="00A3253C"/>
    <w:rsid w:val="00A33E12"/>
    <w:rsid w:val="00A3498D"/>
    <w:rsid w:val="00A34F03"/>
    <w:rsid w:val="00A351FB"/>
    <w:rsid w:val="00A3531B"/>
    <w:rsid w:val="00A35E25"/>
    <w:rsid w:val="00A35F2D"/>
    <w:rsid w:val="00A35FB0"/>
    <w:rsid w:val="00A372F2"/>
    <w:rsid w:val="00A400F1"/>
    <w:rsid w:val="00A4029C"/>
    <w:rsid w:val="00A40765"/>
    <w:rsid w:val="00A41846"/>
    <w:rsid w:val="00A42EB1"/>
    <w:rsid w:val="00A4417A"/>
    <w:rsid w:val="00A447E2"/>
    <w:rsid w:val="00A44FB6"/>
    <w:rsid w:val="00A4516E"/>
    <w:rsid w:val="00A45448"/>
    <w:rsid w:val="00A45C4D"/>
    <w:rsid w:val="00A508E4"/>
    <w:rsid w:val="00A53FF3"/>
    <w:rsid w:val="00A5416A"/>
    <w:rsid w:val="00A543FD"/>
    <w:rsid w:val="00A55733"/>
    <w:rsid w:val="00A558C3"/>
    <w:rsid w:val="00A5604A"/>
    <w:rsid w:val="00A562BB"/>
    <w:rsid w:val="00A56A4A"/>
    <w:rsid w:val="00A57FFC"/>
    <w:rsid w:val="00A601F0"/>
    <w:rsid w:val="00A60715"/>
    <w:rsid w:val="00A607E9"/>
    <w:rsid w:val="00A6162F"/>
    <w:rsid w:val="00A63181"/>
    <w:rsid w:val="00A63EA6"/>
    <w:rsid w:val="00A64E53"/>
    <w:rsid w:val="00A662FB"/>
    <w:rsid w:val="00A66769"/>
    <w:rsid w:val="00A66D33"/>
    <w:rsid w:val="00A67343"/>
    <w:rsid w:val="00A70417"/>
    <w:rsid w:val="00A70651"/>
    <w:rsid w:val="00A70C2F"/>
    <w:rsid w:val="00A72ECA"/>
    <w:rsid w:val="00A73464"/>
    <w:rsid w:val="00A73AF3"/>
    <w:rsid w:val="00A7480C"/>
    <w:rsid w:val="00A74A7B"/>
    <w:rsid w:val="00A74B7B"/>
    <w:rsid w:val="00A74BA0"/>
    <w:rsid w:val="00A77283"/>
    <w:rsid w:val="00A77534"/>
    <w:rsid w:val="00A77D2C"/>
    <w:rsid w:val="00A80256"/>
    <w:rsid w:val="00A80DF1"/>
    <w:rsid w:val="00A81389"/>
    <w:rsid w:val="00A8179A"/>
    <w:rsid w:val="00A82B51"/>
    <w:rsid w:val="00A82F44"/>
    <w:rsid w:val="00A830B1"/>
    <w:rsid w:val="00A83B59"/>
    <w:rsid w:val="00A84C93"/>
    <w:rsid w:val="00A85198"/>
    <w:rsid w:val="00A85B36"/>
    <w:rsid w:val="00A85DF2"/>
    <w:rsid w:val="00A861C9"/>
    <w:rsid w:val="00A867C0"/>
    <w:rsid w:val="00A86AE7"/>
    <w:rsid w:val="00A9026C"/>
    <w:rsid w:val="00A92DFA"/>
    <w:rsid w:val="00A93B2D"/>
    <w:rsid w:val="00A94128"/>
    <w:rsid w:val="00A95A4D"/>
    <w:rsid w:val="00A96B5B"/>
    <w:rsid w:val="00A96EDD"/>
    <w:rsid w:val="00AA053A"/>
    <w:rsid w:val="00AA1BC0"/>
    <w:rsid w:val="00AA3D79"/>
    <w:rsid w:val="00AA5257"/>
    <w:rsid w:val="00AA5E53"/>
    <w:rsid w:val="00AA7623"/>
    <w:rsid w:val="00AA7923"/>
    <w:rsid w:val="00AB121B"/>
    <w:rsid w:val="00AB2214"/>
    <w:rsid w:val="00AB2A06"/>
    <w:rsid w:val="00AB3689"/>
    <w:rsid w:val="00AB3966"/>
    <w:rsid w:val="00AB3C24"/>
    <w:rsid w:val="00AB3C44"/>
    <w:rsid w:val="00AB3D97"/>
    <w:rsid w:val="00AB436A"/>
    <w:rsid w:val="00AB5F98"/>
    <w:rsid w:val="00AC04A2"/>
    <w:rsid w:val="00AC1A7D"/>
    <w:rsid w:val="00AC225B"/>
    <w:rsid w:val="00AC22A6"/>
    <w:rsid w:val="00AC2B06"/>
    <w:rsid w:val="00AC3125"/>
    <w:rsid w:val="00AC38A8"/>
    <w:rsid w:val="00AC43E0"/>
    <w:rsid w:val="00AC5D5E"/>
    <w:rsid w:val="00AC71FB"/>
    <w:rsid w:val="00AD08F8"/>
    <w:rsid w:val="00AD0C42"/>
    <w:rsid w:val="00AD1A4E"/>
    <w:rsid w:val="00AD27DF"/>
    <w:rsid w:val="00AD44A1"/>
    <w:rsid w:val="00AD75CF"/>
    <w:rsid w:val="00AD776A"/>
    <w:rsid w:val="00AD77DE"/>
    <w:rsid w:val="00AD7D5B"/>
    <w:rsid w:val="00AD7DA3"/>
    <w:rsid w:val="00AD7EFF"/>
    <w:rsid w:val="00AE0FC5"/>
    <w:rsid w:val="00AE1792"/>
    <w:rsid w:val="00AE1DD4"/>
    <w:rsid w:val="00AE2FDD"/>
    <w:rsid w:val="00AE3ACE"/>
    <w:rsid w:val="00AE44EE"/>
    <w:rsid w:val="00AE4CF5"/>
    <w:rsid w:val="00AE5641"/>
    <w:rsid w:val="00AE66F3"/>
    <w:rsid w:val="00AE7113"/>
    <w:rsid w:val="00AE787E"/>
    <w:rsid w:val="00AF0018"/>
    <w:rsid w:val="00AF0632"/>
    <w:rsid w:val="00AF0C66"/>
    <w:rsid w:val="00AF121B"/>
    <w:rsid w:val="00AF261E"/>
    <w:rsid w:val="00AF28BA"/>
    <w:rsid w:val="00AF2C2D"/>
    <w:rsid w:val="00AF37D9"/>
    <w:rsid w:val="00AF39C0"/>
    <w:rsid w:val="00AF4576"/>
    <w:rsid w:val="00AF47E9"/>
    <w:rsid w:val="00AF4FC1"/>
    <w:rsid w:val="00AF531F"/>
    <w:rsid w:val="00AF57E9"/>
    <w:rsid w:val="00AF6120"/>
    <w:rsid w:val="00AF61FD"/>
    <w:rsid w:val="00AF6B5A"/>
    <w:rsid w:val="00AF6D67"/>
    <w:rsid w:val="00AF79DC"/>
    <w:rsid w:val="00AF7A4D"/>
    <w:rsid w:val="00B00D16"/>
    <w:rsid w:val="00B01440"/>
    <w:rsid w:val="00B0272C"/>
    <w:rsid w:val="00B029D7"/>
    <w:rsid w:val="00B03015"/>
    <w:rsid w:val="00B03059"/>
    <w:rsid w:val="00B03900"/>
    <w:rsid w:val="00B03902"/>
    <w:rsid w:val="00B03C58"/>
    <w:rsid w:val="00B0548E"/>
    <w:rsid w:val="00B05AEF"/>
    <w:rsid w:val="00B06350"/>
    <w:rsid w:val="00B066D5"/>
    <w:rsid w:val="00B076B3"/>
    <w:rsid w:val="00B0775C"/>
    <w:rsid w:val="00B101CB"/>
    <w:rsid w:val="00B10449"/>
    <w:rsid w:val="00B1211F"/>
    <w:rsid w:val="00B122C7"/>
    <w:rsid w:val="00B12712"/>
    <w:rsid w:val="00B12DCB"/>
    <w:rsid w:val="00B13F3E"/>
    <w:rsid w:val="00B158BD"/>
    <w:rsid w:val="00B16B50"/>
    <w:rsid w:val="00B16DDC"/>
    <w:rsid w:val="00B17455"/>
    <w:rsid w:val="00B2102D"/>
    <w:rsid w:val="00B21219"/>
    <w:rsid w:val="00B222D6"/>
    <w:rsid w:val="00B227F3"/>
    <w:rsid w:val="00B22CE1"/>
    <w:rsid w:val="00B24BAA"/>
    <w:rsid w:val="00B24EB4"/>
    <w:rsid w:val="00B25186"/>
    <w:rsid w:val="00B26699"/>
    <w:rsid w:val="00B26B7E"/>
    <w:rsid w:val="00B26E8B"/>
    <w:rsid w:val="00B27C04"/>
    <w:rsid w:val="00B27DD1"/>
    <w:rsid w:val="00B31D9E"/>
    <w:rsid w:val="00B3264D"/>
    <w:rsid w:val="00B33418"/>
    <w:rsid w:val="00B378B7"/>
    <w:rsid w:val="00B40AF9"/>
    <w:rsid w:val="00B41770"/>
    <w:rsid w:val="00B41FAC"/>
    <w:rsid w:val="00B42464"/>
    <w:rsid w:val="00B42AD5"/>
    <w:rsid w:val="00B42C2C"/>
    <w:rsid w:val="00B431EC"/>
    <w:rsid w:val="00B44AE0"/>
    <w:rsid w:val="00B44B1F"/>
    <w:rsid w:val="00B45320"/>
    <w:rsid w:val="00B455F7"/>
    <w:rsid w:val="00B45A4B"/>
    <w:rsid w:val="00B45E3A"/>
    <w:rsid w:val="00B45F34"/>
    <w:rsid w:val="00B46298"/>
    <w:rsid w:val="00B502E2"/>
    <w:rsid w:val="00B50C27"/>
    <w:rsid w:val="00B5254B"/>
    <w:rsid w:val="00B52C26"/>
    <w:rsid w:val="00B53FB7"/>
    <w:rsid w:val="00B55A6F"/>
    <w:rsid w:val="00B56A01"/>
    <w:rsid w:val="00B57A2C"/>
    <w:rsid w:val="00B57B40"/>
    <w:rsid w:val="00B60587"/>
    <w:rsid w:val="00B60BD5"/>
    <w:rsid w:val="00B617E6"/>
    <w:rsid w:val="00B62550"/>
    <w:rsid w:val="00B62652"/>
    <w:rsid w:val="00B63A7E"/>
    <w:rsid w:val="00B63DA2"/>
    <w:rsid w:val="00B658C5"/>
    <w:rsid w:val="00B65CA5"/>
    <w:rsid w:val="00B66A9A"/>
    <w:rsid w:val="00B70300"/>
    <w:rsid w:val="00B715B2"/>
    <w:rsid w:val="00B7234C"/>
    <w:rsid w:val="00B72DF3"/>
    <w:rsid w:val="00B73222"/>
    <w:rsid w:val="00B7335D"/>
    <w:rsid w:val="00B73845"/>
    <w:rsid w:val="00B7415B"/>
    <w:rsid w:val="00B74351"/>
    <w:rsid w:val="00B75CD5"/>
    <w:rsid w:val="00B7621E"/>
    <w:rsid w:val="00B764D1"/>
    <w:rsid w:val="00B765F7"/>
    <w:rsid w:val="00B767DD"/>
    <w:rsid w:val="00B77470"/>
    <w:rsid w:val="00B77606"/>
    <w:rsid w:val="00B815ED"/>
    <w:rsid w:val="00B82393"/>
    <w:rsid w:val="00B8250D"/>
    <w:rsid w:val="00B82DE9"/>
    <w:rsid w:val="00B83BC2"/>
    <w:rsid w:val="00B83C83"/>
    <w:rsid w:val="00B83D8F"/>
    <w:rsid w:val="00B84E01"/>
    <w:rsid w:val="00B87C31"/>
    <w:rsid w:val="00B87D52"/>
    <w:rsid w:val="00B90246"/>
    <w:rsid w:val="00B9104D"/>
    <w:rsid w:val="00B92286"/>
    <w:rsid w:val="00B937D6"/>
    <w:rsid w:val="00B95310"/>
    <w:rsid w:val="00B963F1"/>
    <w:rsid w:val="00B96A13"/>
    <w:rsid w:val="00B97014"/>
    <w:rsid w:val="00B970DC"/>
    <w:rsid w:val="00B970F4"/>
    <w:rsid w:val="00B975F6"/>
    <w:rsid w:val="00B978EB"/>
    <w:rsid w:val="00B97C97"/>
    <w:rsid w:val="00BA091F"/>
    <w:rsid w:val="00BA12D3"/>
    <w:rsid w:val="00BA18FA"/>
    <w:rsid w:val="00BA1BC7"/>
    <w:rsid w:val="00BA1CF0"/>
    <w:rsid w:val="00BA20B6"/>
    <w:rsid w:val="00BA3F4E"/>
    <w:rsid w:val="00BA406D"/>
    <w:rsid w:val="00BB07FE"/>
    <w:rsid w:val="00BB26C8"/>
    <w:rsid w:val="00BB331D"/>
    <w:rsid w:val="00BB333B"/>
    <w:rsid w:val="00BB47DB"/>
    <w:rsid w:val="00BB4DDD"/>
    <w:rsid w:val="00BB5949"/>
    <w:rsid w:val="00BB604C"/>
    <w:rsid w:val="00BB7CC7"/>
    <w:rsid w:val="00BC0149"/>
    <w:rsid w:val="00BC0764"/>
    <w:rsid w:val="00BC12C3"/>
    <w:rsid w:val="00BC1E0F"/>
    <w:rsid w:val="00BC3596"/>
    <w:rsid w:val="00BC3E81"/>
    <w:rsid w:val="00BC4D10"/>
    <w:rsid w:val="00BC56E3"/>
    <w:rsid w:val="00BC5A58"/>
    <w:rsid w:val="00BC6775"/>
    <w:rsid w:val="00BC6FEF"/>
    <w:rsid w:val="00BC7F26"/>
    <w:rsid w:val="00BD35AB"/>
    <w:rsid w:val="00BD4253"/>
    <w:rsid w:val="00BD49EE"/>
    <w:rsid w:val="00BD4E9A"/>
    <w:rsid w:val="00BD5F60"/>
    <w:rsid w:val="00BE05F6"/>
    <w:rsid w:val="00BE0EFE"/>
    <w:rsid w:val="00BE0F33"/>
    <w:rsid w:val="00BE1913"/>
    <w:rsid w:val="00BE1CCC"/>
    <w:rsid w:val="00BE3BF1"/>
    <w:rsid w:val="00BE46F8"/>
    <w:rsid w:val="00BE5344"/>
    <w:rsid w:val="00BE53FD"/>
    <w:rsid w:val="00BE6920"/>
    <w:rsid w:val="00BE77D9"/>
    <w:rsid w:val="00BF27EE"/>
    <w:rsid w:val="00BF2F98"/>
    <w:rsid w:val="00BF361C"/>
    <w:rsid w:val="00BF3736"/>
    <w:rsid w:val="00BF41A6"/>
    <w:rsid w:val="00BF583A"/>
    <w:rsid w:val="00BF7552"/>
    <w:rsid w:val="00BF7825"/>
    <w:rsid w:val="00C00314"/>
    <w:rsid w:val="00C00FC1"/>
    <w:rsid w:val="00C0297A"/>
    <w:rsid w:val="00C03BC1"/>
    <w:rsid w:val="00C04566"/>
    <w:rsid w:val="00C0543C"/>
    <w:rsid w:val="00C056E1"/>
    <w:rsid w:val="00C058A2"/>
    <w:rsid w:val="00C05EB1"/>
    <w:rsid w:val="00C06A45"/>
    <w:rsid w:val="00C07C64"/>
    <w:rsid w:val="00C1074F"/>
    <w:rsid w:val="00C12E1F"/>
    <w:rsid w:val="00C15204"/>
    <w:rsid w:val="00C15612"/>
    <w:rsid w:val="00C165A9"/>
    <w:rsid w:val="00C16B19"/>
    <w:rsid w:val="00C17B4E"/>
    <w:rsid w:val="00C20020"/>
    <w:rsid w:val="00C205BE"/>
    <w:rsid w:val="00C21BFD"/>
    <w:rsid w:val="00C21FEA"/>
    <w:rsid w:val="00C23382"/>
    <w:rsid w:val="00C2346E"/>
    <w:rsid w:val="00C256B0"/>
    <w:rsid w:val="00C2619C"/>
    <w:rsid w:val="00C26F12"/>
    <w:rsid w:val="00C30177"/>
    <w:rsid w:val="00C30343"/>
    <w:rsid w:val="00C30834"/>
    <w:rsid w:val="00C31047"/>
    <w:rsid w:val="00C310D9"/>
    <w:rsid w:val="00C32CCE"/>
    <w:rsid w:val="00C33302"/>
    <w:rsid w:val="00C337B8"/>
    <w:rsid w:val="00C33E16"/>
    <w:rsid w:val="00C3435E"/>
    <w:rsid w:val="00C34D57"/>
    <w:rsid w:val="00C406B9"/>
    <w:rsid w:val="00C40BFB"/>
    <w:rsid w:val="00C40E78"/>
    <w:rsid w:val="00C4245B"/>
    <w:rsid w:val="00C42899"/>
    <w:rsid w:val="00C4314D"/>
    <w:rsid w:val="00C446E8"/>
    <w:rsid w:val="00C46429"/>
    <w:rsid w:val="00C4782F"/>
    <w:rsid w:val="00C47B3C"/>
    <w:rsid w:val="00C50FF6"/>
    <w:rsid w:val="00C5252B"/>
    <w:rsid w:val="00C5266E"/>
    <w:rsid w:val="00C53726"/>
    <w:rsid w:val="00C540EE"/>
    <w:rsid w:val="00C54F38"/>
    <w:rsid w:val="00C556E0"/>
    <w:rsid w:val="00C557D1"/>
    <w:rsid w:val="00C57657"/>
    <w:rsid w:val="00C60A85"/>
    <w:rsid w:val="00C61E7A"/>
    <w:rsid w:val="00C63299"/>
    <w:rsid w:val="00C63498"/>
    <w:rsid w:val="00C636E3"/>
    <w:rsid w:val="00C64117"/>
    <w:rsid w:val="00C64D08"/>
    <w:rsid w:val="00C66663"/>
    <w:rsid w:val="00C66BD0"/>
    <w:rsid w:val="00C67B27"/>
    <w:rsid w:val="00C67EE4"/>
    <w:rsid w:val="00C7116F"/>
    <w:rsid w:val="00C71953"/>
    <w:rsid w:val="00C72D75"/>
    <w:rsid w:val="00C72F66"/>
    <w:rsid w:val="00C73B55"/>
    <w:rsid w:val="00C75600"/>
    <w:rsid w:val="00C75DB1"/>
    <w:rsid w:val="00C75E1F"/>
    <w:rsid w:val="00C75E54"/>
    <w:rsid w:val="00C75E57"/>
    <w:rsid w:val="00C76565"/>
    <w:rsid w:val="00C7703F"/>
    <w:rsid w:val="00C775BA"/>
    <w:rsid w:val="00C823D2"/>
    <w:rsid w:val="00C82484"/>
    <w:rsid w:val="00C824CF"/>
    <w:rsid w:val="00C82A65"/>
    <w:rsid w:val="00C82C8A"/>
    <w:rsid w:val="00C8330C"/>
    <w:rsid w:val="00C83CF6"/>
    <w:rsid w:val="00C83DFD"/>
    <w:rsid w:val="00C8452F"/>
    <w:rsid w:val="00C84DF0"/>
    <w:rsid w:val="00C85080"/>
    <w:rsid w:val="00C855E3"/>
    <w:rsid w:val="00C8612F"/>
    <w:rsid w:val="00C86BFE"/>
    <w:rsid w:val="00C87172"/>
    <w:rsid w:val="00C87F64"/>
    <w:rsid w:val="00C90A33"/>
    <w:rsid w:val="00C916AF"/>
    <w:rsid w:val="00C917A2"/>
    <w:rsid w:val="00C9249F"/>
    <w:rsid w:val="00C9299F"/>
    <w:rsid w:val="00C931D2"/>
    <w:rsid w:val="00C9349B"/>
    <w:rsid w:val="00C935D9"/>
    <w:rsid w:val="00C94E26"/>
    <w:rsid w:val="00CA03F0"/>
    <w:rsid w:val="00CA0EFC"/>
    <w:rsid w:val="00CA169E"/>
    <w:rsid w:val="00CA2152"/>
    <w:rsid w:val="00CA3239"/>
    <w:rsid w:val="00CA3803"/>
    <w:rsid w:val="00CA48C4"/>
    <w:rsid w:val="00CA6BCA"/>
    <w:rsid w:val="00CA6D98"/>
    <w:rsid w:val="00CA757B"/>
    <w:rsid w:val="00CA760D"/>
    <w:rsid w:val="00CA772B"/>
    <w:rsid w:val="00CA7ACA"/>
    <w:rsid w:val="00CB0648"/>
    <w:rsid w:val="00CB1486"/>
    <w:rsid w:val="00CB1946"/>
    <w:rsid w:val="00CB2662"/>
    <w:rsid w:val="00CB4240"/>
    <w:rsid w:val="00CB594A"/>
    <w:rsid w:val="00CB5A64"/>
    <w:rsid w:val="00CB6418"/>
    <w:rsid w:val="00CB6A04"/>
    <w:rsid w:val="00CB6C5D"/>
    <w:rsid w:val="00CB74DC"/>
    <w:rsid w:val="00CB7CFF"/>
    <w:rsid w:val="00CC0229"/>
    <w:rsid w:val="00CC07A6"/>
    <w:rsid w:val="00CC272C"/>
    <w:rsid w:val="00CC2FCF"/>
    <w:rsid w:val="00CC4B57"/>
    <w:rsid w:val="00CC4C12"/>
    <w:rsid w:val="00CC6B37"/>
    <w:rsid w:val="00CC74C3"/>
    <w:rsid w:val="00CC7ACB"/>
    <w:rsid w:val="00CD0856"/>
    <w:rsid w:val="00CD0FA0"/>
    <w:rsid w:val="00CD327A"/>
    <w:rsid w:val="00CD408D"/>
    <w:rsid w:val="00CD498E"/>
    <w:rsid w:val="00CD5D39"/>
    <w:rsid w:val="00CD7211"/>
    <w:rsid w:val="00CD7325"/>
    <w:rsid w:val="00CD7C86"/>
    <w:rsid w:val="00CE09D3"/>
    <w:rsid w:val="00CE10EA"/>
    <w:rsid w:val="00CE1265"/>
    <w:rsid w:val="00CE2288"/>
    <w:rsid w:val="00CE389B"/>
    <w:rsid w:val="00CE3A19"/>
    <w:rsid w:val="00CE49C7"/>
    <w:rsid w:val="00CE4A2D"/>
    <w:rsid w:val="00CE5CF1"/>
    <w:rsid w:val="00CE602B"/>
    <w:rsid w:val="00CE6909"/>
    <w:rsid w:val="00CE6A98"/>
    <w:rsid w:val="00CE6EE4"/>
    <w:rsid w:val="00CF1002"/>
    <w:rsid w:val="00CF17FE"/>
    <w:rsid w:val="00CF1837"/>
    <w:rsid w:val="00CF3A82"/>
    <w:rsid w:val="00CF3AEE"/>
    <w:rsid w:val="00CF44CD"/>
    <w:rsid w:val="00CF571B"/>
    <w:rsid w:val="00CF5AC9"/>
    <w:rsid w:val="00CF663F"/>
    <w:rsid w:val="00CF67A8"/>
    <w:rsid w:val="00CF75B6"/>
    <w:rsid w:val="00CF7995"/>
    <w:rsid w:val="00CF7EED"/>
    <w:rsid w:val="00D00709"/>
    <w:rsid w:val="00D032F1"/>
    <w:rsid w:val="00D03F51"/>
    <w:rsid w:val="00D0431B"/>
    <w:rsid w:val="00D054E2"/>
    <w:rsid w:val="00D054F5"/>
    <w:rsid w:val="00D05707"/>
    <w:rsid w:val="00D0593B"/>
    <w:rsid w:val="00D10402"/>
    <w:rsid w:val="00D117D5"/>
    <w:rsid w:val="00D13467"/>
    <w:rsid w:val="00D140BE"/>
    <w:rsid w:val="00D16637"/>
    <w:rsid w:val="00D1780C"/>
    <w:rsid w:val="00D17E07"/>
    <w:rsid w:val="00D20920"/>
    <w:rsid w:val="00D21423"/>
    <w:rsid w:val="00D2251F"/>
    <w:rsid w:val="00D22A23"/>
    <w:rsid w:val="00D22F9C"/>
    <w:rsid w:val="00D22FAE"/>
    <w:rsid w:val="00D252E4"/>
    <w:rsid w:val="00D25B91"/>
    <w:rsid w:val="00D25BF9"/>
    <w:rsid w:val="00D269A1"/>
    <w:rsid w:val="00D27262"/>
    <w:rsid w:val="00D27950"/>
    <w:rsid w:val="00D27EC5"/>
    <w:rsid w:val="00D3022D"/>
    <w:rsid w:val="00D303C8"/>
    <w:rsid w:val="00D3066F"/>
    <w:rsid w:val="00D3077C"/>
    <w:rsid w:val="00D32CE1"/>
    <w:rsid w:val="00D3302E"/>
    <w:rsid w:val="00D33C46"/>
    <w:rsid w:val="00D340C8"/>
    <w:rsid w:val="00D34CFD"/>
    <w:rsid w:val="00D35154"/>
    <w:rsid w:val="00D37EB6"/>
    <w:rsid w:val="00D4102E"/>
    <w:rsid w:val="00D42A2D"/>
    <w:rsid w:val="00D4345F"/>
    <w:rsid w:val="00D43A4D"/>
    <w:rsid w:val="00D448F6"/>
    <w:rsid w:val="00D45C7D"/>
    <w:rsid w:val="00D46FD6"/>
    <w:rsid w:val="00D47B84"/>
    <w:rsid w:val="00D50523"/>
    <w:rsid w:val="00D5098E"/>
    <w:rsid w:val="00D51EDD"/>
    <w:rsid w:val="00D520C0"/>
    <w:rsid w:val="00D527E8"/>
    <w:rsid w:val="00D60521"/>
    <w:rsid w:val="00D6341A"/>
    <w:rsid w:val="00D64110"/>
    <w:rsid w:val="00D649C8"/>
    <w:rsid w:val="00D65257"/>
    <w:rsid w:val="00D65767"/>
    <w:rsid w:val="00D679FC"/>
    <w:rsid w:val="00D702BE"/>
    <w:rsid w:val="00D704C7"/>
    <w:rsid w:val="00D710B0"/>
    <w:rsid w:val="00D7134F"/>
    <w:rsid w:val="00D7202E"/>
    <w:rsid w:val="00D73414"/>
    <w:rsid w:val="00D73B65"/>
    <w:rsid w:val="00D74091"/>
    <w:rsid w:val="00D75D41"/>
    <w:rsid w:val="00D76F89"/>
    <w:rsid w:val="00D77938"/>
    <w:rsid w:val="00D8303E"/>
    <w:rsid w:val="00D839D2"/>
    <w:rsid w:val="00D84083"/>
    <w:rsid w:val="00D8532A"/>
    <w:rsid w:val="00D8554A"/>
    <w:rsid w:val="00D85987"/>
    <w:rsid w:val="00D86273"/>
    <w:rsid w:val="00D86688"/>
    <w:rsid w:val="00D87A3E"/>
    <w:rsid w:val="00D87BCE"/>
    <w:rsid w:val="00D904D3"/>
    <w:rsid w:val="00D91108"/>
    <w:rsid w:val="00D9131C"/>
    <w:rsid w:val="00D9277D"/>
    <w:rsid w:val="00D93D29"/>
    <w:rsid w:val="00D93FB3"/>
    <w:rsid w:val="00D94F2A"/>
    <w:rsid w:val="00D95252"/>
    <w:rsid w:val="00D95F46"/>
    <w:rsid w:val="00D96BA9"/>
    <w:rsid w:val="00D96E0A"/>
    <w:rsid w:val="00D97FEE"/>
    <w:rsid w:val="00DA0218"/>
    <w:rsid w:val="00DA12AE"/>
    <w:rsid w:val="00DA203F"/>
    <w:rsid w:val="00DA2812"/>
    <w:rsid w:val="00DA31A2"/>
    <w:rsid w:val="00DA4CF8"/>
    <w:rsid w:val="00DA4E9A"/>
    <w:rsid w:val="00DA4F6E"/>
    <w:rsid w:val="00DA5000"/>
    <w:rsid w:val="00DA520E"/>
    <w:rsid w:val="00DA7972"/>
    <w:rsid w:val="00DB0739"/>
    <w:rsid w:val="00DB214F"/>
    <w:rsid w:val="00DB29BA"/>
    <w:rsid w:val="00DB49AF"/>
    <w:rsid w:val="00DB5713"/>
    <w:rsid w:val="00DB65E7"/>
    <w:rsid w:val="00DB71CC"/>
    <w:rsid w:val="00DB7839"/>
    <w:rsid w:val="00DB7B0B"/>
    <w:rsid w:val="00DB7F78"/>
    <w:rsid w:val="00DC112E"/>
    <w:rsid w:val="00DC2634"/>
    <w:rsid w:val="00DC2810"/>
    <w:rsid w:val="00DC3066"/>
    <w:rsid w:val="00DC362E"/>
    <w:rsid w:val="00DC4404"/>
    <w:rsid w:val="00DC4667"/>
    <w:rsid w:val="00DC53D4"/>
    <w:rsid w:val="00DC54ED"/>
    <w:rsid w:val="00DC54FF"/>
    <w:rsid w:val="00DC75AE"/>
    <w:rsid w:val="00DC7704"/>
    <w:rsid w:val="00DD07D6"/>
    <w:rsid w:val="00DD085C"/>
    <w:rsid w:val="00DD08C3"/>
    <w:rsid w:val="00DD0B24"/>
    <w:rsid w:val="00DD0BFE"/>
    <w:rsid w:val="00DD0E80"/>
    <w:rsid w:val="00DD103D"/>
    <w:rsid w:val="00DD111C"/>
    <w:rsid w:val="00DD506D"/>
    <w:rsid w:val="00DD5394"/>
    <w:rsid w:val="00DD5974"/>
    <w:rsid w:val="00DD6013"/>
    <w:rsid w:val="00DD64F9"/>
    <w:rsid w:val="00DD6C23"/>
    <w:rsid w:val="00DD76D0"/>
    <w:rsid w:val="00DE01B3"/>
    <w:rsid w:val="00DE31C1"/>
    <w:rsid w:val="00DE4604"/>
    <w:rsid w:val="00DF0B44"/>
    <w:rsid w:val="00DF15F8"/>
    <w:rsid w:val="00DF1C64"/>
    <w:rsid w:val="00DF2AEB"/>
    <w:rsid w:val="00DF4402"/>
    <w:rsid w:val="00DF455A"/>
    <w:rsid w:val="00DF557E"/>
    <w:rsid w:val="00DF747D"/>
    <w:rsid w:val="00DF75E2"/>
    <w:rsid w:val="00DF7965"/>
    <w:rsid w:val="00E010FD"/>
    <w:rsid w:val="00E0175C"/>
    <w:rsid w:val="00E025EB"/>
    <w:rsid w:val="00E026FF"/>
    <w:rsid w:val="00E027BF"/>
    <w:rsid w:val="00E03409"/>
    <w:rsid w:val="00E05098"/>
    <w:rsid w:val="00E06D60"/>
    <w:rsid w:val="00E07429"/>
    <w:rsid w:val="00E07EDA"/>
    <w:rsid w:val="00E1007F"/>
    <w:rsid w:val="00E11660"/>
    <w:rsid w:val="00E11F5B"/>
    <w:rsid w:val="00E1279F"/>
    <w:rsid w:val="00E13065"/>
    <w:rsid w:val="00E132B4"/>
    <w:rsid w:val="00E140E5"/>
    <w:rsid w:val="00E14DF4"/>
    <w:rsid w:val="00E1766A"/>
    <w:rsid w:val="00E17FE8"/>
    <w:rsid w:val="00E206AC"/>
    <w:rsid w:val="00E20B69"/>
    <w:rsid w:val="00E20B6B"/>
    <w:rsid w:val="00E20C0A"/>
    <w:rsid w:val="00E210A1"/>
    <w:rsid w:val="00E2113F"/>
    <w:rsid w:val="00E214F4"/>
    <w:rsid w:val="00E21B1A"/>
    <w:rsid w:val="00E22097"/>
    <w:rsid w:val="00E22ADF"/>
    <w:rsid w:val="00E23FE8"/>
    <w:rsid w:val="00E24140"/>
    <w:rsid w:val="00E247F8"/>
    <w:rsid w:val="00E248D2"/>
    <w:rsid w:val="00E24D13"/>
    <w:rsid w:val="00E24D53"/>
    <w:rsid w:val="00E26C71"/>
    <w:rsid w:val="00E275B9"/>
    <w:rsid w:val="00E30E3D"/>
    <w:rsid w:val="00E321FE"/>
    <w:rsid w:val="00E332A5"/>
    <w:rsid w:val="00E33945"/>
    <w:rsid w:val="00E35440"/>
    <w:rsid w:val="00E3565F"/>
    <w:rsid w:val="00E36B93"/>
    <w:rsid w:val="00E36BCD"/>
    <w:rsid w:val="00E36F39"/>
    <w:rsid w:val="00E40224"/>
    <w:rsid w:val="00E40AE6"/>
    <w:rsid w:val="00E41BB7"/>
    <w:rsid w:val="00E443F0"/>
    <w:rsid w:val="00E44C54"/>
    <w:rsid w:val="00E44CBA"/>
    <w:rsid w:val="00E456E1"/>
    <w:rsid w:val="00E46D36"/>
    <w:rsid w:val="00E46EA9"/>
    <w:rsid w:val="00E50515"/>
    <w:rsid w:val="00E54030"/>
    <w:rsid w:val="00E54A3E"/>
    <w:rsid w:val="00E54F67"/>
    <w:rsid w:val="00E565AD"/>
    <w:rsid w:val="00E56DD5"/>
    <w:rsid w:val="00E56DF0"/>
    <w:rsid w:val="00E5740A"/>
    <w:rsid w:val="00E578D0"/>
    <w:rsid w:val="00E57B49"/>
    <w:rsid w:val="00E602B1"/>
    <w:rsid w:val="00E6153F"/>
    <w:rsid w:val="00E61801"/>
    <w:rsid w:val="00E61BD5"/>
    <w:rsid w:val="00E62189"/>
    <w:rsid w:val="00E627B6"/>
    <w:rsid w:val="00E62AF0"/>
    <w:rsid w:val="00E62B97"/>
    <w:rsid w:val="00E63CFB"/>
    <w:rsid w:val="00E642AF"/>
    <w:rsid w:val="00E644AA"/>
    <w:rsid w:val="00E65204"/>
    <w:rsid w:val="00E65AF1"/>
    <w:rsid w:val="00E66E00"/>
    <w:rsid w:val="00E670B0"/>
    <w:rsid w:val="00E67FBB"/>
    <w:rsid w:val="00E7061F"/>
    <w:rsid w:val="00E70827"/>
    <w:rsid w:val="00E717BB"/>
    <w:rsid w:val="00E717D9"/>
    <w:rsid w:val="00E72137"/>
    <w:rsid w:val="00E7233A"/>
    <w:rsid w:val="00E72C46"/>
    <w:rsid w:val="00E72E5E"/>
    <w:rsid w:val="00E730A5"/>
    <w:rsid w:val="00E73124"/>
    <w:rsid w:val="00E73B1B"/>
    <w:rsid w:val="00E746FC"/>
    <w:rsid w:val="00E74EDC"/>
    <w:rsid w:val="00E756A5"/>
    <w:rsid w:val="00E75CD3"/>
    <w:rsid w:val="00E76B84"/>
    <w:rsid w:val="00E76C22"/>
    <w:rsid w:val="00E77300"/>
    <w:rsid w:val="00E80E0C"/>
    <w:rsid w:val="00E81328"/>
    <w:rsid w:val="00E81EE0"/>
    <w:rsid w:val="00E81EF8"/>
    <w:rsid w:val="00E837A1"/>
    <w:rsid w:val="00E8425C"/>
    <w:rsid w:val="00E84CC9"/>
    <w:rsid w:val="00E8700B"/>
    <w:rsid w:val="00E871B4"/>
    <w:rsid w:val="00E8757A"/>
    <w:rsid w:val="00E907E7"/>
    <w:rsid w:val="00E9135C"/>
    <w:rsid w:val="00E91753"/>
    <w:rsid w:val="00E91875"/>
    <w:rsid w:val="00E91925"/>
    <w:rsid w:val="00E91E2C"/>
    <w:rsid w:val="00E93272"/>
    <w:rsid w:val="00E93547"/>
    <w:rsid w:val="00E93786"/>
    <w:rsid w:val="00E94B95"/>
    <w:rsid w:val="00E95398"/>
    <w:rsid w:val="00E96E0E"/>
    <w:rsid w:val="00E973AA"/>
    <w:rsid w:val="00E9753C"/>
    <w:rsid w:val="00E97CE7"/>
    <w:rsid w:val="00EA146F"/>
    <w:rsid w:val="00EA1A54"/>
    <w:rsid w:val="00EA24A9"/>
    <w:rsid w:val="00EA368C"/>
    <w:rsid w:val="00EA4155"/>
    <w:rsid w:val="00EA4428"/>
    <w:rsid w:val="00EA49CB"/>
    <w:rsid w:val="00EA6CD4"/>
    <w:rsid w:val="00EA7411"/>
    <w:rsid w:val="00EA7EB6"/>
    <w:rsid w:val="00EB0541"/>
    <w:rsid w:val="00EB0CEA"/>
    <w:rsid w:val="00EB0DD2"/>
    <w:rsid w:val="00EB4504"/>
    <w:rsid w:val="00EB72A3"/>
    <w:rsid w:val="00EB7451"/>
    <w:rsid w:val="00EC0B74"/>
    <w:rsid w:val="00EC0CF2"/>
    <w:rsid w:val="00EC0D8D"/>
    <w:rsid w:val="00EC168D"/>
    <w:rsid w:val="00EC3A6D"/>
    <w:rsid w:val="00EC3A95"/>
    <w:rsid w:val="00EC4DDC"/>
    <w:rsid w:val="00EC5765"/>
    <w:rsid w:val="00EC5C12"/>
    <w:rsid w:val="00EC6B52"/>
    <w:rsid w:val="00EC7E90"/>
    <w:rsid w:val="00ED3ECA"/>
    <w:rsid w:val="00ED5A88"/>
    <w:rsid w:val="00EE01AE"/>
    <w:rsid w:val="00EE04D6"/>
    <w:rsid w:val="00EE05B2"/>
    <w:rsid w:val="00EE2CFB"/>
    <w:rsid w:val="00EE2F11"/>
    <w:rsid w:val="00EE3276"/>
    <w:rsid w:val="00EE3A77"/>
    <w:rsid w:val="00EE416D"/>
    <w:rsid w:val="00EE5732"/>
    <w:rsid w:val="00EE6250"/>
    <w:rsid w:val="00EE6D31"/>
    <w:rsid w:val="00EE744D"/>
    <w:rsid w:val="00EE7811"/>
    <w:rsid w:val="00EE7EF1"/>
    <w:rsid w:val="00EF0EC2"/>
    <w:rsid w:val="00EF15F8"/>
    <w:rsid w:val="00EF1C29"/>
    <w:rsid w:val="00EF2109"/>
    <w:rsid w:val="00EF251C"/>
    <w:rsid w:val="00EF2F6C"/>
    <w:rsid w:val="00EF3FD4"/>
    <w:rsid w:val="00EF4B08"/>
    <w:rsid w:val="00EF523D"/>
    <w:rsid w:val="00EF5261"/>
    <w:rsid w:val="00EF64A9"/>
    <w:rsid w:val="00EF65A7"/>
    <w:rsid w:val="00EF6E6C"/>
    <w:rsid w:val="00F00628"/>
    <w:rsid w:val="00F009E9"/>
    <w:rsid w:val="00F00F29"/>
    <w:rsid w:val="00F011EF"/>
    <w:rsid w:val="00F01C8D"/>
    <w:rsid w:val="00F023B3"/>
    <w:rsid w:val="00F02953"/>
    <w:rsid w:val="00F03F33"/>
    <w:rsid w:val="00F047F1"/>
    <w:rsid w:val="00F056F7"/>
    <w:rsid w:val="00F058D2"/>
    <w:rsid w:val="00F05E5C"/>
    <w:rsid w:val="00F06092"/>
    <w:rsid w:val="00F06566"/>
    <w:rsid w:val="00F06680"/>
    <w:rsid w:val="00F10977"/>
    <w:rsid w:val="00F10E44"/>
    <w:rsid w:val="00F11D95"/>
    <w:rsid w:val="00F13780"/>
    <w:rsid w:val="00F1439C"/>
    <w:rsid w:val="00F157AC"/>
    <w:rsid w:val="00F15C9D"/>
    <w:rsid w:val="00F1608A"/>
    <w:rsid w:val="00F16C1F"/>
    <w:rsid w:val="00F1786A"/>
    <w:rsid w:val="00F17A8F"/>
    <w:rsid w:val="00F17C92"/>
    <w:rsid w:val="00F2295E"/>
    <w:rsid w:val="00F22DE3"/>
    <w:rsid w:val="00F22EEC"/>
    <w:rsid w:val="00F2434B"/>
    <w:rsid w:val="00F2568F"/>
    <w:rsid w:val="00F265E4"/>
    <w:rsid w:val="00F275EA"/>
    <w:rsid w:val="00F27C46"/>
    <w:rsid w:val="00F31A97"/>
    <w:rsid w:val="00F328A6"/>
    <w:rsid w:val="00F330D1"/>
    <w:rsid w:val="00F3352D"/>
    <w:rsid w:val="00F3374B"/>
    <w:rsid w:val="00F33AD0"/>
    <w:rsid w:val="00F33C6B"/>
    <w:rsid w:val="00F33D08"/>
    <w:rsid w:val="00F34132"/>
    <w:rsid w:val="00F34BBC"/>
    <w:rsid w:val="00F34E7B"/>
    <w:rsid w:val="00F352BF"/>
    <w:rsid w:val="00F35C8F"/>
    <w:rsid w:val="00F35F80"/>
    <w:rsid w:val="00F36AEB"/>
    <w:rsid w:val="00F373BB"/>
    <w:rsid w:val="00F3749C"/>
    <w:rsid w:val="00F4012D"/>
    <w:rsid w:val="00F40B79"/>
    <w:rsid w:val="00F4191A"/>
    <w:rsid w:val="00F43342"/>
    <w:rsid w:val="00F43CCE"/>
    <w:rsid w:val="00F443F5"/>
    <w:rsid w:val="00F446FF"/>
    <w:rsid w:val="00F45114"/>
    <w:rsid w:val="00F45286"/>
    <w:rsid w:val="00F456D4"/>
    <w:rsid w:val="00F461A8"/>
    <w:rsid w:val="00F462E8"/>
    <w:rsid w:val="00F468A4"/>
    <w:rsid w:val="00F47C33"/>
    <w:rsid w:val="00F50503"/>
    <w:rsid w:val="00F50DD2"/>
    <w:rsid w:val="00F514DE"/>
    <w:rsid w:val="00F5198F"/>
    <w:rsid w:val="00F51D64"/>
    <w:rsid w:val="00F52D7D"/>
    <w:rsid w:val="00F5361D"/>
    <w:rsid w:val="00F53D89"/>
    <w:rsid w:val="00F54A58"/>
    <w:rsid w:val="00F559C9"/>
    <w:rsid w:val="00F56478"/>
    <w:rsid w:val="00F56574"/>
    <w:rsid w:val="00F57BAC"/>
    <w:rsid w:val="00F57C89"/>
    <w:rsid w:val="00F6048A"/>
    <w:rsid w:val="00F60503"/>
    <w:rsid w:val="00F60C57"/>
    <w:rsid w:val="00F61304"/>
    <w:rsid w:val="00F619E6"/>
    <w:rsid w:val="00F62446"/>
    <w:rsid w:val="00F6471C"/>
    <w:rsid w:val="00F64770"/>
    <w:rsid w:val="00F70884"/>
    <w:rsid w:val="00F717A7"/>
    <w:rsid w:val="00F71862"/>
    <w:rsid w:val="00F7189C"/>
    <w:rsid w:val="00F71ACE"/>
    <w:rsid w:val="00F71EDF"/>
    <w:rsid w:val="00F725B2"/>
    <w:rsid w:val="00F727AF"/>
    <w:rsid w:val="00F74311"/>
    <w:rsid w:val="00F74C74"/>
    <w:rsid w:val="00F74DAA"/>
    <w:rsid w:val="00F75341"/>
    <w:rsid w:val="00F75520"/>
    <w:rsid w:val="00F75967"/>
    <w:rsid w:val="00F76A3D"/>
    <w:rsid w:val="00F76DE5"/>
    <w:rsid w:val="00F80583"/>
    <w:rsid w:val="00F80881"/>
    <w:rsid w:val="00F808BF"/>
    <w:rsid w:val="00F82665"/>
    <w:rsid w:val="00F829B4"/>
    <w:rsid w:val="00F8497D"/>
    <w:rsid w:val="00F85EA6"/>
    <w:rsid w:val="00F866A8"/>
    <w:rsid w:val="00F8689A"/>
    <w:rsid w:val="00F868BB"/>
    <w:rsid w:val="00F86912"/>
    <w:rsid w:val="00F869EE"/>
    <w:rsid w:val="00F9043D"/>
    <w:rsid w:val="00F9264C"/>
    <w:rsid w:val="00F92E79"/>
    <w:rsid w:val="00F93384"/>
    <w:rsid w:val="00F93F66"/>
    <w:rsid w:val="00F954A6"/>
    <w:rsid w:val="00F95A10"/>
    <w:rsid w:val="00F97CF5"/>
    <w:rsid w:val="00FA011A"/>
    <w:rsid w:val="00FA0120"/>
    <w:rsid w:val="00FA04B5"/>
    <w:rsid w:val="00FA0A42"/>
    <w:rsid w:val="00FA0C74"/>
    <w:rsid w:val="00FA10F5"/>
    <w:rsid w:val="00FA127B"/>
    <w:rsid w:val="00FA2D0D"/>
    <w:rsid w:val="00FA31CD"/>
    <w:rsid w:val="00FA347D"/>
    <w:rsid w:val="00FA3485"/>
    <w:rsid w:val="00FA3572"/>
    <w:rsid w:val="00FA36C2"/>
    <w:rsid w:val="00FA4827"/>
    <w:rsid w:val="00FA5CA0"/>
    <w:rsid w:val="00FB06A3"/>
    <w:rsid w:val="00FB18F8"/>
    <w:rsid w:val="00FB1A6D"/>
    <w:rsid w:val="00FB2EF6"/>
    <w:rsid w:val="00FB62AC"/>
    <w:rsid w:val="00FB64CB"/>
    <w:rsid w:val="00FC06B7"/>
    <w:rsid w:val="00FC131F"/>
    <w:rsid w:val="00FC1E3D"/>
    <w:rsid w:val="00FC2367"/>
    <w:rsid w:val="00FC367C"/>
    <w:rsid w:val="00FC3F86"/>
    <w:rsid w:val="00FC499B"/>
    <w:rsid w:val="00FC506A"/>
    <w:rsid w:val="00FC5371"/>
    <w:rsid w:val="00FC596B"/>
    <w:rsid w:val="00FC654B"/>
    <w:rsid w:val="00FC6A12"/>
    <w:rsid w:val="00FC6D9F"/>
    <w:rsid w:val="00FD3F5D"/>
    <w:rsid w:val="00FD50BE"/>
    <w:rsid w:val="00FD56CA"/>
    <w:rsid w:val="00FD64EB"/>
    <w:rsid w:val="00FD7159"/>
    <w:rsid w:val="00FE0EE4"/>
    <w:rsid w:val="00FE11F5"/>
    <w:rsid w:val="00FE1356"/>
    <w:rsid w:val="00FE1962"/>
    <w:rsid w:val="00FE1965"/>
    <w:rsid w:val="00FE2E4A"/>
    <w:rsid w:val="00FE465F"/>
    <w:rsid w:val="00FE48A1"/>
    <w:rsid w:val="00FE4ED6"/>
    <w:rsid w:val="00FE5B3D"/>
    <w:rsid w:val="00FE5E32"/>
    <w:rsid w:val="00FE6E41"/>
    <w:rsid w:val="00FE7F79"/>
    <w:rsid w:val="00FF0C10"/>
    <w:rsid w:val="00FF136C"/>
    <w:rsid w:val="00FF1D5B"/>
    <w:rsid w:val="00FF205C"/>
    <w:rsid w:val="00FF399A"/>
    <w:rsid w:val="00FF4B75"/>
    <w:rsid w:val="00FF6D54"/>
    <w:rsid w:val="00FF729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14413FDD"/>
  <w15:docId w15:val="{D9C11207-6D94-49B6-9A98-5E8D7B4D2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uiPriority="99"/>
    <w:lsdException w:name="Hyperlink" w:uiPriority="99"/>
    <w:lsdException w:name="FollowedHyperlink" w:semiHidden="1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99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Light Shading" w:uiPriority="60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51C7"/>
    <w:pPr>
      <w:jc w:val="both"/>
    </w:pPr>
    <w:rPr>
      <w:szCs w:val="24"/>
    </w:rPr>
  </w:style>
  <w:style w:type="paragraph" w:styleId="Titolo1">
    <w:name w:val="heading 1"/>
    <w:basedOn w:val="Normale"/>
    <w:next w:val="Normale"/>
    <w:link w:val="Titolo1Carattere"/>
    <w:qFormat/>
    <w:rsid w:val="004E0919"/>
    <w:pPr>
      <w:keepNext/>
      <w:spacing w:before="120" w:after="120"/>
      <w:jc w:val="left"/>
      <w:outlineLvl w:val="0"/>
    </w:pPr>
    <w:rPr>
      <w:b/>
      <w:kern w:val="28"/>
      <w:sz w:val="21"/>
      <w:szCs w:val="16"/>
      <w:lang w:val="it-IT" w:eastAsia="it-IT"/>
    </w:rPr>
  </w:style>
  <w:style w:type="paragraph" w:styleId="Titolo2">
    <w:name w:val="heading 2"/>
    <w:basedOn w:val="Normale"/>
    <w:next w:val="Normale"/>
    <w:link w:val="Titolo2Carattere"/>
    <w:qFormat/>
    <w:rsid w:val="001751C7"/>
    <w:pPr>
      <w:keepNext/>
      <w:spacing w:before="112" w:after="68" w:line="226" w:lineRule="exact"/>
      <w:outlineLvl w:val="1"/>
    </w:pPr>
    <w:rPr>
      <w:i/>
      <w:sz w:val="21"/>
    </w:rPr>
  </w:style>
  <w:style w:type="paragraph" w:styleId="Titolo3">
    <w:name w:val="heading 3"/>
    <w:basedOn w:val="Normale"/>
    <w:next w:val="Normale"/>
    <w:link w:val="Titolo3Carattere"/>
    <w:qFormat/>
    <w:rsid w:val="001751C7"/>
    <w:pPr>
      <w:keepNext/>
      <w:spacing w:before="120" w:after="60"/>
      <w:outlineLvl w:val="2"/>
    </w:pPr>
  </w:style>
  <w:style w:type="paragraph" w:styleId="Titolo4">
    <w:name w:val="heading 4"/>
    <w:basedOn w:val="Normale"/>
    <w:next w:val="Normale"/>
    <w:link w:val="Titolo4Carattere"/>
    <w:qFormat/>
    <w:rsid w:val="001751C7"/>
    <w:pPr>
      <w:keepNext/>
      <w:spacing w:before="120" w:after="60"/>
      <w:outlineLvl w:val="3"/>
    </w:pPr>
  </w:style>
  <w:style w:type="paragraph" w:styleId="Titolo5">
    <w:name w:val="heading 5"/>
    <w:basedOn w:val="Normale"/>
    <w:next w:val="Normale"/>
    <w:link w:val="Titolo5Carattere"/>
    <w:uiPriority w:val="9"/>
    <w:qFormat/>
    <w:rsid w:val="001751C7"/>
    <w:pPr>
      <w:keepNext/>
      <w:ind w:left="2552"/>
      <w:outlineLvl w:val="4"/>
    </w:pPr>
    <w:rPr>
      <w:b/>
      <w:sz w:val="56"/>
      <w:lang w:val="en-GB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1751C7"/>
    <w:pPr>
      <w:keepNext/>
      <w:spacing w:after="100"/>
      <w:outlineLvl w:val="5"/>
    </w:pPr>
    <w:rPr>
      <w:b/>
      <w:bCs/>
      <w:sz w:val="18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1751C7"/>
    <w:pPr>
      <w:spacing w:before="240" w:after="60"/>
      <w:jc w:val="left"/>
      <w:outlineLvl w:val="6"/>
    </w:pPr>
    <w:rPr>
      <w:sz w:val="24"/>
      <w:lang w:val="it-IT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1751C7"/>
    <w:pPr>
      <w:spacing w:before="240" w:after="60"/>
      <w:outlineLvl w:val="7"/>
    </w:pPr>
    <w:rPr>
      <w:i/>
      <w:iCs/>
      <w:sz w:val="24"/>
    </w:rPr>
  </w:style>
  <w:style w:type="paragraph" w:styleId="Titolo9">
    <w:name w:val="heading 9"/>
    <w:basedOn w:val="Normale"/>
    <w:next w:val="Normale"/>
    <w:qFormat/>
    <w:rsid w:val="00CA3239"/>
    <w:pPr>
      <w:numPr>
        <w:ilvl w:val="8"/>
        <w:numId w:val="1"/>
      </w:numPr>
      <w:spacing w:before="240" w:after="60"/>
      <w:outlineLvl w:val="8"/>
    </w:pPr>
    <w:rPr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bstract">
    <w:name w:val="Abstract"/>
    <w:basedOn w:val="sommario"/>
    <w:qFormat/>
    <w:rsid w:val="00B03902"/>
    <w:pPr>
      <w:spacing w:before="0" w:after="0"/>
      <w:ind w:left="1985"/>
    </w:pPr>
    <w:rPr>
      <w:lang w:val="en-US"/>
    </w:rPr>
  </w:style>
  <w:style w:type="paragraph" w:customStyle="1" w:styleId="Authors">
    <w:name w:val="Authors"/>
    <w:basedOn w:val="Normale"/>
    <w:next w:val="Normale"/>
    <w:rsid w:val="00CA3239"/>
    <w:pPr>
      <w:framePr w:w="9072" w:hSpace="187" w:vSpace="187" w:wrap="notBeside" w:vAnchor="text" w:hAnchor="page" w:xAlign="center" w:y="1"/>
      <w:spacing w:after="320"/>
      <w:jc w:val="center"/>
    </w:pPr>
    <w:rPr>
      <w:sz w:val="22"/>
      <w:szCs w:val="22"/>
    </w:rPr>
  </w:style>
  <w:style w:type="character" w:customStyle="1" w:styleId="MemberType">
    <w:name w:val="MemberType"/>
    <w:rsid w:val="00CA3239"/>
    <w:rPr>
      <w:rFonts w:ascii="Times New Roman" w:hAnsi="Times New Roman" w:cs="Times New Roman"/>
      <w:i/>
      <w:iCs/>
      <w:sz w:val="22"/>
      <w:szCs w:val="22"/>
    </w:rPr>
  </w:style>
  <w:style w:type="paragraph" w:styleId="Titolo">
    <w:name w:val="Title"/>
    <w:basedOn w:val="Normale"/>
    <w:link w:val="TitoloCarattere"/>
    <w:uiPriority w:val="10"/>
    <w:qFormat/>
    <w:rsid w:val="001751C7"/>
    <w:pPr>
      <w:spacing w:before="566" w:after="170" w:line="288" w:lineRule="exact"/>
      <w:ind w:left="2268"/>
    </w:pPr>
    <w:rPr>
      <w:b/>
      <w:sz w:val="26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751C7"/>
    <w:pPr>
      <w:ind w:firstLine="284"/>
    </w:pPr>
    <w:rPr>
      <w:sz w:val="18"/>
      <w:lang w:val="de-DE"/>
    </w:rPr>
  </w:style>
  <w:style w:type="paragraph" w:customStyle="1" w:styleId="References">
    <w:name w:val="References"/>
    <w:basedOn w:val="Normale"/>
    <w:qFormat/>
    <w:rsid w:val="00CA3239"/>
    <w:pPr>
      <w:numPr>
        <w:numId w:val="2"/>
      </w:numPr>
    </w:pPr>
    <w:rPr>
      <w:sz w:val="16"/>
      <w:szCs w:val="16"/>
    </w:rPr>
  </w:style>
  <w:style w:type="paragraph" w:customStyle="1" w:styleId="IndexTerms">
    <w:name w:val="IndexTerms"/>
    <w:basedOn w:val="Normale"/>
    <w:next w:val="Normale"/>
    <w:rsid w:val="00CA3239"/>
    <w:pPr>
      <w:ind w:firstLine="202"/>
    </w:pPr>
    <w:rPr>
      <w:b/>
      <w:bCs/>
      <w:sz w:val="18"/>
      <w:szCs w:val="18"/>
    </w:rPr>
  </w:style>
  <w:style w:type="character" w:styleId="Rimandonotaapidipagina">
    <w:name w:val="footnote reference"/>
    <w:semiHidden/>
    <w:rsid w:val="00CA3239"/>
    <w:rPr>
      <w:vertAlign w:val="superscript"/>
    </w:rPr>
  </w:style>
  <w:style w:type="paragraph" w:styleId="Pidipagina">
    <w:name w:val="footer"/>
    <w:basedOn w:val="Normale"/>
    <w:link w:val="PidipaginaCarattere"/>
    <w:uiPriority w:val="99"/>
    <w:rsid w:val="001751C7"/>
    <w:pPr>
      <w:jc w:val="center"/>
    </w:pPr>
    <w:rPr>
      <w:i/>
    </w:rPr>
  </w:style>
  <w:style w:type="paragraph" w:customStyle="1" w:styleId="Text">
    <w:name w:val="Text"/>
    <w:basedOn w:val="Normale"/>
    <w:rsid w:val="00CA3239"/>
    <w:pPr>
      <w:widowControl w:val="0"/>
      <w:spacing w:line="252" w:lineRule="auto"/>
      <w:ind w:firstLine="202"/>
    </w:pPr>
  </w:style>
  <w:style w:type="paragraph" w:customStyle="1" w:styleId="FigureCaption0">
    <w:name w:val="Figure Caption"/>
    <w:basedOn w:val="Normale"/>
    <w:rsid w:val="00CA3239"/>
    <w:rPr>
      <w:sz w:val="16"/>
      <w:szCs w:val="16"/>
    </w:rPr>
  </w:style>
  <w:style w:type="paragraph" w:customStyle="1" w:styleId="TableTitle">
    <w:name w:val="Table Title"/>
    <w:basedOn w:val="Normale"/>
    <w:rsid w:val="00CA3239"/>
    <w:pPr>
      <w:jc w:val="center"/>
    </w:pPr>
    <w:rPr>
      <w:smallCaps/>
      <w:sz w:val="16"/>
      <w:szCs w:val="16"/>
    </w:rPr>
  </w:style>
  <w:style w:type="paragraph" w:customStyle="1" w:styleId="ReferenceHead">
    <w:name w:val="Reference Head"/>
    <w:basedOn w:val="Titolo1"/>
    <w:rsid w:val="00CA3239"/>
  </w:style>
  <w:style w:type="paragraph" w:styleId="Intestazione">
    <w:name w:val="header"/>
    <w:basedOn w:val="Normale"/>
    <w:link w:val="IntestazioneCarattere"/>
    <w:uiPriority w:val="99"/>
    <w:rsid w:val="001751C7"/>
    <w:pPr>
      <w:tabs>
        <w:tab w:val="center" w:pos="4252"/>
        <w:tab w:val="right" w:pos="8504"/>
      </w:tabs>
      <w:spacing w:line="240" w:lineRule="exact"/>
      <w:jc w:val="center"/>
    </w:pPr>
    <w:rPr>
      <w:b/>
      <w:lang w:val="it-IT"/>
    </w:rPr>
  </w:style>
  <w:style w:type="paragraph" w:customStyle="1" w:styleId="Equation">
    <w:name w:val="Equation"/>
    <w:basedOn w:val="Normale"/>
    <w:next w:val="Normale"/>
    <w:rsid w:val="00CA3239"/>
    <w:pPr>
      <w:widowControl w:val="0"/>
      <w:tabs>
        <w:tab w:val="right" w:pos="4810"/>
      </w:tabs>
      <w:spacing w:line="252" w:lineRule="auto"/>
    </w:pPr>
  </w:style>
  <w:style w:type="character" w:styleId="Collegamentoipertestuale">
    <w:name w:val="Hyperlink"/>
    <w:uiPriority w:val="99"/>
    <w:rsid w:val="001751C7"/>
    <w:rPr>
      <w:color w:val="0000FF"/>
      <w:u w:val="single"/>
    </w:rPr>
  </w:style>
  <w:style w:type="character" w:styleId="Collegamentovisitato">
    <w:name w:val="FollowedHyperlink"/>
    <w:rsid w:val="00CA3239"/>
    <w:rPr>
      <w:color w:val="800080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rsid w:val="001751C7"/>
    <w:pPr>
      <w:ind w:left="360" w:hanging="360"/>
    </w:pPr>
    <w:rPr>
      <w:sz w:val="18"/>
    </w:rPr>
  </w:style>
  <w:style w:type="paragraph" w:customStyle="1" w:styleId="DefaultParagraphFont1">
    <w:name w:val="Default Paragraph Font1"/>
    <w:next w:val="Normale"/>
    <w:rsid w:val="00CA3239"/>
    <w:pPr>
      <w:overflowPunct w:val="0"/>
      <w:autoSpaceDE w:val="0"/>
      <w:autoSpaceDN w:val="0"/>
      <w:adjustRightInd w:val="0"/>
      <w:textAlignment w:val="baseline"/>
    </w:pPr>
    <w:rPr>
      <w:rFonts w:ascii="Times" w:eastAsia="PMingLiU" w:hAnsi="Times"/>
      <w:szCs w:val="24"/>
      <w:lang w:eastAsia="zh-TW"/>
    </w:rPr>
  </w:style>
  <w:style w:type="paragraph" w:customStyle="1" w:styleId="abs-title">
    <w:name w:val="abs-title"/>
    <w:basedOn w:val="DefaultParagraphFont1"/>
    <w:rsid w:val="00CA3239"/>
    <w:pPr>
      <w:ind w:firstLine="14"/>
      <w:jc w:val="both"/>
    </w:pPr>
    <w:rPr>
      <w:b/>
      <w:bCs/>
      <w:i/>
      <w:iCs/>
      <w:sz w:val="18"/>
    </w:rPr>
  </w:style>
  <w:style w:type="paragraph" w:customStyle="1" w:styleId="body-text">
    <w:name w:val="body-text"/>
    <w:rsid w:val="00CA3239"/>
    <w:pPr>
      <w:ind w:firstLine="230"/>
      <w:jc w:val="both"/>
    </w:pPr>
    <w:rPr>
      <w:rFonts w:ascii="Times" w:hAnsi="Times"/>
      <w:color w:val="000000"/>
      <w:szCs w:val="24"/>
    </w:rPr>
  </w:style>
  <w:style w:type="paragraph" w:customStyle="1" w:styleId="table-figure-caption">
    <w:name w:val="table-figure-caption"/>
    <w:basedOn w:val="body-text"/>
    <w:rsid w:val="00CA3239"/>
    <w:pPr>
      <w:spacing w:before="60" w:after="120"/>
      <w:ind w:firstLine="0"/>
      <w:jc w:val="center"/>
    </w:pPr>
    <w:rPr>
      <w:sz w:val="18"/>
    </w:rPr>
  </w:style>
  <w:style w:type="paragraph" w:customStyle="1" w:styleId="footnote">
    <w:name w:val="footnote"/>
    <w:basedOn w:val="Testonotaapidipagina"/>
    <w:rsid w:val="00CA3239"/>
    <w:pPr>
      <w:overflowPunct w:val="0"/>
      <w:adjustRightInd w:val="0"/>
      <w:ind w:firstLine="346"/>
      <w:jc w:val="left"/>
      <w:textAlignment w:val="baseline"/>
    </w:pPr>
    <w:rPr>
      <w:rFonts w:ascii="Times" w:eastAsia="PMingLiU" w:hAnsi="Times"/>
      <w:szCs w:val="20"/>
      <w:lang w:val="en-AU" w:eastAsia="zh-TW"/>
    </w:rPr>
  </w:style>
  <w:style w:type="paragraph" w:customStyle="1" w:styleId="subsection-title">
    <w:name w:val="subsection-title"/>
    <w:basedOn w:val="Titolo2"/>
    <w:rsid w:val="00CA3239"/>
    <w:pPr>
      <w:overflowPunct w:val="0"/>
      <w:adjustRightInd w:val="0"/>
      <w:spacing w:before="60"/>
      <w:ind w:firstLine="43"/>
      <w:textAlignment w:val="baseline"/>
    </w:pPr>
    <w:rPr>
      <w:rFonts w:ascii="Times" w:eastAsia="PMingLiU" w:hAnsi="Times"/>
      <w:b/>
      <w:bCs/>
      <w:lang w:eastAsia="zh-TW"/>
    </w:rPr>
  </w:style>
  <w:style w:type="paragraph" w:styleId="Corpotesto">
    <w:name w:val="Body Text"/>
    <w:basedOn w:val="Normale"/>
    <w:link w:val="CorpotestoCarattere1"/>
    <w:uiPriority w:val="1"/>
    <w:unhideWhenUsed/>
    <w:qFormat/>
    <w:rsid w:val="001751C7"/>
    <w:pPr>
      <w:spacing w:after="120"/>
    </w:pPr>
  </w:style>
  <w:style w:type="character" w:customStyle="1" w:styleId="CorpotestoCarattere1">
    <w:name w:val="Corpo testo Carattere1"/>
    <w:link w:val="Corpotesto"/>
    <w:uiPriority w:val="1"/>
    <w:rsid w:val="001751C7"/>
    <w:rPr>
      <w:rFonts w:eastAsia="Times New Roman" w:cs="Times New Roman"/>
      <w:szCs w:val="24"/>
      <w:lang w:val="fr-FR" w:eastAsia="en-US"/>
    </w:rPr>
  </w:style>
  <w:style w:type="paragraph" w:customStyle="1" w:styleId="bulletlist">
    <w:name w:val="bullet list"/>
    <w:basedOn w:val="Corpotesto"/>
    <w:rsid w:val="00B32A40"/>
    <w:pPr>
      <w:numPr>
        <w:numId w:val="3"/>
      </w:numPr>
    </w:pPr>
  </w:style>
  <w:style w:type="paragraph" w:customStyle="1" w:styleId="sponsors">
    <w:name w:val="sponsors"/>
    <w:rsid w:val="00B32A40"/>
    <w:pPr>
      <w:framePr w:wrap="auto" w:hAnchor="text" w:x="615" w:y="2239"/>
      <w:pBdr>
        <w:top w:val="single" w:sz="4" w:space="2" w:color="auto"/>
      </w:pBdr>
      <w:ind w:firstLine="288"/>
    </w:pPr>
    <w:rPr>
      <w:rFonts w:eastAsia="SimSun"/>
      <w:sz w:val="16"/>
      <w:szCs w:val="16"/>
    </w:rPr>
  </w:style>
  <w:style w:type="paragraph" w:customStyle="1" w:styleId="papersubtitle">
    <w:name w:val="paper subtitle"/>
    <w:rsid w:val="007A28F1"/>
    <w:pPr>
      <w:spacing w:after="120"/>
      <w:jc w:val="center"/>
    </w:pPr>
    <w:rPr>
      <w:rFonts w:eastAsia="MS Mincho"/>
      <w:noProof/>
      <w:sz w:val="28"/>
      <w:szCs w:val="28"/>
    </w:rPr>
  </w:style>
  <w:style w:type="paragraph" w:customStyle="1" w:styleId="equation0">
    <w:name w:val="equation"/>
    <w:basedOn w:val="Normale"/>
    <w:rsid w:val="007A28F1"/>
    <w:pPr>
      <w:tabs>
        <w:tab w:val="center" w:pos="2520"/>
        <w:tab w:val="right" w:pos="5040"/>
      </w:tabs>
      <w:spacing w:before="240" w:after="240" w:line="216" w:lineRule="auto"/>
      <w:jc w:val="center"/>
    </w:pPr>
    <w:rPr>
      <w:rFonts w:ascii="Symbol" w:eastAsia="SimSun" w:hAnsi="Symbol" w:cs="Symbol"/>
    </w:rPr>
  </w:style>
  <w:style w:type="paragraph" w:customStyle="1" w:styleId="figurecaption">
    <w:name w:val="figure caption"/>
    <w:rsid w:val="007A28F1"/>
    <w:pPr>
      <w:numPr>
        <w:numId w:val="4"/>
      </w:numPr>
      <w:spacing w:before="80" w:after="200"/>
      <w:jc w:val="center"/>
    </w:pPr>
    <w:rPr>
      <w:rFonts w:eastAsia="SimSun"/>
      <w:noProof/>
      <w:sz w:val="16"/>
      <w:szCs w:val="16"/>
    </w:rPr>
  </w:style>
  <w:style w:type="paragraph" w:customStyle="1" w:styleId="tablecolhead">
    <w:name w:val="table col head"/>
    <w:basedOn w:val="Normale"/>
    <w:rsid w:val="007A28F1"/>
    <w:pPr>
      <w:jc w:val="center"/>
    </w:pPr>
    <w:rPr>
      <w:rFonts w:eastAsia="SimSun"/>
      <w:b/>
      <w:bCs/>
      <w:sz w:val="16"/>
      <w:szCs w:val="16"/>
    </w:rPr>
  </w:style>
  <w:style w:type="paragraph" w:customStyle="1" w:styleId="tablecolsubhead">
    <w:name w:val="table col subhead"/>
    <w:basedOn w:val="tablecolhead"/>
    <w:rsid w:val="007A28F1"/>
    <w:rPr>
      <w:i/>
      <w:iCs/>
      <w:sz w:val="15"/>
      <w:szCs w:val="15"/>
    </w:rPr>
  </w:style>
  <w:style w:type="paragraph" w:customStyle="1" w:styleId="tablecopy">
    <w:name w:val="table copy"/>
    <w:rsid w:val="007A28F1"/>
    <w:pPr>
      <w:jc w:val="both"/>
    </w:pPr>
    <w:rPr>
      <w:rFonts w:eastAsia="SimSun"/>
      <w:noProof/>
      <w:sz w:val="16"/>
      <w:szCs w:val="16"/>
    </w:rPr>
  </w:style>
  <w:style w:type="paragraph" w:customStyle="1" w:styleId="tablefootnote">
    <w:name w:val="table footnote"/>
    <w:rsid w:val="007A28F1"/>
    <w:pPr>
      <w:spacing w:before="60" w:after="30"/>
      <w:jc w:val="right"/>
    </w:pPr>
    <w:rPr>
      <w:rFonts w:eastAsia="SimSun"/>
      <w:sz w:val="12"/>
      <w:szCs w:val="12"/>
    </w:rPr>
  </w:style>
  <w:style w:type="paragraph" w:customStyle="1" w:styleId="tablehead">
    <w:name w:val="table head"/>
    <w:rsid w:val="007A28F1"/>
    <w:pPr>
      <w:numPr>
        <w:numId w:val="5"/>
      </w:numPr>
      <w:spacing w:before="240" w:after="120" w:line="216" w:lineRule="auto"/>
      <w:jc w:val="center"/>
    </w:pPr>
    <w:rPr>
      <w:rFonts w:eastAsia="SimSun"/>
      <w:smallCaps/>
      <w:noProof/>
      <w:sz w:val="16"/>
      <w:szCs w:val="16"/>
    </w:rPr>
  </w:style>
  <w:style w:type="character" w:styleId="Rimandocommento">
    <w:name w:val="annotation reference"/>
    <w:rsid w:val="00456283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rsid w:val="00456283"/>
    <w:rPr>
      <w:sz w:val="24"/>
    </w:rPr>
  </w:style>
  <w:style w:type="character" w:customStyle="1" w:styleId="TestocommentoCarattere">
    <w:name w:val="Testo commento Carattere"/>
    <w:link w:val="Testocommento"/>
    <w:uiPriority w:val="99"/>
    <w:rsid w:val="00456283"/>
    <w:rPr>
      <w:sz w:val="24"/>
      <w:szCs w:val="24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456283"/>
    <w:rPr>
      <w:b/>
      <w:bCs/>
      <w:sz w:val="20"/>
      <w:szCs w:val="20"/>
    </w:rPr>
  </w:style>
  <w:style w:type="character" w:customStyle="1" w:styleId="SoggettocommentoCarattere">
    <w:name w:val="Soggetto commento Carattere"/>
    <w:link w:val="Soggettocommento"/>
    <w:rsid w:val="00456283"/>
    <w:rPr>
      <w:b/>
      <w:bCs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rsid w:val="001751C7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rsid w:val="001751C7"/>
    <w:rPr>
      <w:rFonts w:ascii="Tahoma" w:eastAsia="Times New Roman" w:hAnsi="Tahoma" w:cs="Times New Roman"/>
      <w:sz w:val="16"/>
      <w:szCs w:val="16"/>
      <w:lang w:val="fr-FR" w:eastAsia="en-US"/>
    </w:rPr>
  </w:style>
  <w:style w:type="character" w:styleId="Testosegnaposto">
    <w:name w:val="Placeholder Text"/>
    <w:uiPriority w:val="99"/>
    <w:rsid w:val="001751C7"/>
    <w:rPr>
      <w:rFonts w:cs="Times New Roman"/>
      <w:color w:val="808080"/>
    </w:rPr>
  </w:style>
  <w:style w:type="paragraph" w:styleId="Mappadocumento">
    <w:name w:val="Document Map"/>
    <w:basedOn w:val="Normale"/>
    <w:link w:val="MappadocumentoCarattere"/>
    <w:rsid w:val="00F619E6"/>
    <w:rPr>
      <w:rFonts w:ascii="Lucida Grande" w:hAnsi="Lucida Grande" w:cs="Lucida Grande"/>
      <w:sz w:val="24"/>
    </w:rPr>
  </w:style>
  <w:style w:type="character" w:customStyle="1" w:styleId="MappadocumentoCarattere">
    <w:name w:val="Mappa documento Carattere"/>
    <w:link w:val="Mappadocumento"/>
    <w:rsid w:val="00F619E6"/>
    <w:rPr>
      <w:rFonts w:ascii="Lucida Grande" w:hAnsi="Lucida Grande" w:cs="Lucida Grande"/>
      <w:sz w:val="24"/>
      <w:szCs w:val="24"/>
      <w:lang w:eastAsia="en-US"/>
    </w:rPr>
  </w:style>
  <w:style w:type="paragraph" w:styleId="Revisione">
    <w:name w:val="Revision"/>
    <w:hidden/>
    <w:uiPriority w:val="99"/>
    <w:rsid w:val="001751C7"/>
    <w:rPr>
      <w:color w:val="000000"/>
      <w:szCs w:val="24"/>
      <w:lang w:eastAsia="it-IT"/>
    </w:rPr>
  </w:style>
  <w:style w:type="character" w:styleId="Rimandonotadichiusura">
    <w:name w:val="endnote reference"/>
    <w:semiHidden/>
    <w:unhideWhenUsed/>
    <w:rsid w:val="00A60715"/>
    <w:rPr>
      <w:vertAlign w:val="superscript"/>
    </w:rPr>
  </w:style>
  <w:style w:type="paragraph" w:customStyle="1" w:styleId="Title1">
    <w:name w:val="Title1"/>
    <w:basedOn w:val="Normale"/>
    <w:rsid w:val="001751C7"/>
    <w:pPr>
      <w:spacing w:before="566" w:after="170" w:line="288" w:lineRule="exact"/>
      <w:ind w:left="1985"/>
    </w:pPr>
    <w:rPr>
      <w:b/>
      <w:sz w:val="26"/>
    </w:rPr>
  </w:style>
  <w:style w:type="character" w:customStyle="1" w:styleId="Titolo1Carattere">
    <w:name w:val="Titolo 1 Carattere"/>
    <w:link w:val="Titolo1"/>
    <w:uiPriority w:val="9"/>
    <w:locked/>
    <w:rsid w:val="004E0919"/>
    <w:rPr>
      <w:rFonts w:eastAsia="Times New Roman" w:cs="Times New Roman"/>
      <w:b/>
      <w:kern w:val="28"/>
      <w:sz w:val="21"/>
      <w:szCs w:val="16"/>
      <w:lang w:val="it-IT"/>
    </w:rPr>
  </w:style>
  <w:style w:type="character" w:customStyle="1" w:styleId="Titolo2Carattere">
    <w:name w:val="Titolo 2 Carattere"/>
    <w:link w:val="Titolo2"/>
    <w:locked/>
    <w:rsid w:val="001751C7"/>
    <w:rPr>
      <w:rFonts w:eastAsia="Times New Roman" w:cs="Times New Roman"/>
      <w:i/>
      <w:sz w:val="21"/>
      <w:szCs w:val="24"/>
      <w:lang w:val="fr-FR" w:eastAsia="en-US"/>
    </w:rPr>
  </w:style>
  <w:style w:type="character" w:customStyle="1" w:styleId="Titolo3Carattere">
    <w:name w:val="Titolo 3 Carattere"/>
    <w:link w:val="Titolo3"/>
    <w:uiPriority w:val="9"/>
    <w:locked/>
    <w:rsid w:val="001751C7"/>
    <w:rPr>
      <w:rFonts w:eastAsia="Times New Roman" w:cs="Times New Roman"/>
      <w:szCs w:val="24"/>
      <w:lang w:val="fr-FR" w:eastAsia="en-US"/>
    </w:rPr>
  </w:style>
  <w:style w:type="character" w:customStyle="1" w:styleId="Titolo4Carattere">
    <w:name w:val="Titolo 4 Carattere"/>
    <w:link w:val="Titolo4"/>
    <w:uiPriority w:val="9"/>
    <w:locked/>
    <w:rsid w:val="001751C7"/>
    <w:rPr>
      <w:rFonts w:eastAsia="Times New Roman" w:cs="Times New Roman"/>
      <w:szCs w:val="24"/>
      <w:lang w:val="fr-FR" w:eastAsia="en-US"/>
    </w:rPr>
  </w:style>
  <w:style w:type="character" w:customStyle="1" w:styleId="Titolo5Carattere">
    <w:name w:val="Titolo 5 Carattere"/>
    <w:link w:val="Titolo5"/>
    <w:uiPriority w:val="9"/>
    <w:locked/>
    <w:rsid w:val="001751C7"/>
    <w:rPr>
      <w:rFonts w:eastAsia="Times New Roman" w:cs="Times New Roman"/>
      <w:b/>
      <w:sz w:val="56"/>
      <w:szCs w:val="24"/>
      <w:lang w:val="en-GB" w:eastAsia="en-US"/>
    </w:rPr>
  </w:style>
  <w:style w:type="character" w:customStyle="1" w:styleId="Titolo6Carattere">
    <w:name w:val="Titolo 6 Carattere"/>
    <w:link w:val="Titolo6"/>
    <w:uiPriority w:val="9"/>
    <w:locked/>
    <w:rsid w:val="001751C7"/>
    <w:rPr>
      <w:rFonts w:eastAsia="Times New Roman" w:cs="Times New Roman"/>
      <w:b/>
      <w:bCs/>
      <w:sz w:val="18"/>
      <w:szCs w:val="24"/>
      <w:lang w:val="fr-FR" w:eastAsia="en-US"/>
    </w:rPr>
  </w:style>
  <w:style w:type="character" w:customStyle="1" w:styleId="Titolo7Carattere">
    <w:name w:val="Titolo 7 Carattere"/>
    <w:link w:val="Titolo7"/>
    <w:uiPriority w:val="9"/>
    <w:locked/>
    <w:rsid w:val="001751C7"/>
    <w:rPr>
      <w:rFonts w:eastAsia="Times New Roman" w:cs="Times New Roman"/>
      <w:sz w:val="24"/>
      <w:szCs w:val="24"/>
      <w:lang w:val="it-IT" w:eastAsia="en-US"/>
    </w:rPr>
  </w:style>
  <w:style w:type="character" w:customStyle="1" w:styleId="Titolo8Carattere">
    <w:name w:val="Titolo 8 Carattere"/>
    <w:link w:val="Titolo8"/>
    <w:uiPriority w:val="9"/>
    <w:locked/>
    <w:rsid w:val="001751C7"/>
    <w:rPr>
      <w:rFonts w:eastAsia="Times New Roman" w:cs="Times New Roman"/>
      <w:i/>
      <w:iCs/>
      <w:sz w:val="24"/>
      <w:szCs w:val="24"/>
      <w:lang w:val="fr-FR" w:eastAsia="en-US"/>
    </w:rPr>
  </w:style>
  <w:style w:type="paragraph" w:customStyle="1" w:styleId="Default">
    <w:name w:val="Default"/>
    <w:rsid w:val="001751C7"/>
    <w:pPr>
      <w:autoSpaceDE w:val="0"/>
      <w:autoSpaceDN w:val="0"/>
      <w:adjustRightInd w:val="0"/>
    </w:pPr>
    <w:rPr>
      <w:color w:val="000000"/>
      <w:sz w:val="24"/>
      <w:szCs w:val="24"/>
      <w:lang w:val="en-GB"/>
    </w:rPr>
  </w:style>
  <w:style w:type="paragraph" w:customStyle="1" w:styleId="CM1">
    <w:name w:val="CM1"/>
    <w:basedOn w:val="Default"/>
    <w:next w:val="Default"/>
    <w:uiPriority w:val="99"/>
    <w:rsid w:val="001751C7"/>
    <w:rPr>
      <w:color w:val="auto"/>
    </w:rPr>
  </w:style>
  <w:style w:type="paragraph" w:customStyle="1" w:styleId="CM10">
    <w:name w:val="CM10"/>
    <w:basedOn w:val="Default"/>
    <w:next w:val="Default"/>
    <w:uiPriority w:val="99"/>
    <w:rsid w:val="001751C7"/>
    <w:rPr>
      <w:color w:val="auto"/>
    </w:rPr>
  </w:style>
  <w:style w:type="paragraph" w:customStyle="1" w:styleId="CM11">
    <w:name w:val="CM11"/>
    <w:basedOn w:val="Default"/>
    <w:next w:val="Default"/>
    <w:uiPriority w:val="99"/>
    <w:rsid w:val="001751C7"/>
    <w:rPr>
      <w:color w:val="auto"/>
    </w:rPr>
  </w:style>
  <w:style w:type="paragraph" w:customStyle="1" w:styleId="CM2">
    <w:name w:val="CM2"/>
    <w:basedOn w:val="Default"/>
    <w:next w:val="Default"/>
    <w:uiPriority w:val="99"/>
    <w:rsid w:val="001751C7"/>
    <w:pPr>
      <w:spacing w:line="191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1751C7"/>
    <w:pPr>
      <w:spacing w:line="240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1751C7"/>
    <w:rPr>
      <w:color w:val="auto"/>
    </w:rPr>
  </w:style>
  <w:style w:type="paragraph" w:customStyle="1" w:styleId="CM4">
    <w:name w:val="CM4"/>
    <w:basedOn w:val="Default"/>
    <w:next w:val="Default"/>
    <w:uiPriority w:val="99"/>
    <w:rsid w:val="001751C7"/>
    <w:pPr>
      <w:spacing w:line="240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1751C7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1751C7"/>
    <w:rPr>
      <w:color w:val="auto"/>
    </w:rPr>
  </w:style>
  <w:style w:type="paragraph" w:customStyle="1" w:styleId="CM6">
    <w:name w:val="CM6"/>
    <w:basedOn w:val="Default"/>
    <w:next w:val="Default"/>
    <w:uiPriority w:val="99"/>
    <w:rsid w:val="001751C7"/>
    <w:pPr>
      <w:spacing w:line="240" w:lineRule="atLeast"/>
    </w:pPr>
    <w:rPr>
      <w:color w:val="auto"/>
    </w:rPr>
  </w:style>
  <w:style w:type="paragraph" w:customStyle="1" w:styleId="CM15">
    <w:name w:val="CM15"/>
    <w:basedOn w:val="Default"/>
    <w:next w:val="Default"/>
    <w:uiPriority w:val="99"/>
    <w:rsid w:val="001751C7"/>
    <w:rPr>
      <w:color w:val="auto"/>
    </w:rPr>
  </w:style>
  <w:style w:type="paragraph" w:customStyle="1" w:styleId="CM7">
    <w:name w:val="CM7"/>
    <w:basedOn w:val="Default"/>
    <w:next w:val="Default"/>
    <w:uiPriority w:val="99"/>
    <w:rsid w:val="001751C7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1751C7"/>
    <w:rPr>
      <w:color w:val="auto"/>
    </w:rPr>
  </w:style>
  <w:style w:type="paragraph" w:customStyle="1" w:styleId="CM17">
    <w:name w:val="CM17"/>
    <w:basedOn w:val="Default"/>
    <w:next w:val="Default"/>
    <w:uiPriority w:val="99"/>
    <w:rsid w:val="001751C7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1751C7"/>
    <w:rPr>
      <w:color w:val="auto"/>
    </w:rPr>
  </w:style>
  <w:style w:type="paragraph" w:customStyle="1" w:styleId="CM18">
    <w:name w:val="CM18"/>
    <w:basedOn w:val="Default"/>
    <w:next w:val="Default"/>
    <w:uiPriority w:val="99"/>
    <w:rsid w:val="001751C7"/>
    <w:rPr>
      <w:color w:val="auto"/>
    </w:rPr>
  </w:style>
  <w:style w:type="paragraph" w:customStyle="1" w:styleId="CM19">
    <w:name w:val="CM19"/>
    <w:basedOn w:val="Default"/>
    <w:next w:val="Default"/>
    <w:uiPriority w:val="99"/>
    <w:rsid w:val="001751C7"/>
    <w:rPr>
      <w:color w:val="auto"/>
    </w:rPr>
  </w:style>
  <w:style w:type="paragraph" w:customStyle="1" w:styleId="CM8">
    <w:name w:val="CM8"/>
    <w:basedOn w:val="Default"/>
    <w:next w:val="Default"/>
    <w:uiPriority w:val="99"/>
    <w:rsid w:val="001751C7"/>
    <w:pPr>
      <w:spacing w:line="180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1751C7"/>
    <w:pPr>
      <w:spacing w:line="180" w:lineRule="atLeast"/>
    </w:pPr>
    <w:rPr>
      <w:color w:val="auto"/>
    </w:rPr>
  </w:style>
  <w:style w:type="character" w:customStyle="1" w:styleId="IntestazioneCarattere">
    <w:name w:val="Intestazione Carattere"/>
    <w:link w:val="Intestazione"/>
    <w:uiPriority w:val="99"/>
    <w:locked/>
    <w:rsid w:val="001751C7"/>
    <w:rPr>
      <w:rFonts w:eastAsia="Times New Roman" w:cs="Times New Roman"/>
      <w:b/>
      <w:szCs w:val="24"/>
      <w:lang w:val="it-IT" w:eastAsia="en-US"/>
    </w:rPr>
  </w:style>
  <w:style w:type="paragraph" w:customStyle="1" w:styleId="numerocapitolo">
    <w:name w:val="numerocapitolo"/>
    <w:basedOn w:val="Testonormale"/>
    <w:rsid w:val="001751C7"/>
    <w:pPr>
      <w:keepNext/>
      <w:pageBreakBefore/>
      <w:widowControl w:val="0"/>
      <w:spacing w:before="200"/>
      <w:jc w:val="right"/>
    </w:pPr>
    <w:rPr>
      <w:rFonts w:ascii="Times New Roman" w:hAnsi="Times New Roman"/>
      <w:sz w:val="96"/>
    </w:rPr>
  </w:style>
  <w:style w:type="paragraph" w:styleId="Testonormale">
    <w:name w:val="Plain Text"/>
    <w:basedOn w:val="Normale"/>
    <w:link w:val="TestonormaleCarattere"/>
    <w:uiPriority w:val="99"/>
    <w:rsid w:val="001751C7"/>
    <w:rPr>
      <w:rFonts w:ascii="Courier New" w:hAnsi="Courier New"/>
    </w:rPr>
  </w:style>
  <w:style w:type="character" w:customStyle="1" w:styleId="TestonormaleCarattere">
    <w:name w:val="Testo normale Carattere"/>
    <w:link w:val="Testonormale"/>
    <w:uiPriority w:val="99"/>
    <w:rsid w:val="001751C7"/>
    <w:rPr>
      <w:rFonts w:ascii="Courier New" w:eastAsia="Times New Roman" w:hAnsi="Courier New" w:cs="Times New Roman"/>
      <w:szCs w:val="24"/>
      <w:lang w:val="fr-FR" w:eastAsia="en-US"/>
    </w:rPr>
  </w:style>
  <w:style w:type="paragraph" w:customStyle="1" w:styleId="BF">
    <w:name w:val="BF"/>
    <w:basedOn w:val="Normale"/>
    <w:autoRedefine/>
    <w:rsid w:val="001751C7"/>
    <w:pPr>
      <w:tabs>
        <w:tab w:val="left" w:pos="907"/>
        <w:tab w:val="left" w:pos="1021"/>
      </w:tabs>
      <w:spacing w:after="60" w:line="240" w:lineRule="exact"/>
      <w:ind w:left="907" w:right="425" w:hanging="482"/>
    </w:p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1751C7"/>
    <w:rPr>
      <w:rFonts w:eastAsia="Times New Roman" w:cs="Times New Roman"/>
      <w:sz w:val="18"/>
      <w:szCs w:val="24"/>
      <w:lang w:val="de-DE" w:eastAsia="en-US"/>
    </w:rPr>
  </w:style>
  <w:style w:type="paragraph" w:customStyle="1" w:styleId="biblio">
    <w:name w:val="biblio"/>
    <w:rsid w:val="001751C7"/>
    <w:pPr>
      <w:widowControl w:val="0"/>
      <w:tabs>
        <w:tab w:val="left" w:pos="567"/>
      </w:tabs>
      <w:ind w:left="567" w:hanging="567"/>
      <w:jc w:val="both"/>
    </w:pPr>
    <w:rPr>
      <w:szCs w:val="24"/>
      <w:lang w:val="it-IT" w:eastAsia="it-IT"/>
    </w:rPr>
  </w:style>
  <w:style w:type="paragraph" w:customStyle="1" w:styleId="didascalia">
    <w:name w:val="didascalia"/>
    <w:basedOn w:val="Normale"/>
    <w:rsid w:val="001751C7"/>
    <w:pPr>
      <w:spacing w:after="80"/>
      <w:ind w:left="567" w:hanging="567"/>
      <w:outlineLvl w:val="0"/>
    </w:pPr>
    <w:rPr>
      <w:sz w:val="21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1751C7"/>
    <w:rPr>
      <w:rFonts w:eastAsia="Times New Roman" w:cs="Times New Roman"/>
      <w:sz w:val="18"/>
      <w:szCs w:val="24"/>
      <w:lang w:val="fr-FR" w:eastAsia="en-US"/>
    </w:rPr>
  </w:style>
  <w:style w:type="paragraph" w:customStyle="1" w:styleId="indice">
    <w:name w:val="indice"/>
    <w:basedOn w:val="Normale"/>
    <w:rsid w:val="001751C7"/>
    <w:pPr>
      <w:numPr>
        <w:ilvl w:val="2"/>
        <w:numId w:val="6"/>
      </w:numPr>
      <w:tabs>
        <w:tab w:val="left" w:pos="5670"/>
        <w:tab w:val="right" w:pos="6237"/>
      </w:tabs>
      <w:spacing w:after="60"/>
    </w:pPr>
    <w:rPr>
      <w:sz w:val="22"/>
    </w:rPr>
  </w:style>
  <w:style w:type="character" w:customStyle="1" w:styleId="PidipaginaCarattere">
    <w:name w:val="Piè di pagina Carattere"/>
    <w:link w:val="Pidipagina"/>
    <w:uiPriority w:val="99"/>
    <w:locked/>
    <w:rsid w:val="001751C7"/>
    <w:rPr>
      <w:rFonts w:eastAsia="Times New Roman" w:cs="Times New Roman"/>
      <w:i/>
      <w:szCs w:val="24"/>
      <w:lang w:val="fr-FR" w:eastAsia="en-US"/>
    </w:rPr>
  </w:style>
  <w:style w:type="character" w:styleId="Numeropagina">
    <w:name w:val="page number"/>
    <w:uiPriority w:val="99"/>
    <w:rsid w:val="001751C7"/>
    <w:rPr>
      <w:rFonts w:ascii="Times New Roman" w:hAnsi="Times New Roman"/>
      <w:i/>
      <w:sz w:val="20"/>
    </w:rPr>
  </w:style>
  <w:style w:type="paragraph" w:customStyle="1" w:styleId="CONTENTTITOLO">
    <w:name w:val="CONTENTTITOLO"/>
    <w:basedOn w:val="Normale"/>
    <w:rsid w:val="001751C7"/>
    <w:pPr>
      <w:spacing w:after="480" w:line="260" w:lineRule="exact"/>
      <w:jc w:val="center"/>
    </w:pPr>
    <w:rPr>
      <w:sz w:val="24"/>
      <w:lang w:val="it-IT"/>
    </w:rPr>
  </w:style>
  <w:style w:type="paragraph" w:customStyle="1" w:styleId="CONTENT">
    <w:name w:val="CONTENT"/>
    <w:basedOn w:val="Normale"/>
    <w:rsid w:val="001751C7"/>
    <w:pPr>
      <w:tabs>
        <w:tab w:val="right" w:pos="2268"/>
        <w:tab w:val="left" w:pos="2552"/>
      </w:tabs>
      <w:ind w:left="2552" w:hanging="2552"/>
    </w:pPr>
  </w:style>
  <w:style w:type="paragraph" w:customStyle="1" w:styleId="Numeropagina1">
    <w:name w:val="Numero pagina1"/>
    <w:basedOn w:val="Normale"/>
    <w:next w:val="Normale"/>
    <w:rsid w:val="001751C7"/>
  </w:style>
  <w:style w:type="paragraph" w:customStyle="1" w:styleId="BodyText1">
    <w:name w:val="Body Text1"/>
    <w:basedOn w:val="Normale"/>
    <w:rsid w:val="001751C7"/>
    <w:rPr>
      <w:rFonts w:ascii="Arial" w:hAnsi="Arial"/>
    </w:rPr>
  </w:style>
  <w:style w:type="paragraph" w:customStyle="1" w:styleId="Corpodeltesto1">
    <w:name w:val="Corpo del testo1"/>
    <w:basedOn w:val="Normale"/>
    <w:rsid w:val="001751C7"/>
    <w:pPr>
      <w:ind w:right="4"/>
    </w:pPr>
    <w:rPr>
      <w:sz w:val="18"/>
    </w:rPr>
  </w:style>
  <w:style w:type="paragraph" w:styleId="Corpodeltesto2">
    <w:name w:val="Body Text 2"/>
    <w:basedOn w:val="Normale"/>
    <w:link w:val="Corpodeltesto2Carattere"/>
    <w:uiPriority w:val="99"/>
    <w:rsid w:val="001751C7"/>
  </w:style>
  <w:style w:type="character" w:customStyle="1" w:styleId="Corpodeltesto2Carattere">
    <w:name w:val="Corpo del testo 2 Carattere"/>
    <w:link w:val="Corpodeltesto2"/>
    <w:uiPriority w:val="99"/>
    <w:rsid w:val="001751C7"/>
    <w:rPr>
      <w:rFonts w:eastAsia="Times New Roman" w:cs="Times New Roman"/>
      <w:szCs w:val="24"/>
      <w:lang w:val="fr-FR" w:eastAsia="en-US"/>
    </w:rPr>
  </w:style>
  <w:style w:type="paragraph" w:styleId="Corpodeltesto3">
    <w:name w:val="Body Text 3"/>
    <w:basedOn w:val="Normale"/>
    <w:link w:val="Corpodeltesto3Carattere"/>
    <w:uiPriority w:val="99"/>
    <w:rsid w:val="001751C7"/>
    <w:rPr>
      <w:sz w:val="18"/>
    </w:rPr>
  </w:style>
  <w:style w:type="character" w:customStyle="1" w:styleId="Corpodeltesto3Carattere">
    <w:name w:val="Corpo del testo 3 Carattere"/>
    <w:link w:val="Corpodeltesto3"/>
    <w:uiPriority w:val="99"/>
    <w:rsid w:val="001751C7"/>
    <w:rPr>
      <w:rFonts w:eastAsia="Times New Roman" w:cs="Times New Roman"/>
      <w:sz w:val="18"/>
      <w:szCs w:val="24"/>
      <w:lang w:val="fr-FR" w:eastAsia="en-US"/>
    </w:rPr>
  </w:style>
  <w:style w:type="paragraph" w:customStyle="1" w:styleId="contr">
    <w:name w:val="contr"/>
    <w:basedOn w:val="Normale"/>
    <w:rsid w:val="001751C7"/>
    <w:pPr>
      <w:spacing w:after="80"/>
    </w:pPr>
  </w:style>
  <w:style w:type="paragraph" w:customStyle="1" w:styleId="filetto">
    <w:name w:val="filetto"/>
    <w:basedOn w:val="Normale"/>
    <w:rsid w:val="001751C7"/>
    <w:pPr>
      <w:pBdr>
        <w:bottom w:val="single" w:sz="4" w:space="1" w:color="auto"/>
      </w:pBdr>
    </w:pPr>
  </w:style>
  <w:style w:type="paragraph" w:customStyle="1" w:styleId="CAPOLETTERA">
    <w:name w:val="CAPOLETTERA"/>
    <w:basedOn w:val="Normale"/>
    <w:link w:val="CAPOLETTERACarattere1"/>
    <w:rsid w:val="001751C7"/>
    <w:rPr>
      <w:b/>
      <w:sz w:val="28"/>
    </w:rPr>
  </w:style>
  <w:style w:type="paragraph" w:customStyle="1" w:styleId="sommario">
    <w:name w:val="sommario"/>
    <w:basedOn w:val="Testonormale"/>
    <w:next w:val="sommarioxx"/>
    <w:link w:val="sommarioCarattere"/>
    <w:rsid w:val="001751C7"/>
    <w:pPr>
      <w:spacing w:before="764" w:after="152"/>
      <w:ind w:left="2268"/>
    </w:pPr>
    <w:rPr>
      <w:rFonts w:ascii="Times New Roman" w:hAnsi="Times New Roman"/>
      <w:lang w:val="it-IT"/>
    </w:rPr>
  </w:style>
  <w:style w:type="paragraph" w:customStyle="1" w:styleId="sommarioxx">
    <w:name w:val="sommarioxx"/>
    <w:basedOn w:val="Testonormale"/>
    <w:rsid w:val="001751C7"/>
    <w:pPr>
      <w:spacing w:after="360" w:line="216" w:lineRule="exact"/>
      <w:jc w:val="right"/>
    </w:pPr>
    <w:rPr>
      <w:rFonts w:ascii="Times New Roman" w:hAnsi="Times New Roman"/>
      <w:i/>
      <w:sz w:val="22"/>
      <w:lang w:val="it-IT"/>
    </w:rPr>
  </w:style>
  <w:style w:type="paragraph" w:styleId="Didascalia0">
    <w:name w:val="caption"/>
    <w:basedOn w:val="Normale"/>
    <w:next w:val="Normale"/>
    <w:link w:val="DidascaliaCarattere"/>
    <w:autoRedefine/>
    <w:qFormat/>
    <w:rsid w:val="003A0FD8"/>
    <w:pPr>
      <w:spacing w:before="60"/>
      <w:ind w:left="562" w:hanging="562"/>
      <w:jc w:val="center"/>
    </w:pPr>
    <w:rPr>
      <w:i/>
      <w:szCs w:val="20"/>
    </w:rPr>
  </w:style>
  <w:style w:type="paragraph" w:customStyle="1" w:styleId="didascaliatabella">
    <w:name w:val="didascaliatabella"/>
    <w:basedOn w:val="Normale"/>
    <w:rsid w:val="001751C7"/>
    <w:pPr>
      <w:pBdr>
        <w:bottom w:val="single" w:sz="12" w:space="3" w:color="auto"/>
      </w:pBdr>
      <w:spacing w:after="102" w:line="216" w:lineRule="exact"/>
      <w:ind w:left="567" w:hanging="567"/>
    </w:pPr>
    <w:rPr>
      <w:i/>
      <w:sz w:val="19"/>
    </w:rPr>
  </w:style>
  <w:style w:type="paragraph" w:customStyle="1" w:styleId="titolitabella">
    <w:name w:val="titolitabella"/>
    <w:basedOn w:val="Normale"/>
    <w:autoRedefine/>
    <w:qFormat/>
    <w:rsid w:val="001751C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spacing w:before="240" w:after="240" w:line="216" w:lineRule="exact"/>
      <w:jc w:val="center"/>
    </w:pPr>
    <w:rPr>
      <w:szCs w:val="16"/>
    </w:rPr>
  </w:style>
  <w:style w:type="paragraph" w:customStyle="1" w:styleId="tabellatabulatori">
    <w:name w:val="tabellatabulatori"/>
    <w:basedOn w:val="Normale"/>
    <w:rsid w:val="001751C7"/>
    <w:pPr>
      <w:jc w:val="left"/>
    </w:pPr>
  </w:style>
  <w:style w:type="paragraph" w:customStyle="1" w:styleId="filettodoppio">
    <w:name w:val="filettodoppio"/>
    <w:basedOn w:val="Testonormale"/>
    <w:rsid w:val="001751C7"/>
    <w:pPr>
      <w:pBdr>
        <w:top w:val="double" w:sz="4" w:space="3" w:color="auto"/>
      </w:pBdr>
      <w:spacing w:before="120" w:line="216" w:lineRule="exact"/>
    </w:pPr>
    <w:rPr>
      <w:rFonts w:ascii="Times New Roman" w:hAnsi="Times New Roman"/>
      <w:sz w:val="18"/>
      <w:lang w:val="it-IT"/>
    </w:rPr>
  </w:style>
  <w:style w:type="paragraph" w:customStyle="1" w:styleId="bibliografia">
    <w:name w:val="bibliografia"/>
    <w:basedOn w:val="Testonormale"/>
    <w:rsid w:val="001751C7"/>
    <w:pPr>
      <w:numPr>
        <w:numId w:val="7"/>
      </w:numPr>
    </w:pPr>
    <w:rPr>
      <w:rFonts w:ascii="Times New Roman" w:hAnsi="Times New Roman"/>
      <w:lang w:val="it-IT"/>
    </w:rPr>
  </w:style>
  <w:style w:type="paragraph" w:customStyle="1" w:styleId="indirizzo">
    <w:name w:val="indirizzo"/>
    <w:basedOn w:val="Testonormale"/>
    <w:rsid w:val="001751C7"/>
    <w:pPr>
      <w:pBdr>
        <w:top w:val="single" w:sz="4" w:space="1" w:color="auto"/>
      </w:pBdr>
      <w:spacing w:line="240" w:lineRule="exact"/>
      <w:ind w:left="2268"/>
    </w:pPr>
    <w:rPr>
      <w:rFonts w:ascii="Times New Roman" w:hAnsi="Times New Roman"/>
      <w:i/>
      <w:sz w:val="22"/>
    </w:rPr>
  </w:style>
  <w:style w:type="paragraph" w:customStyle="1" w:styleId="autore">
    <w:name w:val="autore"/>
    <w:basedOn w:val="Testonormale"/>
    <w:rsid w:val="001751C7"/>
    <w:pPr>
      <w:spacing w:after="340" w:line="240" w:lineRule="exact"/>
      <w:ind w:left="1985"/>
    </w:pPr>
    <w:rPr>
      <w:rFonts w:ascii="Times New Roman" w:hAnsi="Times New Roman"/>
      <w:sz w:val="22"/>
      <w:lang w:val="de-AT"/>
    </w:rPr>
  </w:style>
  <w:style w:type="paragraph" w:customStyle="1" w:styleId="Editorialrientro">
    <w:name w:val="Editorial rientro"/>
    <w:basedOn w:val="Normale"/>
    <w:rsid w:val="001751C7"/>
    <w:pPr>
      <w:spacing w:line="240" w:lineRule="exact"/>
      <w:ind w:left="1985"/>
    </w:pPr>
    <w:rPr>
      <w:lang w:val="en-GB"/>
    </w:rPr>
  </w:style>
  <w:style w:type="paragraph" w:customStyle="1" w:styleId="tabelladidascalia">
    <w:name w:val="tabelladidascalia"/>
    <w:rsid w:val="001751C7"/>
    <w:pPr>
      <w:pBdr>
        <w:bottom w:val="single" w:sz="12" w:space="3" w:color="auto"/>
      </w:pBdr>
      <w:spacing w:after="102" w:line="216" w:lineRule="exact"/>
      <w:ind w:left="567" w:hanging="567"/>
      <w:jc w:val="both"/>
    </w:pPr>
    <w:rPr>
      <w:i/>
      <w:szCs w:val="24"/>
      <w:lang w:val="en-GB" w:eastAsia="it-IT"/>
    </w:rPr>
  </w:style>
  <w:style w:type="paragraph" w:customStyle="1" w:styleId="tabellatitoli">
    <w:name w:val="tabellatitoli"/>
    <w:basedOn w:val="Normale"/>
    <w:rsid w:val="00444BB6"/>
    <w:pPr>
      <w:spacing w:after="96"/>
      <w:jc w:val="center"/>
    </w:pPr>
    <w:rPr>
      <w:lang w:val="en-GB"/>
    </w:rPr>
  </w:style>
  <w:style w:type="paragraph" w:customStyle="1" w:styleId="tabellafilettodoppio">
    <w:name w:val="tabellafilettodoppio"/>
    <w:basedOn w:val="Normale"/>
    <w:rsid w:val="001751C7"/>
    <w:pPr>
      <w:pBdr>
        <w:top w:val="double" w:sz="6" w:space="3" w:color="auto"/>
      </w:pBdr>
      <w:spacing w:before="120" w:line="216" w:lineRule="exact"/>
    </w:pPr>
    <w:rPr>
      <w:sz w:val="18"/>
      <w:lang w:val="en-GB"/>
    </w:rPr>
  </w:style>
  <w:style w:type="paragraph" w:styleId="Sommario9">
    <w:name w:val="toc 9"/>
    <w:basedOn w:val="Normale"/>
    <w:next w:val="Normale"/>
    <w:autoRedefine/>
    <w:uiPriority w:val="39"/>
    <w:semiHidden/>
    <w:rsid w:val="001751C7"/>
    <w:pPr>
      <w:tabs>
        <w:tab w:val="right" w:leader="dot" w:pos="9360"/>
      </w:tabs>
      <w:suppressAutoHyphens/>
      <w:ind w:left="720" w:hanging="720"/>
    </w:pPr>
  </w:style>
  <w:style w:type="paragraph" w:customStyle="1" w:styleId="ugo">
    <w:name w:val="ugo"/>
    <w:rsid w:val="001751C7"/>
    <w:pPr>
      <w:spacing w:line="360" w:lineRule="atLeast"/>
      <w:ind w:right="20"/>
      <w:jc w:val="both"/>
    </w:pPr>
    <w:rPr>
      <w:rFonts w:ascii="Courier New" w:hAnsi="Courier New"/>
      <w:color w:val="000000"/>
      <w:sz w:val="24"/>
      <w:szCs w:val="24"/>
      <w:lang w:eastAsia="it-IT"/>
    </w:rPr>
  </w:style>
  <w:style w:type="paragraph" w:customStyle="1" w:styleId="z-TopofForm1">
    <w:name w:val="z-Top of Form1"/>
    <w:basedOn w:val="Normale"/>
    <w:next w:val="Normale"/>
    <w:rsid w:val="001751C7"/>
    <w:pPr>
      <w:pBdr>
        <w:bottom w:val="double" w:sz="6" w:space="0" w:color="auto"/>
      </w:pBdr>
      <w:jc w:val="center"/>
    </w:pPr>
    <w:rPr>
      <w:rFonts w:ascii="Arial" w:hAnsi="Arial"/>
      <w:vanish/>
      <w:sz w:val="16"/>
    </w:rPr>
  </w:style>
  <w:style w:type="paragraph" w:customStyle="1" w:styleId="bibliografia2">
    <w:name w:val="bibliografia2"/>
    <w:rsid w:val="001751C7"/>
    <w:pPr>
      <w:numPr>
        <w:numId w:val="8"/>
      </w:numPr>
      <w:spacing w:line="240" w:lineRule="exact"/>
      <w:jc w:val="both"/>
    </w:pPr>
    <w:rPr>
      <w:rFonts w:eastAsia="MS Mincho"/>
      <w:szCs w:val="24"/>
      <w:lang w:val="en-GB" w:eastAsia="it-IT"/>
    </w:rPr>
  </w:style>
  <w:style w:type="character" w:customStyle="1" w:styleId="TitoloCarattere">
    <w:name w:val="Titolo Carattere"/>
    <w:link w:val="Titolo"/>
    <w:uiPriority w:val="10"/>
    <w:locked/>
    <w:rsid w:val="001751C7"/>
    <w:rPr>
      <w:rFonts w:eastAsia="Times New Roman" w:cs="Times New Roman"/>
      <w:b/>
      <w:sz w:val="26"/>
      <w:szCs w:val="24"/>
      <w:lang w:val="fr-FR" w:eastAsia="en-US"/>
    </w:rPr>
  </w:style>
  <w:style w:type="paragraph" w:styleId="Rientrocorpodeltesto2">
    <w:name w:val="Body Text Indent 2"/>
    <w:basedOn w:val="Normale"/>
    <w:link w:val="Rientrocorpodeltesto2Carattere"/>
    <w:uiPriority w:val="99"/>
    <w:rsid w:val="001751C7"/>
    <w:pPr>
      <w:ind w:left="2552"/>
    </w:pPr>
    <w:rPr>
      <w:i/>
      <w:lang w:val="en-GB"/>
    </w:rPr>
  </w:style>
  <w:style w:type="character" w:customStyle="1" w:styleId="Rientrocorpodeltesto2Carattere">
    <w:name w:val="Rientro corpo del testo 2 Carattere"/>
    <w:link w:val="Rientrocorpodeltesto2"/>
    <w:uiPriority w:val="99"/>
    <w:rsid w:val="001751C7"/>
    <w:rPr>
      <w:rFonts w:eastAsia="Times New Roman" w:cs="Times New Roman"/>
      <w:i/>
      <w:szCs w:val="24"/>
      <w:lang w:val="en-GB" w:eastAsia="en-US"/>
    </w:rPr>
  </w:style>
  <w:style w:type="paragraph" w:customStyle="1" w:styleId="newsabstracttitolo">
    <w:name w:val="newsabstracttitolo"/>
    <w:rsid w:val="001751C7"/>
    <w:pPr>
      <w:keepNext/>
      <w:keepLines/>
      <w:spacing w:before="240" w:after="120"/>
      <w:jc w:val="center"/>
    </w:pPr>
    <w:rPr>
      <w:caps/>
      <w:sz w:val="18"/>
      <w:szCs w:val="24"/>
      <w:lang w:val="en-GB" w:eastAsia="it-IT"/>
    </w:rPr>
  </w:style>
  <w:style w:type="paragraph" w:customStyle="1" w:styleId="newsabstractindirizzo">
    <w:name w:val="newsabstractindirizzo"/>
    <w:rsid w:val="001751C7"/>
    <w:pPr>
      <w:keepNext/>
      <w:keepLines/>
      <w:spacing w:after="120" w:line="240" w:lineRule="exact"/>
      <w:jc w:val="center"/>
    </w:pPr>
    <w:rPr>
      <w:i/>
      <w:sz w:val="18"/>
      <w:szCs w:val="24"/>
      <w:lang w:eastAsia="it-IT"/>
    </w:rPr>
  </w:style>
  <w:style w:type="paragraph" w:customStyle="1" w:styleId="newsabstractautore">
    <w:name w:val="newsabstractautore"/>
    <w:rsid w:val="001751C7"/>
    <w:pPr>
      <w:keepNext/>
      <w:keepLines/>
      <w:spacing w:after="120" w:line="240" w:lineRule="exact"/>
      <w:jc w:val="center"/>
    </w:pPr>
    <w:rPr>
      <w:sz w:val="18"/>
      <w:szCs w:val="24"/>
      <w:lang w:val="en-GB" w:eastAsia="it-IT"/>
    </w:rPr>
  </w:style>
  <w:style w:type="paragraph" w:customStyle="1" w:styleId="BodyText21">
    <w:name w:val="Body Text 21"/>
    <w:basedOn w:val="Normale"/>
    <w:rsid w:val="001751C7"/>
    <w:pPr>
      <w:tabs>
        <w:tab w:val="left" w:pos="180"/>
        <w:tab w:val="left" w:pos="360"/>
      </w:tabs>
      <w:ind w:right="383"/>
      <w:jc w:val="center"/>
    </w:pPr>
    <w:rPr>
      <w:b/>
    </w:rPr>
  </w:style>
  <w:style w:type="paragraph" w:customStyle="1" w:styleId="Didascalianuova">
    <w:name w:val="Didascalia nuova"/>
    <w:basedOn w:val="Didascalia0"/>
    <w:link w:val="DidascalianuovaCarattere1"/>
    <w:autoRedefine/>
    <w:rsid w:val="001751C7"/>
    <w:pPr>
      <w:spacing w:before="120"/>
    </w:pPr>
  </w:style>
  <w:style w:type="paragraph" w:styleId="Rientrocorpodeltesto3">
    <w:name w:val="Body Text Indent 3"/>
    <w:basedOn w:val="Normale"/>
    <w:link w:val="Rientrocorpodeltesto3Carattere"/>
    <w:uiPriority w:val="99"/>
    <w:rsid w:val="001751C7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rsid w:val="001751C7"/>
    <w:rPr>
      <w:rFonts w:eastAsia="Times New Roman" w:cs="Times New Roman"/>
      <w:sz w:val="16"/>
      <w:szCs w:val="16"/>
      <w:lang w:val="fr-FR" w:eastAsia="en-US"/>
    </w:rPr>
  </w:style>
  <w:style w:type="paragraph" w:styleId="Sottotitolo">
    <w:name w:val="Subtitle"/>
    <w:basedOn w:val="Normale"/>
    <w:link w:val="SottotitoloCarattere"/>
    <w:uiPriority w:val="11"/>
    <w:qFormat/>
    <w:rsid w:val="001751C7"/>
    <w:pPr>
      <w:pBdr>
        <w:top w:val="thinThickLargeGap" w:sz="24" w:space="0" w:color="auto"/>
        <w:left w:val="thinThickLargeGap" w:sz="24" w:space="2" w:color="auto"/>
        <w:bottom w:val="thickThinLargeGap" w:sz="24" w:space="1" w:color="auto"/>
        <w:right w:val="thickThinLargeGap" w:sz="24" w:space="4" w:color="auto"/>
      </w:pBdr>
      <w:ind w:firstLine="1276"/>
      <w:jc w:val="center"/>
    </w:pPr>
    <w:rPr>
      <w:rFonts w:ascii="Arial" w:hAnsi="Arial"/>
      <w:sz w:val="40"/>
      <w:lang w:val="en-GB" w:eastAsia="de-DE"/>
    </w:rPr>
  </w:style>
  <w:style w:type="character" w:customStyle="1" w:styleId="SottotitoloCarattere">
    <w:name w:val="Sottotitolo Carattere"/>
    <w:link w:val="Sottotitolo"/>
    <w:uiPriority w:val="11"/>
    <w:rsid w:val="001751C7"/>
    <w:rPr>
      <w:rFonts w:ascii="Arial" w:eastAsia="Times New Roman" w:hAnsi="Arial" w:cs="Times New Roman"/>
      <w:sz w:val="40"/>
      <w:szCs w:val="24"/>
      <w:lang w:val="en-GB" w:eastAsia="de-DE"/>
    </w:rPr>
  </w:style>
  <w:style w:type="paragraph" w:customStyle="1" w:styleId="Liste1">
    <w:name w:val="Liste 1"/>
    <w:basedOn w:val="Corpodeltesto1"/>
    <w:rsid w:val="001751C7"/>
    <w:pPr>
      <w:numPr>
        <w:numId w:val="9"/>
      </w:numPr>
      <w:tabs>
        <w:tab w:val="clear" w:pos="360"/>
      </w:tabs>
      <w:suppressAutoHyphens/>
      <w:spacing w:after="120"/>
      <w:ind w:right="0"/>
    </w:pPr>
    <w:rPr>
      <w:spacing w:val="-3"/>
      <w:sz w:val="24"/>
      <w:lang w:val="de-DE" w:eastAsia="de-DE"/>
    </w:rPr>
  </w:style>
  <w:style w:type="paragraph" w:customStyle="1" w:styleId="ListeEinzug">
    <w:name w:val="Liste Einzug"/>
    <w:basedOn w:val="Rientrocorpodeltesto2"/>
    <w:rsid w:val="001751C7"/>
    <w:pPr>
      <w:numPr>
        <w:numId w:val="10"/>
      </w:numPr>
      <w:suppressAutoHyphens/>
      <w:spacing w:after="120"/>
    </w:pPr>
    <w:rPr>
      <w:i w:val="0"/>
      <w:spacing w:val="-3"/>
      <w:sz w:val="24"/>
      <w:lang w:val="de-DE" w:eastAsia="de-DE"/>
    </w:rPr>
  </w:style>
  <w:style w:type="paragraph" w:customStyle="1" w:styleId="ListeEinzug2">
    <w:name w:val="Liste Einzug 2"/>
    <w:basedOn w:val="Rientrocorpodeltesto2"/>
    <w:rsid w:val="001751C7"/>
    <w:pPr>
      <w:numPr>
        <w:numId w:val="11"/>
      </w:numPr>
      <w:suppressAutoHyphens/>
      <w:spacing w:after="120"/>
    </w:pPr>
    <w:rPr>
      <w:i w:val="0"/>
      <w:spacing w:val="-3"/>
      <w:sz w:val="24"/>
      <w:lang w:val="de-DE" w:eastAsia="de-DE"/>
    </w:rPr>
  </w:style>
  <w:style w:type="paragraph" w:customStyle="1" w:styleId="Absatz-Standartschrift">
    <w:name w:val="Absatz-Standartschrift"/>
    <w:basedOn w:val="Titolo"/>
    <w:next w:val="Normale"/>
    <w:autoRedefine/>
    <w:rsid w:val="001751C7"/>
    <w:pPr>
      <w:tabs>
        <w:tab w:val="left" w:pos="709"/>
      </w:tabs>
      <w:spacing w:before="0" w:after="0" w:line="240" w:lineRule="auto"/>
      <w:ind w:left="709" w:hanging="425"/>
      <w:jc w:val="left"/>
    </w:pPr>
    <w:rPr>
      <w:b w:val="0"/>
      <w:sz w:val="24"/>
      <w:lang w:val="de-DE" w:eastAsia="de-DE"/>
    </w:rPr>
  </w:style>
  <w:style w:type="paragraph" w:customStyle="1" w:styleId="normalelinea">
    <w:name w:val="normale linea"/>
    <w:basedOn w:val="Testonormale"/>
    <w:next w:val="Normale"/>
    <w:rsid w:val="001751C7"/>
    <w:pPr>
      <w:pBdr>
        <w:bottom w:val="single" w:sz="8" w:space="10" w:color="auto"/>
      </w:pBdr>
      <w:spacing w:after="340" w:line="240" w:lineRule="exact"/>
      <w:ind w:left="2268"/>
    </w:pPr>
    <w:rPr>
      <w:rFonts w:ascii="Times New Roman" w:hAnsi="Times New Roman"/>
      <w:sz w:val="22"/>
    </w:rPr>
  </w:style>
  <w:style w:type="paragraph" w:customStyle="1" w:styleId="news">
    <w:name w:val="news"/>
    <w:rsid w:val="001751C7"/>
    <w:pPr>
      <w:spacing w:line="232" w:lineRule="exact"/>
      <w:ind w:left="1701"/>
      <w:jc w:val="both"/>
    </w:pPr>
    <w:rPr>
      <w:szCs w:val="24"/>
      <w:lang w:val="it-IT" w:eastAsia="it-IT"/>
    </w:rPr>
  </w:style>
  <w:style w:type="character" w:customStyle="1" w:styleId="CAPOLETTERACarattere">
    <w:name w:val="CAPOLETTERA Carattere"/>
    <w:rsid w:val="001751C7"/>
    <w:rPr>
      <w:b/>
      <w:color w:val="000000"/>
      <w:sz w:val="28"/>
      <w:lang w:val="en-US" w:eastAsia="it-IT"/>
    </w:rPr>
  </w:style>
  <w:style w:type="character" w:customStyle="1" w:styleId="Char">
    <w:name w:val="Char"/>
    <w:rsid w:val="001751C7"/>
    <w:rPr>
      <w:i/>
      <w:color w:val="000000"/>
      <w:lang w:val="en-US" w:eastAsia="it-IT"/>
    </w:rPr>
  </w:style>
  <w:style w:type="character" w:customStyle="1" w:styleId="DidascalianuovaCarattere">
    <w:name w:val="Didascalia nuova Carattere"/>
    <w:rsid w:val="001751C7"/>
    <w:rPr>
      <w:i/>
      <w:color w:val="000000"/>
      <w:lang w:val="en-US" w:eastAsia="it-IT"/>
    </w:rPr>
  </w:style>
  <w:style w:type="character" w:customStyle="1" w:styleId="tabelladidascaliaCarattere">
    <w:name w:val="tabelladidascalia Carattere"/>
    <w:rsid w:val="001751C7"/>
    <w:rPr>
      <w:i/>
      <w:lang w:val="en-GB" w:eastAsia="it-IT"/>
    </w:rPr>
  </w:style>
  <w:style w:type="character" w:customStyle="1" w:styleId="CAPOLETTERACarattere1">
    <w:name w:val="CAPOLETTERA Carattere1"/>
    <w:link w:val="CAPOLETTERA"/>
    <w:locked/>
    <w:rsid w:val="001751C7"/>
    <w:rPr>
      <w:rFonts w:eastAsia="Times New Roman" w:cs="Times New Roman"/>
      <w:b/>
      <w:sz w:val="28"/>
      <w:szCs w:val="24"/>
      <w:lang w:val="fr-FR" w:eastAsia="en-US"/>
    </w:rPr>
  </w:style>
  <w:style w:type="paragraph" w:customStyle="1" w:styleId="Bild">
    <w:name w:val="Bild"/>
    <w:basedOn w:val="Normale"/>
    <w:next w:val="Normale"/>
    <w:rsid w:val="001751C7"/>
    <w:pPr>
      <w:spacing w:before="120" w:after="120" w:line="360" w:lineRule="auto"/>
      <w:jc w:val="center"/>
    </w:pPr>
    <w:rPr>
      <w:sz w:val="24"/>
      <w:szCs w:val="22"/>
      <w:lang w:val="de-AT" w:eastAsia="de-AT"/>
    </w:rPr>
  </w:style>
  <w:style w:type="table" w:styleId="Tabellasemplice1">
    <w:name w:val="Table Simple 1"/>
    <w:basedOn w:val="Tabellanormale"/>
    <w:uiPriority w:val="99"/>
    <w:rsid w:val="001751C7"/>
    <w:pPr>
      <w:spacing w:before="120" w:after="240" w:line="36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DidascaliaCarattere">
    <w:name w:val="Didascalia Carattere"/>
    <w:link w:val="Didascalia0"/>
    <w:locked/>
    <w:rsid w:val="003A0FD8"/>
    <w:rPr>
      <w:i/>
      <w:lang w:val="fr-FR"/>
    </w:rPr>
  </w:style>
  <w:style w:type="character" w:customStyle="1" w:styleId="DidascalianuovaCarattere1">
    <w:name w:val="Didascalia nuova Carattere1"/>
    <w:link w:val="Didascalianuova"/>
    <w:locked/>
    <w:rsid w:val="001751C7"/>
    <w:rPr>
      <w:rFonts w:eastAsia="Times New Roman"/>
      <w:i/>
      <w:szCs w:val="24"/>
      <w:lang w:val="fr-FR"/>
    </w:rPr>
  </w:style>
  <w:style w:type="character" w:styleId="CodiceHTML">
    <w:name w:val="HTML Code"/>
    <w:uiPriority w:val="99"/>
    <w:unhideWhenUsed/>
    <w:rsid w:val="001751C7"/>
    <w:rPr>
      <w:rFonts w:ascii="Courier New" w:hAnsi="Courier New"/>
      <w:sz w:val="20"/>
    </w:rPr>
  </w:style>
  <w:style w:type="character" w:customStyle="1" w:styleId="jrnl">
    <w:name w:val="jrnl"/>
    <w:rsid w:val="001751C7"/>
  </w:style>
  <w:style w:type="character" w:customStyle="1" w:styleId="shorttext">
    <w:name w:val="short_text"/>
    <w:rsid w:val="001751C7"/>
  </w:style>
  <w:style w:type="character" w:customStyle="1" w:styleId="hps">
    <w:name w:val="hps"/>
    <w:rsid w:val="001751C7"/>
  </w:style>
  <w:style w:type="character" w:customStyle="1" w:styleId="atn">
    <w:name w:val="atn"/>
    <w:rsid w:val="001751C7"/>
  </w:style>
  <w:style w:type="paragraph" w:customStyle="1" w:styleId="TableParagraph">
    <w:name w:val="Table Paragraph"/>
    <w:basedOn w:val="Normale"/>
    <w:uiPriority w:val="1"/>
    <w:qFormat/>
    <w:rsid w:val="001751C7"/>
    <w:pPr>
      <w:widowControl w:val="0"/>
      <w:autoSpaceDE w:val="0"/>
      <w:autoSpaceDN w:val="0"/>
      <w:adjustRightInd w:val="0"/>
      <w:jc w:val="left"/>
    </w:pPr>
    <w:rPr>
      <w:sz w:val="24"/>
    </w:rPr>
  </w:style>
  <w:style w:type="paragraph" w:customStyle="1" w:styleId="Corpotesto1">
    <w:name w:val="Corpo testo1"/>
    <w:basedOn w:val="Normale"/>
    <w:link w:val="CorpotestoCarattere"/>
    <w:rsid w:val="001751C7"/>
    <w:pPr>
      <w:spacing w:after="120"/>
    </w:pPr>
  </w:style>
  <w:style w:type="character" w:customStyle="1" w:styleId="CorpotestoCarattere">
    <w:name w:val="Corpo testo Carattere"/>
    <w:link w:val="Corpotesto1"/>
    <w:locked/>
    <w:rsid w:val="001751C7"/>
    <w:rPr>
      <w:rFonts w:eastAsia="Times New Roman" w:cs="Times New Roman"/>
      <w:szCs w:val="24"/>
      <w:lang w:val="fr-FR" w:eastAsia="en-US"/>
    </w:rPr>
  </w:style>
  <w:style w:type="table" w:styleId="Grigliatabella">
    <w:name w:val="Table Grid"/>
    <w:basedOn w:val="Tabellanormale"/>
    <w:uiPriority w:val="59"/>
    <w:rsid w:val="001751C7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aliases w:val="نمودار"/>
    <w:basedOn w:val="Normale"/>
    <w:uiPriority w:val="34"/>
    <w:qFormat/>
    <w:rsid w:val="001751C7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en-GB"/>
    </w:rPr>
  </w:style>
  <w:style w:type="character" w:customStyle="1" w:styleId="citation">
    <w:name w:val="citation"/>
    <w:uiPriority w:val="99"/>
    <w:rsid w:val="001751C7"/>
  </w:style>
  <w:style w:type="character" w:customStyle="1" w:styleId="apple-converted-space">
    <w:name w:val="apple-converted-space"/>
    <w:rsid w:val="001751C7"/>
  </w:style>
  <w:style w:type="character" w:styleId="Enfasicorsivo">
    <w:name w:val="Emphasis"/>
    <w:uiPriority w:val="99"/>
    <w:qFormat/>
    <w:rsid w:val="001751C7"/>
    <w:rPr>
      <w:i/>
    </w:rPr>
  </w:style>
  <w:style w:type="paragraph" w:styleId="NormaleWeb">
    <w:name w:val="Normal (Web)"/>
    <w:basedOn w:val="Normale"/>
    <w:uiPriority w:val="99"/>
    <w:rsid w:val="001751C7"/>
    <w:pPr>
      <w:spacing w:before="100" w:beforeAutospacing="1" w:after="100" w:afterAutospacing="1"/>
      <w:jc w:val="left"/>
    </w:pPr>
    <w:rPr>
      <w:sz w:val="24"/>
      <w:lang w:val="is-IS" w:eastAsia="is-IS"/>
    </w:rPr>
  </w:style>
  <w:style w:type="character" w:customStyle="1" w:styleId="gt-cd-cl">
    <w:name w:val="gt-cd-cl"/>
    <w:rsid w:val="001751C7"/>
  </w:style>
  <w:style w:type="paragraph" w:customStyle="1" w:styleId="AbstractTitolo">
    <w:name w:val="Abstract Titolo"/>
    <w:basedOn w:val="sommario"/>
    <w:link w:val="AbstractTitoloCarattere"/>
    <w:qFormat/>
    <w:rsid w:val="001751C7"/>
    <w:pPr>
      <w:spacing w:before="600"/>
      <w:ind w:left="1985"/>
    </w:pPr>
    <w:rPr>
      <w:b/>
      <w:lang w:val="en-US"/>
    </w:rPr>
  </w:style>
  <w:style w:type="character" w:customStyle="1" w:styleId="sommarioCarattere">
    <w:name w:val="sommario Carattere"/>
    <w:link w:val="sommario"/>
    <w:locked/>
    <w:rsid w:val="001751C7"/>
    <w:rPr>
      <w:rFonts w:ascii="Courier New" w:eastAsia="Times New Roman" w:hAnsi="Courier New" w:cs="Times New Roman"/>
      <w:szCs w:val="24"/>
      <w:lang w:val="it-IT" w:eastAsia="en-US"/>
    </w:rPr>
  </w:style>
  <w:style w:type="character" w:customStyle="1" w:styleId="AbstractTitoloCarattere">
    <w:name w:val="Abstract Titolo Carattere"/>
    <w:link w:val="AbstractTitolo"/>
    <w:locked/>
    <w:rsid w:val="001751C7"/>
    <w:rPr>
      <w:rFonts w:ascii="Courier New" w:eastAsia="Times New Roman" w:hAnsi="Courier New" w:cs="Times New Roman"/>
      <w:b/>
      <w:szCs w:val="24"/>
      <w:lang w:val="it-IT" w:eastAsia="en-US"/>
    </w:rPr>
  </w:style>
  <w:style w:type="paragraph" w:customStyle="1" w:styleId="Abstractfine">
    <w:name w:val="Abstract fine"/>
    <w:next w:val="Normale"/>
    <w:autoRedefine/>
    <w:qFormat/>
    <w:rsid w:val="00BB26C8"/>
    <w:pPr>
      <w:spacing w:after="360" w:line="276" w:lineRule="auto"/>
      <w:jc w:val="right"/>
    </w:pPr>
    <w:rPr>
      <w:i/>
      <w:sz w:val="18"/>
      <w:szCs w:val="18"/>
      <w:lang w:eastAsia="it-IT"/>
    </w:rPr>
  </w:style>
  <w:style w:type="paragraph" w:customStyle="1" w:styleId="SottoAutori">
    <w:name w:val="Sotto Autori"/>
    <w:basedOn w:val="Normale"/>
    <w:autoRedefine/>
    <w:qFormat/>
    <w:rsid w:val="001751C7"/>
    <w:pPr>
      <w:spacing w:before="120"/>
      <w:ind w:left="1985"/>
    </w:pPr>
    <w:rPr>
      <w:i/>
      <w:iCs/>
    </w:rPr>
  </w:style>
  <w:style w:type="paragraph" w:customStyle="1" w:styleId="Formulematematiche">
    <w:name w:val="Formule matematiche"/>
    <w:basedOn w:val="Normale"/>
    <w:qFormat/>
    <w:rsid w:val="001751C7"/>
    <w:rPr>
      <w:rFonts w:ascii="Cambria Math" w:hAnsi="Cambria Math"/>
      <w:i/>
      <w:iCs/>
    </w:rPr>
  </w:style>
  <w:style w:type="paragraph" w:customStyle="1" w:styleId="Stile1">
    <w:name w:val="Stile1"/>
    <w:basedOn w:val="Formulematematiche"/>
    <w:qFormat/>
    <w:rsid w:val="001751C7"/>
    <w:rPr>
      <w:sz w:val="24"/>
    </w:rPr>
  </w:style>
  <w:style w:type="paragraph" w:customStyle="1" w:styleId="Stile2">
    <w:name w:val="Stile2"/>
    <w:basedOn w:val="Formulematematiche"/>
    <w:autoRedefine/>
    <w:qFormat/>
    <w:rsid w:val="001751C7"/>
    <w:pPr>
      <w:tabs>
        <w:tab w:val="right" w:pos="4536"/>
      </w:tabs>
      <w:spacing w:before="240" w:after="240"/>
    </w:pPr>
    <w:rPr>
      <w:sz w:val="24"/>
    </w:rPr>
  </w:style>
  <w:style w:type="paragraph" w:customStyle="1" w:styleId="Stile3">
    <w:name w:val="Stile3"/>
    <w:basedOn w:val="Formulematematiche"/>
    <w:autoRedefine/>
    <w:qFormat/>
    <w:rsid w:val="001751C7"/>
    <w:pPr>
      <w:tabs>
        <w:tab w:val="right" w:pos="4536"/>
      </w:tabs>
      <w:spacing w:before="240" w:after="240"/>
    </w:pPr>
    <w:rPr>
      <w:sz w:val="24"/>
    </w:rPr>
  </w:style>
  <w:style w:type="table" w:customStyle="1" w:styleId="Sfondochiaro1">
    <w:name w:val="Sfondo chiaro1"/>
    <w:basedOn w:val="Tabellanormale"/>
    <w:uiPriority w:val="60"/>
    <w:rsid w:val="001751C7"/>
    <w:rPr>
      <w:rFonts w:ascii="Cambria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references0">
    <w:name w:val="references"/>
    <w:basedOn w:val="Normale"/>
    <w:autoRedefine/>
    <w:qFormat/>
    <w:rsid w:val="00A00AC6"/>
  </w:style>
  <w:style w:type="paragraph" w:customStyle="1" w:styleId="Sottosottoautore">
    <w:name w:val="Sotto sotto autore"/>
    <w:basedOn w:val="SottoAutori"/>
    <w:autoRedefine/>
    <w:qFormat/>
    <w:rsid w:val="001751C7"/>
    <w:pPr>
      <w:pBdr>
        <w:top w:val="single" w:sz="4" w:space="3" w:color="auto"/>
      </w:pBdr>
      <w:spacing w:before="0"/>
    </w:pPr>
    <w:rPr>
      <w:i w:val="0"/>
      <w:sz w:val="14"/>
      <w:szCs w:val="14"/>
    </w:rPr>
  </w:style>
  <w:style w:type="paragraph" w:customStyle="1" w:styleId="Elencopuntato">
    <w:name w:val="Elenco puntato"/>
    <w:basedOn w:val="Corpotesto"/>
    <w:autoRedefine/>
    <w:qFormat/>
    <w:rsid w:val="001751C7"/>
    <w:pPr>
      <w:numPr>
        <w:numId w:val="12"/>
      </w:numPr>
      <w:spacing w:after="0"/>
    </w:pPr>
    <w:rPr>
      <w:rFonts w:eastAsia="Cambria"/>
      <w:color w:val="000000"/>
      <w:szCs w:val="20"/>
      <w:lang w:val="it-IT"/>
    </w:rPr>
  </w:style>
  <w:style w:type="paragraph" w:customStyle="1" w:styleId="Stile4">
    <w:name w:val="Stile4"/>
    <w:basedOn w:val="Elencopuntato"/>
    <w:autoRedefine/>
    <w:qFormat/>
    <w:rsid w:val="001751C7"/>
    <w:pPr>
      <w:numPr>
        <w:numId w:val="0"/>
      </w:numPr>
    </w:pPr>
  </w:style>
  <w:style w:type="paragraph" w:styleId="Testonotadichiusura">
    <w:name w:val="endnote text"/>
    <w:basedOn w:val="Normale"/>
    <w:link w:val="TestonotadichiusuraCarattere"/>
    <w:semiHidden/>
    <w:unhideWhenUsed/>
    <w:rsid w:val="00452D65"/>
    <w:rPr>
      <w:szCs w:val="20"/>
    </w:rPr>
  </w:style>
  <w:style w:type="character" w:customStyle="1" w:styleId="TestonotadichiusuraCarattere">
    <w:name w:val="Testo nota di chiusura Carattere"/>
    <w:link w:val="Testonotadichiusura"/>
    <w:semiHidden/>
    <w:rsid w:val="00452D65"/>
    <w:rPr>
      <w:rFonts w:eastAsia="Times New Roman"/>
      <w:szCs w:val="20"/>
      <w:lang w:val="fr-FR" w:eastAsia="en-US"/>
    </w:rPr>
  </w:style>
  <w:style w:type="table" w:customStyle="1" w:styleId="Elencoacolori1">
    <w:name w:val="Elenco a colori1"/>
    <w:basedOn w:val="Tabellanormale"/>
    <w:qFormat/>
    <w:rsid w:val="00985BD4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Elencomedio11">
    <w:name w:val="Elenco medio 11"/>
    <w:basedOn w:val="Tabellanormale"/>
    <w:rsid w:val="0004756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paragraph" w:customStyle="1" w:styleId="EndNoteBibliography">
    <w:name w:val="EndNote Bibliography"/>
    <w:basedOn w:val="Normale"/>
    <w:link w:val="EndNoteBibliographyChar"/>
    <w:rsid w:val="00E93786"/>
    <w:pPr>
      <w:spacing w:after="200"/>
    </w:pPr>
    <w:rPr>
      <w:rFonts w:eastAsia="Cambria"/>
      <w:sz w:val="24"/>
      <w:szCs w:val="22"/>
    </w:rPr>
  </w:style>
  <w:style w:type="paragraph" w:customStyle="1" w:styleId="CorpoAA">
    <w:name w:val="Corpo A A"/>
    <w:rsid w:val="00C82C8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4"/>
      <w:szCs w:val="24"/>
      <w:u w:color="000000"/>
      <w:bdr w:val="nil"/>
      <w:lang w:val="pt-PT" w:eastAsia="pt-BR"/>
    </w:rPr>
  </w:style>
  <w:style w:type="character" w:customStyle="1" w:styleId="NenhumA">
    <w:name w:val="Nenhum A"/>
    <w:rsid w:val="00986A79"/>
    <w:rPr>
      <w:lang w:val="en-US"/>
    </w:rPr>
  </w:style>
  <w:style w:type="paragraph" w:customStyle="1" w:styleId="CorpoA">
    <w:name w:val="Corpo A"/>
    <w:autoRedefine/>
    <w:rsid w:val="00414AB0"/>
    <w:pPr>
      <w:spacing w:before="120" w:after="60"/>
      <w:jc w:val="both"/>
    </w:pPr>
    <w:rPr>
      <w:rFonts w:eastAsia="ヒラギノ角ゴ Pro W3"/>
      <w:color w:val="000000"/>
      <w:lang w:val="pt-PT"/>
    </w:rPr>
  </w:style>
  <w:style w:type="paragraph" w:customStyle="1" w:styleId="ModulovuotoAA">
    <w:name w:val="Modulo vuoto A A"/>
    <w:rsid w:val="00F06092"/>
    <w:rPr>
      <w:rFonts w:eastAsia="ヒラギノ角ゴ Pro W3"/>
      <w:color w:val="000000"/>
      <w:lang w:val="it-IT" w:eastAsia="it-IT"/>
    </w:rPr>
  </w:style>
  <w:style w:type="paragraph" w:customStyle="1" w:styleId="Normale1">
    <w:name w:val="Normale1"/>
    <w:rsid w:val="00F06092"/>
    <w:rPr>
      <w:rFonts w:eastAsia="ヒラギノ角ゴ Pro W3"/>
      <w:color w:val="000000"/>
      <w:sz w:val="24"/>
      <w:lang w:eastAsia="it-IT"/>
    </w:rPr>
  </w:style>
  <w:style w:type="character" w:customStyle="1" w:styleId="EndNoteBibliographyChar">
    <w:name w:val="EndNote Bibliography Char"/>
    <w:basedOn w:val="Carpredefinitoparagrafo"/>
    <w:link w:val="EndNoteBibliography"/>
    <w:rsid w:val="00AA1BC0"/>
    <w:rPr>
      <w:rFonts w:eastAsia="Cambria"/>
      <w:sz w:val="24"/>
      <w:szCs w:val="22"/>
    </w:rPr>
  </w:style>
  <w:style w:type="table" w:styleId="Sfondochiaro">
    <w:name w:val="Light Shading"/>
    <w:basedOn w:val="Tabellanormale"/>
    <w:uiPriority w:val="60"/>
    <w:rsid w:val="008846DE"/>
    <w:rPr>
      <w:rFonts w:asciiTheme="minorHAnsi" w:eastAsiaTheme="minorHAnsi" w:hAnsiTheme="minorHAnsi" w:cstheme="minorBid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Char0">
    <w:name w:val="احمد جدول Char"/>
    <w:basedOn w:val="Carpredefinitoparagrafo"/>
    <w:link w:val="a"/>
    <w:locked/>
    <w:rsid w:val="004A411E"/>
    <w:rPr>
      <w:rFonts w:asciiTheme="majorBidi" w:eastAsia="Calibri" w:hAnsiTheme="majorBidi"/>
      <w:b/>
      <w:bCs/>
      <w:color w:val="000000"/>
      <w:sz w:val="18"/>
      <w:shd w:val="clear" w:color="auto" w:fill="FFFFFF"/>
    </w:rPr>
  </w:style>
  <w:style w:type="paragraph" w:customStyle="1" w:styleId="a">
    <w:name w:val="احمد جدول"/>
    <w:basedOn w:val="Normale"/>
    <w:link w:val="Char0"/>
    <w:qFormat/>
    <w:rsid w:val="004A411E"/>
    <w:pPr>
      <w:shd w:val="clear" w:color="auto" w:fill="FFFFFF"/>
      <w:bidi/>
      <w:spacing w:line="360" w:lineRule="auto"/>
      <w:jc w:val="center"/>
    </w:pPr>
    <w:rPr>
      <w:rFonts w:asciiTheme="majorBidi" w:eastAsia="Calibri" w:hAnsiTheme="majorBidi"/>
      <w:b/>
      <w:bCs/>
      <w:color w:val="000000"/>
      <w:sz w:val="18"/>
      <w:szCs w:val="20"/>
    </w:rPr>
  </w:style>
  <w:style w:type="paragraph" w:customStyle="1" w:styleId="Newparagraph">
    <w:name w:val="New paragraph"/>
    <w:basedOn w:val="Normale"/>
    <w:qFormat/>
    <w:rsid w:val="00CB6418"/>
    <w:pPr>
      <w:spacing w:line="480" w:lineRule="auto"/>
      <w:ind w:firstLine="720"/>
      <w:jc w:val="left"/>
    </w:pPr>
    <w:rPr>
      <w:sz w:val="24"/>
      <w:lang w:val="en-GB" w:eastAsia="en-GB"/>
    </w:rPr>
  </w:style>
  <w:style w:type="paragraph" w:customStyle="1" w:styleId="Tabletitle0">
    <w:name w:val="Table title"/>
    <w:basedOn w:val="Normale"/>
    <w:next w:val="Normale"/>
    <w:qFormat/>
    <w:rsid w:val="00F75520"/>
    <w:pPr>
      <w:spacing w:before="240" w:line="360" w:lineRule="auto"/>
      <w:jc w:val="left"/>
    </w:pPr>
    <w:rPr>
      <w:sz w:val="24"/>
      <w:lang w:val="en-GB" w:eastAsia="en-GB"/>
    </w:rPr>
  </w:style>
  <w:style w:type="character" w:customStyle="1" w:styleId="st">
    <w:name w:val="st"/>
    <w:basedOn w:val="Carpredefinitoparagrafo"/>
    <w:rsid w:val="00733ADB"/>
  </w:style>
  <w:style w:type="character" w:customStyle="1" w:styleId="cit">
    <w:name w:val="cit"/>
    <w:basedOn w:val="Carpredefinitoparagrafo"/>
    <w:rsid w:val="00D25B91"/>
  </w:style>
  <w:style w:type="character" w:customStyle="1" w:styleId="doi">
    <w:name w:val="doi"/>
    <w:basedOn w:val="Carpredefinitoparagrafo"/>
    <w:rsid w:val="00934040"/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34268"/>
    <w:rPr>
      <w:color w:val="605E5C"/>
      <w:shd w:val="clear" w:color="auto" w:fill="E1DFDD"/>
    </w:rPr>
  </w:style>
  <w:style w:type="character" w:customStyle="1" w:styleId="cit-article-title">
    <w:name w:val="cit-article-title"/>
    <w:rsid w:val="0026574A"/>
  </w:style>
  <w:style w:type="character" w:styleId="CitazioneHTML">
    <w:name w:val="HTML Cite"/>
    <w:basedOn w:val="Carpredefinitoparagrafo"/>
    <w:uiPriority w:val="99"/>
    <w:unhideWhenUsed/>
    <w:rsid w:val="0026574A"/>
    <w:rPr>
      <w:i/>
      <w:iCs/>
    </w:rPr>
  </w:style>
  <w:style w:type="character" w:customStyle="1" w:styleId="cit-auth">
    <w:name w:val="cit-auth"/>
    <w:basedOn w:val="Carpredefinitoparagrafo"/>
    <w:rsid w:val="0026574A"/>
    <w:rPr>
      <w:sz w:val="24"/>
      <w:szCs w:val="24"/>
      <w:bdr w:val="none" w:sz="0" w:space="0" w:color="auto" w:frame="1"/>
      <w:vertAlign w:val="baseline"/>
    </w:rPr>
  </w:style>
  <w:style w:type="character" w:customStyle="1" w:styleId="cit-name-surname">
    <w:name w:val="cit-name-surname"/>
    <w:basedOn w:val="Carpredefinitoparagrafo"/>
    <w:rsid w:val="0026574A"/>
    <w:rPr>
      <w:sz w:val="24"/>
      <w:szCs w:val="24"/>
      <w:bdr w:val="none" w:sz="0" w:space="0" w:color="auto" w:frame="1"/>
      <w:vertAlign w:val="baseline"/>
    </w:rPr>
  </w:style>
  <w:style w:type="character" w:customStyle="1" w:styleId="cit-name-given-names">
    <w:name w:val="cit-name-given-names"/>
    <w:basedOn w:val="Carpredefinitoparagrafo"/>
    <w:rsid w:val="0026574A"/>
    <w:rPr>
      <w:sz w:val="24"/>
      <w:szCs w:val="24"/>
      <w:bdr w:val="none" w:sz="0" w:space="0" w:color="auto" w:frame="1"/>
      <w:vertAlign w:val="baseline"/>
    </w:rPr>
  </w:style>
  <w:style w:type="character" w:customStyle="1" w:styleId="cit-pub-date">
    <w:name w:val="cit-pub-date"/>
    <w:basedOn w:val="Carpredefinitoparagrafo"/>
    <w:rsid w:val="0026574A"/>
    <w:rPr>
      <w:sz w:val="24"/>
      <w:szCs w:val="24"/>
      <w:bdr w:val="none" w:sz="0" w:space="0" w:color="auto" w:frame="1"/>
      <w:vertAlign w:val="baseline"/>
    </w:rPr>
  </w:style>
  <w:style w:type="character" w:customStyle="1" w:styleId="cit-vol2">
    <w:name w:val="cit-vol2"/>
    <w:basedOn w:val="Carpredefinitoparagrafo"/>
    <w:rsid w:val="0026574A"/>
    <w:rPr>
      <w:sz w:val="24"/>
      <w:szCs w:val="24"/>
      <w:bdr w:val="none" w:sz="0" w:space="0" w:color="auto" w:frame="1"/>
      <w:vertAlign w:val="baseline"/>
    </w:rPr>
  </w:style>
  <w:style w:type="character" w:customStyle="1" w:styleId="cit-fpage">
    <w:name w:val="cit-fpage"/>
    <w:basedOn w:val="Carpredefinitoparagrafo"/>
    <w:rsid w:val="0026574A"/>
    <w:rPr>
      <w:sz w:val="24"/>
      <w:szCs w:val="24"/>
      <w:bdr w:val="none" w:sz="0" w:space="0" w:color="auto" w:frame="1"/>
      <w:vertAlign w:val="baseline"/>
    </w:rPr>
  </w:style>
  <w:style w:type="character" w:customStyle="1" w:styleId="cit-lpage">
    <w:name w:val="cit-lpage"/>
    <w:basedOn w:val="Carpredefinitoparagrafo"/>
    <w:rsid w:val="0026574A"/>
    <w:rPr>
      <w:sz w:val="24"/>
      <w:szCs w:val="24"/>
      <w:bdr w:val="none" w:sz="0" w:space="0" w:color="auto" w:frame="1"/>
      <w:vertAlign w:val="baseline"/>
    </w:rPr>
  </w:style>
  <w:style w:type="character" w:customStyle="1" w:styleId="cit-pub-id-sep">
    <w:name w:val="cit-pub-id-sep"/>
    <w:basedOn w:val="Carpredefinitoparagrafo"/>
    <w:rsid w:val="0026574A"/>
    <w:rPr>
      <w:sz w:val="24"/>
      <w:szCs w:val="24"/>
      <w:bdr w:val="none" w:sz="0" w:space="0" w:color="auto" w:frame="1"/>
      <w:vertAlign w:val="baseline"/>
    </w:rPr>
  </w:style>
  <w:style w:type="character" w:customStyle="1" w:styleId="cit-pub-id">
    <w:name w:val="cit-pub-id"/>
    <w:basedOn w:val="Carpredefinitoparagrafo"/>
    <w:rsid w:val="0026574A"/>
    <w:rPr>
      <w:sz w:val="24"/>
      <w:szCs w:val="24"/>
      <w:bdr w:val="none" w:sz="0" w:space="0" w:color="auto" w:frame="1"/>
      <w:vertAlign w:val="baseline"/>
    </w:rPr>
  </w:style>
  <w:style w:type="character" w:customStyle="1" w:styleId="cit-pub-id-scheme-doi">
    <w:name w:val="cit-pub-id-scheme-doi"/>
    <w:basedOn w:val="Carpredefinitoparagrafo"/>
    <w:rsid w:val="0026574A"/>
    <w:rPr>
      <w:sz w:val="24"/>
      <w:szCs w:val="24"/>
      <w:bdr w:val="none" w:sz="0" w:space="0" w:color="auto" w:frame="1"/>
      <w:vertAlign w:val="baseline"/>
    </w:rPr>
  </w:style>
  <w:style w:type="character" w:styleId="Enfasigrassetto">
    <w:name w:val="Strong"/>
    <w:basedOn w:val="Carpredefinitoparagrafo"/>
    <w:qFormat/>
    <w:rsid w:val="00F330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9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6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84489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44064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88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2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274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626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790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3658144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4082182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6441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2689609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509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41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464028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10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438507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721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6799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004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98388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898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042846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166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809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0054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4234098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311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99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75530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511099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1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9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398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99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65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295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451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682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1561325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5381063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0763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1281928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915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563632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945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90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124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119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8642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269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8767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1908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6591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2103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9905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6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9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9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o.carraro@unipd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etrarca@hotelpetrarca.it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ugo.carraro@unipd.it" TargetMode="External"/><Relationship Id="rId2" Type="http://schemas.openxmlformats.org/officeDocument/2006/relationships/hyperlink" Target="http://www.bio.unipd.it/bam/bam.html" TargetMode="External"/><Relationship Id="rId1" Type="http://schemas.openxmlformats.org/officeDocument/2006/relationships/hyperlink" Target="http://www.ejtm.eu/" TargetMode="External"/><Relationship Id="rId4" Type="http://schemas.openxmlformats.org/officeDocument/2006/relationships/hyperlink" Target="mailto:sanzamp@unipd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20.png"/><Relationship Id="rId1" Type="http://schemas.openxmlformats.org/officeDocument/2006/relationships/image" Target="media/image1.png"/><Relationship Id="rId5" Type="http://schemas.openxmlformats.org/officeDocument/2006/relationships/image" Target="media/image40.png"/><Relationship Id="rId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RCHIVIO\Carraro%20Ugo\Modello%20prova.dotx" TargetMode="External"/></Relationships>
</file>

<file path=word/theme/theme1.xml><?xml version="1.0" encoding="utf-8"?>
<a:theme xmlns:a="http://schemas.openxmlformats.org/drawingml/2006/main" name="Tema di Office">
  <a:themeElements>
    <a:clrScheme name="Personalizzato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EB8EB0-D54F-450F-85C3-696895CE5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prova.dotx</Template>
  <TotalTime>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</vt:lpstr>
      <vt:lpstr></vt:lpstr>
      <vt:lpstr></vt:lpstr>
    </vt:vector>
  </TitlesOfParts>
  <Company>IEEE</Company>
  <LinksUpToDate>false</LinksUpToDate>
  <CharactersWithSpaces>1954</CharactersWithSpaces>
  <SharedDoc>false</SharedDoc>
  <HLinks>
    <vt:vector size="12" baseType="variant">
      <vt:variant>
        <vt:i4>131162</vt:i4>
      </vt:variant>
      <vt:variant>
        <vt:i4>60</vt:i4>
      </vt:variant>
      <vt:variant>
        <vt:i4>0</vt:i4>
      </vt:variant>
      <vt:variant>
        <vt:i4>5</vt:i4>
      </vt:variant>
      <vt:variant>
        <vt:lpwstr>https://www.ncbi.nlm.nih.gov/pubmed/20364349</vt:lpwstr>
      </vt:variant>
      <vt:variant>
        <vt:lpwstr/>
      </vt:variant>
      <vt:variant>
        <vt:i4>589905</vt:i4>
      </vt:variant>
      <vt:variant>
        <vt:i4>57</vt:i4>
      </vt:variant>
      <vt:variant>
        <vt:i4>0</vt:i4>
      </vt:variant>
      <vt:variant>
        <vt:i4>5</vt:i4>
      </vt:variant>
      <vt:variant>
        <vt:lpwstr>https://www.ncbi.nlm.nih.gov/pubmed/23811316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</dc:title>
  <dc:subject>IEEE Transactions on Magnetics</dc:subject>
  <dc:creator>elisabetta peri</dc:creator>
  <cp:lastModifiedBy>Ugo Carraro</cp:lastModifiedBy>
  <cp:revision>2</cp:revision>
  <cp:lastPrinted>2020-10-27T07:42:00Z</cp:lastPrinted>
  <dcterms:created xsi:type="dcterms:W3CDTF">2022-12-05T18:23:00Z</dcterms:created>
  <dcterms:modified xsi:type="dcterms:W3CDTF">2022-12-05T18:23:00Z</dcterms:modified>
</cp:coreProperties>
</file>